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D" w:rsidRDefault="007E012F" w:rsidP="00CD37CA">
      <w:pPr>
        <w:pStyle w:val="Tittel"/>
      </w:pPr>
      <w:r>
        <w:t>Hente ut oversikt over planlagte eksamener</w:t>
      </w:r>
    </w:p>
    <w:p w:rsidR="007E012F" w:rsidRDefault="007E012F">
      <w:r>
        <w:t>For å hente ut en oversikt over eksamensdatoer og innleveringsfrister for et gitt semester kan man benytte rapporten «FS540.001 Eksamensdager fordelt på emne».</w:t>
      </w:r>
    </w:p>
    <w:p w:rsidR="007E012F" w:rsidRDefault="007E012F">
      <w:r>
        <w:t>Denne kan kjøres for en gitt stedkode, f.eks. Det matematisk-naturvitenskapelige fakultet, slik:</w:t>
      </w:r>
    </w:p>
    <w:p w:rsidR="007E012F" w:rsidRDefault="006A1BBC" w:rsidP="006A1BBC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309ECCA" wp14:editId="3ECDDB26">
                <wp:simplePos x="0" y="0"/>
                <wp:positionH relativeFrom="column">
                  <wp:posOffset>4215902</wp:posOffset>
                </wp:positionH>
                <wp:positionV relativeFrom="paragraph">
                  <wp:posOffset>1963283</wp:posOffset>
                </wp:positionV>
                <wp:extent cx="1565036" cy="1778858"/>
                <wp:effectExtent l="38100" t="38100" r="35560" b="31115"/>
                <wp:wrapNone/>
                <wp:docPr id="14" name="Rett p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5036" cy="17788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tt pil 14" o:spid="_x0000_s1026" type="#_x0000_t32" style="position:absolute;margin-left:331.95pt;margin-top:154.6pt;width:123.25pt;height:140.05pt;flip:x 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86C25C" wp14:editId="7FDB323D">
                <wp:simplePos x="0" y="0"/>
                <wp:positionH relativeFrom="column">
                  <wp:posOffset>5164455</wp:posOffset>
                </wp:positionH>
                <wp:positionV relativeFrom="paragraph">
                  <wp:posOffset>3641725</wp:posOffset>
                </wp:positionV>
                <wp:extent cx="1069975" cy="568325"/>
                <wp:effectExtent l="0" t="0" r="15875" b="2222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D5E" w:rsidRDefault="00906D5E" w:rsidP="00906D5E">
                            <w:pPr>
                              <w:jc w:val="center"/>
                            </w:pPr>
                            <w:r>
                              <w:t>Bygg og rom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3" o:spid="_x0000_s1026" style="position:absolute;left:0;text-align:left;margin-left:406.65pt;margin-top:286.75pt;width:84.25pt;height:44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" fillcolor="#4f81bd [3204]" strokecolor="#243f60 [1604]" strokeweight="2pt">
                <v:textbox>
                  <w:txbxContent>
                    <w:p w:rsidR="00906D5E" w:rsidRDefault="00906D5E" w:rsidP="00906D5E">
                      <w:pPr>
                        <w:jc w:val="center"/>
                      </w:pPr>
                      <w:r>
                        <w:t>Bygg og rom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72340CE" wp14:editId="3E79CF04">
                <wp:simplePos x="0" y="0"/>
                <wp:positionH relativeFrom="column">
                  <wp:posOffset>3301365</wp:posOffset>
                </wp:positionH>
                <wp:positionV relativeFrom="paragraph">
                  <wp:posOffset>1790065</wp:posOffset>
                </wp:positionV>
                <wp:extent cx="840105" cy="2825115"/>
                <wp:effectExtent l="57150" t="38100" r="36195" b="13335"/>
                <wp:wrapNone/>
                <wp:docPr id="12" name="Rett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0105" cy="282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2" o:spid="_x0000_s1026" type="#_x0000_t32" style="position:absolute;margin-left:259.95pt;margin-top:140.95pt;width:66.15pt;height:222.45pt;flip:x 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079E6C" wp14:editId="59558A7F">
                <wp:simplePos x="0" y="0"/>
                <wp:positionH relativeFrom="column">
                  <wp:posOffset>3562350</wp:posOffset>
                </wp:positionH>
                <wp:positionV relativeFrom="paragraph">
                  <wp:posOffset>4330065</wp:posOffset>
                </wp:positionV>
                <wp:extent cx="1069975" cy="568325"/>
                <wp:effectExtent l="0" t="0" r="15875" b="2222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6D5E" w:rsidRDefault="00906D5E" w:rsidP="00906D5E">
                            <w:pPr>
                              <w:jc w:val="center"/>
                            </w:pPr>
                            <w:r>
                              <w:t>Varighet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1" o:spid="_x0000_s1027" style="position:absolute;left:0;text-align:left;margin-left:280.5pt;margin-top:340.95pt;width:84.25pt;height:44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" fillcolor="#4f81bd [3204]" strokecolor="#243f60 [1604]" strokeweight="2pt">
                <v:textbox>
                  <w:txbxContent>
                    <w:p w:rsidR="00906D5E" w:rsidRDefault="00906D5E" w:rsidP="00906D5E">
                      <w:pPr>
                        <w:jc w:val="center"/>
                      </w:pPr>
                      <w:r>
                        <w:t>Varighet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F0E3E" wp14:editId="73C22DC6">
                <wp:simplePos x="0" y="0"/>
                <wp:positionH relativeFrom="column">
                  <wp:posOffset>187325</wp:posOffset>
                </wp:positionH>
                <wp:positionV relativeFrom="paragraph">
                  <wp:posOffset>1724025</wp:posOffset>
                </wp:positionV>
                <wp:extent cx="1177925" cy="164465"/>
                <wp:effectExtent l="0" t="0" r="79375" b="102235"/>
                <wp:wrapNone/>
                <wp:docPr id="5" name="Rett p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7925" cy="164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5" o:spid="_x0000_s1026" type="#_x0000_t32" style="position:absolute;margin-left:14.75pt;margin-top:135.75pt;width:92.7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B62E92E" wp14:editId="1C988B6A">
                <wp:simplePos x="0" y="0"/>
                <wp:positionH relativeFrom="column">
                  <wp:posOffset>105221</wp:posOffset>
                </wp:positionH>
                <wp:positionV relativeFrom="paragraph">
                  <wp:posOffset>1963283</wp:posOffset>
                </wp:positionV>
                <wp:extent cx="1672281" cy="1227266"/>
                <wp:effectExtent l="0" t="38100" r="61595" b="30480"/>
                <wp:wrapNone/>
                <wp:docPr id="17" name="Rett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281" cy="12272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7" o:spid="_x0000_s1026" type="#_x0000_t32" style="position:absolute;margin-left:8.3pt;margin-top:154.6pt;width:131.7pt;height:96.6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9252C" wp14:editId="7C83BD48">
                <wp:simplePos x="0" y="0"/>
                <wp:positionH relativeFrom="column">
                  <wp:posOffset>-395605</wp:posOffset>
                </wp:positionH>
                <wp:positionV relativeFrom="paragraph">
                  <wp:posOffset>3173730</wp:posOffset>
                </wp:positionV>
                <wp:extent cx="1069975" cy="568325"/>
                <wp:effectExtent l="0" t="0" r="15875" b="2222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66A" w:rsidRDefault="0095166A" w:rsidP="0095166A">
                            <w:pPr>
                              <w:jc w:val="center"/>
                            </w:pPr>
                            <w:r>
                              <w:t>Vurderings-ordning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6" o:spid="_x0000_s1028" style="position:absolute;left:0;text-align:left;margin-left:-31.15pt;margin-top:249.9pt;width:84.25pt;height:4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" fillcolor="#4f81bd [3204]" strokecolor="#243f60 [1604]" strokeweight="2pt">
                <v:textbox>
                  <w:txbxContent>
                    <w:p w:rsidR="0095166A" w:rsidRDefault="0095166A" w:rsidP="0095166A">
                      <w:pPr>
                        <w:jc w:val="center"/>
                      </w:pPr>
                      <w:r>
                        <w:t>Vurderings-ordning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16B1D" wp14:editId="02773066">
                <wp:simplePos x="0" y="0"/>
                <wp:positionH relativeFrom="column">
                  <wp:posOffset>1678648</wp:posOffset>
                </wp:positionH>
                <wp:positionV relativeFrom="paragraph">
                  <wp:posOffset>1987996</wp:posOffset>
                </wp:positionV>
                <wp:extent cx="370703" cy="2520316"/>
                <wp:effectExtent l="0" t="38100" r="67945" b="13335"/>
                <wp:wrapNone/>
                <wp:docPr id="8" name="Rett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703" cy="25203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8" o:spid="_x0000_s1026" type="#_x0000_t32" style="position:absolute;margin-left:132.2pt;margin-top:156.55pt;width:29.2pt;height:198.4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86C02" wp14:editId="59A44FFC">
                <wp:simplePos x="0" y="0"/>
                <wp:positionH relativeFrom="column">
                  <wp:posOffset>1090930</wp:posOffset>
                </wp:positionH>
                <wp:positionV relativeFrom="paragraph">
                  <wp:posOffset>4330734</wp:posOffset>
                </wp:positionV>
                <wp:extent cx="1069975" cy="568325"/>
                <wp:effectExtent l="0" t="0" r="15875" b="22225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66A" w:rsidRDefault="0095166A" w:rsidP="0095166A">
                            <w:pPr>
                              <w:jc w:val="center"/>
                            </w:pPr>
                            <w:r>
                              <w:t>Vurderings-</w:t>
                            </w:r>
                            <w: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7" o:spid="_x0000_s1029" style="position:absolute;left:0;text-align:left;margin-left:85.9pt;margin-top:341pt;width:84.25pt;height:4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" fillcolor="#4f81bd [3204]" strokecolor="#243f60 [1604]" strokeweight="2pt">
                <v:textbox>
                  <w:txbxContent>
                    <w:p w:rsidR="0095166A" w:rsidRDefault="0095166A" w:rsidP="0095166A">
                      <w:pPr>
                        <w:jc w:val="center"/>
                      </w:pPr>
                      <w:r>
                        <w:t>Vurderings-</w:t>
                      </w:r>
                      <w: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F9D5D6D" wp14:editId="2315E123">
                <wp:simplePos x="0" y="0"/>
                <wp:positionH relativeFrom="column">
                  <wp:posOffset>2782519</wp:posOffset>
                </wp:positionH>
                <wp:positionV relativeFrom="paragraph">
                  <wp:posOffset>1987996</wp:posOffset>
                </wp:positionV>
                <wp:extent cx="0" cy="2470596"/>
                <wp:effectExtent l="95250" t="38100" r="57150" b="25400"/>
                <wp:wrapNone/>
                <wp:docPr id="10" name="Rett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05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 pil 10" o:spid="_x0000_s1026" type="#_x0000_t32" style="position:absolute;margin-left:219.1pt;margin-top:156.55pt;width:0;height:194.5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ABA95" wp14:editId="2E84A8D1">
                <wp:simplePos x="0" y="0"/>
                <wp:positionH relativeFrom="column">
                  <wp:posOffset>2356485</wp:posOffset>
                </wp:positionH>
                <wp:positionV relativeFrom="paragraph">
                  <wp:posOffset>4326255</wp:posOffset>
                </wp:positionV>
                <wp:extent cx="1069975" cy="568325"/>
                <wp:effectExtent l="0" t="0" r="15875" b="2222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66A" w:rsidRDefault="0095166A" w:rsidP="0095166A">
                            <w:pPr>
                              <w:jc w:val="center"/>
                            </w:pPr>
                            <w:r>
                              <w:t>Dag og dato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9" o:spid="_x0000_s1030" style="position:absolute;left:0;text-align:left;margin-left:185.55pt;margin-top:340.65pt;width:84.25pt;height:4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" fillcolor="#4f81bd [3204]" strokecolor="#243f60 [1604]" strokeweight="2pt">
                <v:textbox>
                  <w:txbxContent>
                    <w:p w:rsidR="0095166A" w:rsidRDefault="0095166A" w:rsidP="0095166A">
                      <w:pPr>
                        <w:jc w:val="center"/>
                      </w:pPr>
                      <w:r>
                        <w:t>Dag og dato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4D26BA" wp14:editId="54D38E60">
                <wp:simplePos x="0" y="0"/>
                <wp:positionH relativeFrom="column">
                  <wp:posOffset>-530225</wp:posOffset>
                </wp:positionH>
                <wp:positionV relativeFrom="paragraph">
                  <wp:posOffset>1324404</wp:posOffset>
                </wp:positionV>
                <wp:extent cx="1069975" cy="568325"/>
                <wp:effectExtent l="0" t="0" r="15875" b="2222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975" cy="56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BBC" w:rsidRDefault="006A1BBC" w:rsidP="006A1BBC">
                            <w:pPr>
                              <w:jc w:val="center"/>
                            </w:pPr>
                            <w:r>
                              <w:t>Tid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6" o:spid="_x0000_s1031" style="position:absolute;left:0;text-align:left;margin-left:-41.75pt;margin-top:104.3pt;width:84.25pt;height:44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" fillcolor="#4f81bd [3204]" strokecolor="#243f60 [1604]" strokeweight="2pt">
                <v:textbox>
                  <w:txbxContent>
                    <w:p w:rsidR="006A1BBC" w:rsidRDefault="006A1BBC" w:rsidP="006A1BBC">
                      <w:pPr>
                        <w:jc w:val="center"/>
                      </w:pPr>
                      <w:r>
                        <w:t>Tid</w:t>
                      </w:r>
                    </w:p>
                  </w:txbxContent>
                </v:textbox>
              </v:rect>
            </w:pict>
          </mc:Fallback>
        </mc:AlternateContent>
      </w:r>
      <w:r w:rsidR="00906D5E">
        <w:rPr>
          <w:noProof/>
          <w:lang w:eastAsia="nb-NO"/>
        </w:rPr>
        <w:drawing>
          <wp:inline distT="0" distB="0" distL="0" distR="0" wp14:anchorId="70BCDE2E" wp14:editId="15791FE9">
            <wp:extent cx="4237144" cy="4217773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42067" cy="422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12F" w:rsidRDefault="007E012F"/>
    <w:p w:rsidR="006A1BBC" w:rsidRDefault="006A1BBC"/>
    <w:p w:rsidR="006A1BBC" w:rsidRDefault="006A1BBC"/>
    <w:p w:rsidR="006A1BBC" w:rsidRDefault="006A1BBC" w:rsidP="006A1BBC">
      <w:r>
        <w:t>Legg merke til følgende: Rapporten viser en linje for hver «eksamensavvikling». Dersom et emne har eksamen både på tidskoden VÅR og VÅR-N vil den altså vises to ganger. Også plassering i rom medfører flere linjer.</w:t>
      </w:r>
      <w:r w:rsidR="00CD37CA">
        <w:t xml:space="preserve"> </w:t>
      </w:r>
    </w:p>
    <w:p w:rsidR="006A1BBC" w:rsidRDefault="006A1BBC" w:rsidP="006A1BBC">
      <w:r>
        <w:t>En eksamen som kun går 2014 VÅR uten å være knyttet til et rom, vil altså vises med kun 1 linje. Det samme gjelder dersom det kun er knyttet ett rom til eksamen. Er det knyttet to eller flere rom til samme eksamen, vil det vises to eller flere linjer.</w:t>
      </w:r>
    </w:p>
    <w:p w:rsidR="006A1BBC" w:rsidRDefault="006A1BBC" w:rsidP="006A1BBC">
      <w:r>
        <w:t xml:space="preserve">Forklaring til boksene: </w:t>
      </w:r>
    </w:p>
    <w:p w:rsidR="006A1BBC" w:rsidRDefault="006A1BBC" w:rsidP="006A1BBC">
      <w:r>
        <w:lastRenderedPageBreak/>
        <w:t>Tid: Dette er tidskoden eksamen er knyttet til (VÅR, HØST, VÅR-N, HØST-N m.fl.)</w:t>
      </w:r>
    </w:p>
    <w:p w:rsidR="006A1BBC" w:rsidRDefault="006A1BBC" w:rsidP="006A1BBC">
      <w:r>
        <w:t>Vurderingsordning: Dette er koden for vurderingsordning. Dersom studentene kan velge mellom skriftlig og muntlig, så er det vurderingsordning de velger mellom.</w:t>
      </w:r>
    </w:p>
    <w:p w:rsidR="006A1BBC" w:rsidRDefault="006A1BBC" w:rsidP="006A1BBC">
      <w:r>
        <w:t>Vurderingsform: Dette er formen på den aktuelle eksamen (Skriftlig, muntlig, hjemmeoppgave o.l.).</w:t>
      </w:r>
    </w:p>
    <w:p w:rsidR="006A1BBC" w:rsidRDefault="006A1BBC" w:rsidP="006A1BBC">
      <w:r>
        <w:t>Dag og dato: Dag for eksamen eller innleveringsfrist.</w:t>
      </w:r>
    </w:p>
    <w:p w:rsidR="006A1BBC" w:rsidRDefault="006A1BBC" w:rsidP="006A1BBC">
      <w:r>
        <w:t>Varighet: Gjelder bare eksamen og angir antall timer eksamen varer.</w:t>
      </w:r>
    </w:p>
    <w:p w:rsidR="006A1BBC" w:rsidRDefault="006A1BBC" w:rsidP="006A1BBC">
      <w:r>
        <w:t>Bygg og rom: Angir sted eksamen skal foregå.</w:t>
      </w:r>
    </w:p>
    <w:p w:rsidR="006A1BBC" w:rsidRDefault="006A1BBC" w:rsidP="006A1BBC">
      <w:r>
        <w:t>En vurderingsordning kan altså inneholde flere vurderingsformer. Dersom vurderingsordningen er for eksempel SM (Skriftlig og Muntlig) vil det altså finnes to linjer i rapporten, en for skriftlig (vurderingsform S) og en for muntlig (vurderingsform M).</w:t>
      </w:r>
    </w:p>
    <w:p w:rsidR="005E15CA" w:rsidRDefault="005E15CA" w:rsidP="006A1BBC">
      <w:r>
        <w:t>Slik registreringspraksis er p.t. (våren 2014) er det stort sett bare lagt inn rom på eksamener hvor det er kandidater med spesialtilpassing og som er plassert i egne rom.</w:t>
      </w:r>
    </w:p>
    <w:p w:rsidR="005E15CA" w:rsidRDefault="005E15CA" w:rsidP="00CD37CA">
      <w:pPr>
        <w:pStyle w:val="Overskrift2"/>
      </w:pPr>
      <w:r>
        <w:t>Filtrering</w:t>
      </w:r>
    </w:p>
    <w:p w:rsidR="005E15CA" w:rsidRDefault="005E15CA" w:rsidP="006A1BBC">
      <w:r>
        <w:t xml:space="preserve">I rapporten kan en filtrere fram for eksempel alle skriftligeksamener.  Dette gjøres ved å </w:t>
      </w:r>
      <w:proofErr w:type="spellStart"/>
      <w:r>
        <w:t>høyreklikke</w:t>
      </w:r>
      <w:proofErr w:type="spellEnd"/>
      <w:r>
        <w:t xml:space="preserve"> i rapporten og velge «Filtrer» i menyen som dukker opp. I bildet som da kommer opp skriver en </w:t>
      </w:r>
    </w:p>
    <w:p w:rsidR="005E15CA" w:rsidRDefault="005E15CA" w:rsidP="006A1BBC">
      <w:r w:rsidRPr="005E15CA">
        <w:t>vurdformkode = 'S'</w:t>
      </w:r>
    </w:p>
    <w:p w:rsidR="005E15CA" w:rsidRDefault="005E15CA" w:rsidP="006A1BBC">
      <w:r>
        <w:rPr>
          <w:noProof/>
          <w:lang w:eastAsia="nb-NO"/>
        </w:rPr>
        <w:drawing>
          <wp:inline distT="0" distB="0" distL="0" distR="0" wp14:anchorId="083BF4D3" wp14:editId="52521B65">
            <wp:extent cx="5038725" cy="27146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CA" w:rsidRDefault="005E15CA" w:rsidP="006A1BBC">
      <w:r>
        <w:t>… og trykker OK.</w:t>
      </w:r>
    </w:p>
    <w:p w:rsidR="005E15CA" w:rsidRDefault="005E15CA" w:rsidP="006A1BBC">
      <w:r>
        <w:t>Lagring til excel:</w:t>
      </w:r>
    </w:p>
    <w:p w:rsidR="005E15CA" w:rsidRDefault="005E15CA" w:rsidP="005E15CA">
      <w:pPr>
        <w:pStyle w:val="Listeavsnitt"/>
        <w:numPr>
          <w:ilvl w:val="0"/>
          <w:numId w:val="2"/>
        </w:numPr>
      </w:pPr>
      <w:r>
        <w:t>Åpne Excel og sørg for å ha et tomt regneark klar</w:t>
      </w:r>
    </w:p>
    <w:p w:rsidR="005E15CA" w:rsidRDefault="005E15CA" w:rsidP="005E15CA">
      <w:pPr>
        <w:pStyle w:val="Listeavsnitt"/>
        <w:numPr>
          <w:ilvl w:val="0"/>
          <w:numId w:val="2"/>
        </w:numPr>
      </w:pPr>
      <w:r>
        <w:t>Gå i FS-rapporten og trykk på knappen «Datafil» og velg «Kopi til klippebord» og sett kryss i «Kolonneheading». Trykk OK</w:t>
      </w:r>
      <w:r w:rsidR="00CD37CA">
        <w:t>.</w:t>
      </w:r>
    </w:p>
    <w:p w:rsidR="005E15CA" w:rsidRDefault="005E15CA" w:rsidP="005E15CA">
      <w:pPr>
        <w:pStyle w:val="Listeavsnitt"/>
        <w:numPr>
          <w:ilvl w:val="0"/>
          <w:numId w:val="2"/>
        </w:numPr>
      </w:pPr>
      <w:r>
        <w:t>Gå til det tomme excel-regnearket, stå i første cellen (øverst til venstre) og lim inn (ctrl-v)</w:t>
      </w:r>
    </w:p>
    <w:p w:rsidR="005E15CA" w:rsidRDefault="00CD37CA" w:rsidP="006A1BBC">
      <w:r>
        <w:lastRenderedPageBreak/>
        <w:t>Legg merke til at excel-arket har nå har like mange linjer som rapporten, slik at hver eksamen kommer flere ganger dersom den foregår i flere rom.</w:t>
      </w:r>
    </w:p>
    <w:p w:rsidR="006A1BBC" w:rsidRDefault="00CD37CA" w:rsidP="006A1BBC">
      <w:r>
        <w:t>Andre rapporter</w:t>
      </w:r>
    </w:p>
    <w:p w:rsidR="00CD37CA" w:rsidRDefault="00CD37CA" w:rsidP="006A1BBC">
      <w:r>
        <w:t>Rapporten «FS540.002 Eksamensdager fordelt på dato» gir en grei oversikt over eksamener og innleveringsfrister pr dato:</w:t>
      </w:r>
    </w:p>
    <w:p w:rsidR="00CD37CA" w:rsidRDefault="00CD37CA" w:rsidP="00CD37CA">
      <w:pPr>
        <w:jc w:val="center"/>
      </w:pPr>
      <w:r>
        <w:rPr>
          <w:noProof/>
          <w:lang w:eastAsia="nb-NO"/>
        </w:rPr>
        <w:drawing>
          <wp:inline distT="0" distB="0" distL="0" distR="0" wp14:anchorId="24CDA1FD" wp14:editId="069879C7">
            <wp:extent cx="4242487" cy="3761678"/>
            <wp:effectExtent l="0" t="0" r="571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308" cy="3763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7CA" w:rsidRDefault="00CD37CA" w:rsidP="00CD37CA">
      <w:r>
        <w:t>Legg også her merke til at eksamener som skal foregå i flere rom kommer ut med flere linjer.</w:t>
      </w:r>
    </w:p>
    <w:p w:rsidR="00CD37CA" w:rsidRDefault="00CD37CA" w:rsidP="00CD37CA"/>
    <w:p w:rsidR="00CD37CA" w:rsidRDefault="00CD37CA" w:rsidP="00CD37CA">
      <w:bookmarkStart w:id="0" w:name="_GoBack"/>
      <w:bookmarkEnd w:id="0"/>
    </w:p>
    <w:sectPr w:rsidR="00CD3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622"/>
    <w:multiLevelType w:val="hybridMultilevel"/>
    <w:tmpl w:val="8FA640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5A23"/>
    <w:multiLevelType w:val="hybridMultilevel"/>
    <w:tmpl w:val="8B361A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F"/>
    <w:rsid w:val="005E15CA"/>
    <w:rsid w:val="006A1BBC"/>
    <w:rsid w:val="007E012F"/>
    <w:rsid w:val="00906D5E"/>
    <w:rsid w:val="0095166A"/>
    <w:rsid w:val="00AD2459"/>
    <w:rsid w:val="00C03CF8"/>
    <w:rsid w:val="00C863BA"/>
    <w:rsid w:val="00CD37CA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3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1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A1BB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D3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3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3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37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012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A1BBC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D3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D3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D3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D14C359B.dotm</Template>
  <TotalTime>58</TotalTime>
  <Pages>3</Pages>
  <Words>420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Ørnegård</dc:creator>
  <cp:lastModifiedBy>Øystein Ørnegård</cp:lastModifiedBy>
  <cp:revision>1</cp:revision>
  <dcterms:created xsi:type="dcterms:W3CDTF">2014-05-26T07:54:00Z</dcterms:created>
  <dcterms:modified xsi:type="dcterms:W3CDTF">2014-05-26T09:27:00Z</dcterms:modified>
</cp:coreProperties>
</file>