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C93516">
      <w:pPr>
        <w:sectPr w:rsidR="000C1638" w:rsidSect="00EA27C0">
          <w:headerReference w:type="default" r:id="rId9"/>
          <w:headerReference w:type="first" r:id="rId10"/>
          <w:footerReference w:type="first" r:id="rId11"/>
          <w:pgSz w:w="11906" w:h="16838" w:code="9"/>
          <w:pgMar w:top="680" w:right="567" w:bottom="1134" w:left="1701" w:header="680" w:footer="720" w:gutter="0"/>
          <w:cols w:space="720"/>
          <w:titlePg/>
        </w:sectPr>
      </w:pPr>
      <w:bookmarkStart w:id="12" w:name="_GoBack"/>
      <w:bookmarkEnd w:id="12"/>
    </w:p>
    <w:p w:rsidR="00EB1851" w:rsidRPr="00EB1851" w:rsidRDefault="00523D27" w:rsidP="007B06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C7" w:rsidRPr="002B502A" w:rsidRDefault="001B77C7" w:rsidP="001B77C7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nn-NO"/>
                              </w:rPr>
                            </w:pPr>
                            <w:bookmarkStart w:id="13" w:name="ADRESSE"/>
                            <w:bookmarkEnd w:id="13"/>
                            <w:r w:rsidRPr="002B502A">
                              <w:rPr>
                                <w:rFonts w:cs="Arial"/>
                                <w:color w:val="auto"/>
                                <w:lang w:val="nn-NO"/>
                              </w:rPr>
                              <w:t>NN</w:t>
                            </w:r>
                          </w:p>
                          <w:p w:rsidR="006664E6" w:rsidRDefault="00904E87" w:rsidP="001B77C7">
                            <w:pPr>
                              <w:rPr>
                                <w:color w:val="auto"/>
                              </w:rPr>
                            </w:pPr>
                            <w:bookmarkStart w:id="14" w:name="KONTAKT"/>
                            <w:bookmarkEnd w:id="14"/>
                            <w:r w:rsidRPr="00BB2C62">
                              <w:rPr>
                                <w:color w:val="auto"/>
                                <w:lang w:val="en-US"/>
                              </w:rPr>
                              <w:t>………..@………..</w:t>
                            </w:r>
                          </w:p>
                          <w:p w:rsidR="006A243C" w:rsidRPr="00A72DF1" w:rsidRDefault="006A243C" w:rsidP="006A243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A243C" w:rsidRPr="00A72DF1" w:rsidRDefault="006A243C" w:rsidP="00D01184">
                            <w:pPr>
                              <w:rPr>
                                <w:lang w:val="en-US"/>
                              </w:rPr>
                            </w:pPr>
                            <w:bookmarkStart w:id="15" w:name="POSTNR"/>
                            <w:bookmarkStart w:id="16" w:name="POSTSTED"/>
                            <w:bookmarkEnd w:id="15"/>
                            <w:bookmarkEnd w:id="16"/>
                          </w:p>
                          <w:p w:rsidR="006A243C" w:rsidRPr="00A72DF1" w:rsidRDefault="006A243C" w:rsidP="006A243C">
                            <w:pPr>
                              <w:rPr>
                                <w:lang w:val="en-US"/>
                              </w:rPr>
                            </w:pPr>
                            <w:bookmarkStart w:id="17" w:name="UTLANDSADRESSE"/>
                            <w:bookmarkEnd w:id="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1B77C7" w:rsidRPr="002B502A" w:rsidRDefault="001B77C7" w:rsidP="001B77C7">
                      <w:pPr>
                        <w:pStyle w:val="Adressefelt"/>
                        <w:rPr>
                          <w:rFonts w:cs="Arial"/>
                          <w:color w:val="auto"/>
                          <w:lang w:val="nn-NO"/>
                        </w:rPr>
                      </w:pPr>
                      <w:bookmarkStart w:id="18" w:name="ADRESSE"/>
                      <w:bookmarkEnd w:id="18"/>
                      <w:r w:rsidRPr="002B502A">
                        <w:rPr>
                          <w:rFonts w:cs="Arial"/>
                          <w:color w:val="auto"/>
                          <w:lang w:val="nn-NO"/>
                        </w:rPr>
                        <w:t>NN</w:t>
                      </w:r>
                    </w:p>
                    <w:p w:rsidR="006664E6" w:rsidRDefault="00904E87" w:rsidP="001B77C7">
                      <w:pPr>
                        <w:rPr>
                          <w:color w:val="auto"/>
                        </w:rPr>
                      </w:pPr>
                      <w:bookmarkStart w:id="19" w:name="KONTAKT"/>
                      <w:bookmarkEnd w:id="19"/>
                      <w:r w:rsidRPr="00BB2C62">
                        <w:rPr>
                          <w:color w:val="auto"/>
                          <w:lang w:val="en-US"/>
                        </w:rPr>
                        <w:t>………..@………..</w:t>
                      </w:r>
                    </w:p>
                    <w:p w:rsidR="006A243C" w:rsidRPr="00A72DF1" w:rsidRDefault="006A243C" w:rsidP="006A243C">
                      <w:pPr>
                        <w:rPr>
                          <w:lang w:val="en-US"/>
                        </w:rPr>
                      </w:pPr>
                    </w:p>
                    <w:p w:rsidR="006A243C" w:rsidRPr="00A72DF1" w:rsidRDefault="006A243C" w:rsidP="00D01184">
                      <w:pPr>
                        <w:rPr>
                          <w:lang w:val="en-US"/>
                        </w:rPr>
                      </w:pPr>
                      <w:bookmarkStart w:id="20" w:name="POSTNR"/>
                      <w:bookmarkStart w:id="21" w:name="POSTSTED"/>
                      <w:bookmarkEnd w:id="20"/>
                      <w:bookmarkEnd w:id="21"/>
                    </w:p>
                    <w:p w:rsidR="006A243C" w:rsidRPr="00A72DF1" w:rsidRDefault="006A243C" w:rsidP="006A243C">
                      <w:pPr>
                        <w:rPr>
                          <w:lang w:val="en-US"/>
                        </w:rPr>
                      </w:pPr>
                      <w:bookmarkStart w:id="22" w:name="UTLANDSADRESSE"/>
                      <w:bookmarkEnd w:id="22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6C086F" w:rsidRDefault="006C086F" w:rsidP="007B061C"/>
    <w:p w:rsidR="006C086F" w:rsidRPr="00EB1851" w:rsidRDefault="006C086F" w:rsidP="007B061C"/>
    <w:tbl>
      <w:tblPr>
        <w:tblpPr w:leftFromText="142" w:rightFromText="142" w:vertAnchor="page" w:horzAnchor="margin" w:tblpY="4146"/>
        <w:tblOverlap w:val="never"/>
        <w:tblW w:w="0" w:type="auto"/>
        <w:tblLook w:val="01E0" w:firstRow="1" w:lastRow="1" w:firstColumn="1" w:lastColumn="1" w:noHBand="0" w:noVBand="0"/>
      </w:tblPr>
      <w:tblGrid>
        <w:gridCol w:w="3102"/>
        <w:gridCol w:w="3090"/>
        <w:gridCol w:w="3096"/>
      </w:tblGrid>
      <w:tr w:rsidR="006C086F" w:rsidTr="003F0DF5">
        <w:trPr>
          <w:trHeight w:val="404"/>
        </w:trPr>
        <w:tc>
          <w:tcPr>
            <w:tcW w:w="3102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>Deres ref</w:t>
            </w:r>
          </w:p>
        </w:tc>
        <w:tc>
          <w:tcPr>
            <w:tcW w:w="3090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>Vår ref</w:t>
            </w:r>
          </w:p>
        </w:tc>
        <w:tc>
          <w:tcPr>
            <w:tcW w:w="3096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6C086F" w:rsidTr="003F0DF5">
        <w:tc>
          <w:tcPr>
            <w:tcW w:w="3102" w:type="dxa"/>
            <w:shd w:val="clear" w:color="auto" w:fill="auto"/>
          </w:tcPr>
          <w:p w:rsidR="006C086F" w:rsidRPr="001B77C7" w:rsidRDefault="006C086F" w:rsidP="003F0DF5">
            <w:pPr>
              <w:pStyle w:val="Adressefelt"/>
              <w:rPr>
                <w:color w:val="auto"/>
              </w:rPr>
            </w:pPr>
            <w:bookmarkStart w:id="23" w:name="REF"/>
            <w:bookmarkEnd w:id="23"/>
          </w:p>
        </w:tc>
        <w:tc>
          <w:tcPr>
            <w:tcW w:w="3090" w:type="dxa"/>
            <w:shd w:val="clear" w:color="auto" w:fill="auto"/>
          </w:tcPr>
          <w:p w:rsidR="006C086F" w:rsidRPr="001B77C7" w:rsidRDefault="006C086F" w:rsidP="003F0DF5">
            <w:pPr>
              <w:pStyle w:val="Adressefelt"/>
              <w:rPr>
                <w:color w:val="auto"/>
              </w:rPr>
            </w:pPr>
          </w:p>
        </w:tc>
        <w:tc>
          <w:tcPr>
            <w:tcW w:w="3096" w:type="dxa"/>
            <w:shd w:val="clear" w:color="auto" w:fill="auto"/>
          </w:tcPr>
          <w:p w:rsidR="006C086F" w:rsidRPr="001B77C7" w:rsidRDefault="00372C2D" w:rsidP="001B77C7">
            <w:pPr>
              <w:pStyle w:val="Adressefelt"/>
              <w:rPr>
                <w:color w:val="auto"/>
              </w:rPr>
            </w:pPr>
            <w:bookmarkStart w:id="24" w:name="BREVDATO"/>
            <w:r>
              <w:rPr>
                <w:color w:val="auto"/>
              </w:rPr>
              <w:t>25</w:t>
            </w:r>
            <w:r w:rsidR="00046667" w:rsidRPr="001B77C7">
              <w:rPr>
                <w:color w:val="auto"/>
              </w:rPr>
              <w:t>.1</w:t>
            </w:r>
            <w:r w:rsidR="001B77C7" w:rsidRPr="001B77C7">
              <w:rPr>
                <w:color w:val="auto"/>
              </w:rPr>
              <w:t>3</w:t>
            </w:r>
            <w:r w:rsidR="00046667" w:rsidRPr="001B77C7">
              <w:rPr>
                <w:color w:val="auto"/>
              </w:rPr>
              <w:t>.201</w:t>
            </w:r>
            <w:bookmarkEnd w:id="24"/>
            <w:r w:rsidR="001B77C7" w:rsidRPr="001B77C7">
              <w:rPr>
                <w:color w:val="auto"/>
              </w:rPr>
              <w:t>5</w:t>
            </w:r>
          </w:p>
        </w:tc>
      </w:tr>
      <w:tr w:rsidR="00304EB9" w:rsidTr="003F0DF5">
        <w:tc>
          <w:tcPr>
            <w:tcW w:w="3102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  <w:tc>
          <w:tcPr>
            <w:tcW w:w="3090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  <w:tc>
          <w:tcPr>
            <w:tcW w:w="3096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</w:tr>
      <w:tr w:rsidR="00304EB9" w:rsidTr="003F0DF5">
        <w:tc>
          <w:tcPr>
            <w:tcW w:w="9288" w:type="dxa"/>
            <w:gridSpan w:val="3"/>
            <w:shd w:val="clear" w:color="auto" w:fill="auto"/>
          </w:tcPr>
          <w:p w:rsidR="00304EB9" w:rsidRDefault="00304EB9" w:rsidP="001B77C7">
            <w:pPr>
              <w:spacing w:after="0" w:line="240" w:lineRule="auto"/>
            </w:pPr>
            <w:bookmarkStart w:id="25" w:name="UOFFPARAGRAF"/>
            <w:bookmarkEnd w:id="25"/>
          </w:p>
        </w:tc>
      </w:tr>
    </w:tbl>
    <w:p w:rsidR="001B77C7" w:rsidRPr="00FD25DE" w:rsidRDefault="001B77C7" w:rsidP="001B77C7">
      <w:pPr>
        <w:spacing w:after="0" w:line="240" w:lineRule="auto"/>
        <w:rPr>
          <w:b/>
          <w:color w:val="auto"/>
          <w:sz w:val="28"/>
          <w:szCs w:val="28"/>
        </w:rPr>
      </w:pPr>
      <w:bookmarkStart w:id="26" w:name="TITTEL"/>
      <w:r w:rsidRPr="002B502A">
        <w:rPr>
          <w:b/>
          <w:color w:val="auto"/>
          <w:sz w:val="28"/>
          <w:szCs w:val="28"/>
        </w:rPr>
        <w:t>Postdoktor i ……………….</w:t>
      </w:r>
      <w:r>
        <w:rPr>
          <w:b/>
          <w:color w:val="auto"/>
          <w:sz w:val="28"/>
          <w:szCs w:val="28"/>
        </w:rPr>
        <w:t xml:space="preserve"> </w:t>
      </w:r>
      <w:r w:rsidRPr="003D2E83">
        <w:rPr>
          <w:b/>
          <w:color w:val="auto"/>
          <w:sz w:val="28"/>
          <w:szCs w:val="28"/>
        </w:rPr>
        <w:t>–</w:t>
      </w:r>
      <w:r>
        <w:rPr>
          <w:b/>
          <w:color w:val="auto"/>
          <w:sz w:val="28"/>
          <w:szCs w:val="28"/>
        </w:rPr>
        <w:t xml:space="preserve"> oppnevning av sakkyndigkomite</w:t>
      </w:r>
      <w:bookmarkEnd w:id="26"/>
    </w:p>
    <w:p w:rsidR="001B77C7" w:rsidRPr="00625DBE" w:rsidRDefault="001B77C7" w:rsidP="001B77C7">
      <w:pPr>
        <w:spacing w:after="0" w:line="240" w:lineRule="auto"/>
        <w:rPr>
          <w:color w:val="auto"/>
        </w:rPr>
      </w:pPr>
      <w:bookmarkStart w:id="27" w:name="START"/>
      <w:bookmarkEnd w:id="27"/>
    </w:p>
    <w:p w:rsidR="001B77C7" w:rsidRPr="00625DBE" w:rsidRDefault="001B77C7" w:rsidP="001B77C7">
      <w:pPr>
        <w:tabs>
          <w:tab w:val="left" w:pos="6804"/>
        </w:tabs>
        <w:spacing w:after="0" w:line="240" w:lineRule="auto"/>
        <w:rPr>
          <w:rFonts w:cs="Arial"/>
        </w:rPr>
      </w:pPr>
      <w:r>
        <w:rPr>
          <w:rFonts w:cs="Arial"/>
        </w:rPr>
        <w:t>Instituttleder</w:t>
      </w:r>
      <w:r w:rsidRPr="00625DBE">
        <w:rPr>
          <w:rFonts w:cs="Arial"/>
        </w:rPr>
        <w:t xml:space="preserve"> </w:t>
      </w:r>
      <w:r>
        <w:rPr>
          <w:rFonts w:cs="Arial"/>
        </w:rPr>
        <w:t xml:space="preserve">har på dekanens fullmakt </w:t>
      </w:r>
      <w:r w:rsidRPr="00625DBE">
        <w:rPr>
          <w:rFonts w:cs="Arial"/>
        </w:rPr>
        <w:t>oppnevnt følgende sakkyndigkomite for å vurdere søkernes kvalifikasjoner til ovennevnte stilling:</w:t>
      </w:r>
    </w:p>
    <w:p w:rsidR="001B77C7" w:rsidRPr="00625DBE" w:rsidRDefault="001B77C7" w:rsidP="001B77C7">
      <w:pPr>
        <w:tabs>
          <w:tab w:val="left" w:pos="6804"/>
        </w:tabs>
        <w:spacing w:after="0" w:line="240" w:lineRule="auto"/>
        <w:rPr>
          <w:rFonts w:cs="Arial"/>
        </w:rPr>
      </w:pPr>
    </w:p>
    <w:p w:rsidR="001B77C7" w:rsidRPr="002B502A" w:rsidRDefault="001B77C7" w:rsidP="001B77C7">
      <w:pPr>
        <w:numPr>
          <w:ilvl w:val="0"/>
          <w:numId w:val="1"/>
        </w:numPr>
        <w:rPr>
          <w:color w:val="auto"/>
        </w:rPr>
      </w:pPr>
      <w:r w:rsidRPr="003361BC">
        <w:rPr>
          <w:color w:val="auto"/>
        </w:rPr>
        <w:t>Stillingstittel N</w:t>
      </w:r>
      <w:r w:rsidRPr="002B502A">
        <w:rPr>
          <w:color w:val="auto"/>
        </w:rPr>
        <w:t xml:space="preserve">N, Institutt for …………….., Universitetet i Bergen, </w:t>
      </w:r>
      <w:r w:rsidRPr="001B77C7">
        <w:rPr>
          <w:color w:val="FF0000"/>
        </w:rPr>
        <w:t>leder</w:t>
      </w:r>
      <w:r>
        <w:rPr>
          <w:color w:val="auto"/>
        </w:rPr>
        <w:br/>
      </w:r>
      <w:r w:rsidR="00904E87" w:rsidRPr="00BB2C62">
        <w:rPr>
          <w:color w:val="auto"/>
          <w:lang w:val="en-US"/>
        </w:rPr>
        <w:t>………..</w:t>
      </w:r>
      <w:r w:rsidR="00A869AC">
        <w:rPr>
          <w:color w:val="auto"/>
        </w:rPr>
        <w:t>@uib.no</w:t>
      </w:r>
    </w:p>
    <w:p w:rsidR="001B77C7" w:rsidRPr="00A869AC" w:rsidRDefault="001B77C7" w:rsidP="001B77C7">
      <w:pPr>
        <w:numPr>
          <w:ilvl w:val="0"/>
          <w:numId w:val="1"/>
        </w:numPr>
        <w:rPr>
          <w:color w:val="auto"/>
          <w:lang w:val="nn-NO"/>
        </w:rPr>
      </w:pPr>
      <w:r w:rsidRPr="00A869AC">
        <w:rPr>
          <w:color w:val="auto"/>
          <w:lang w:val="nn-NO"/>
        </w:rPr>
        <w:t>Stillingstittel NN, Institutt for …………….., Institusjon ……………..,</w:t>
      </w:r>
      <w:r w:rsidRPr="00A869AC">
        <w:rPr>
          <w:rStyle w:val="Utheving"/>
          <w:b w:val="0"/>
          <w:color w:val="auto"/>
          <w:lang w:val="nn-NO"/>
        </w:rPr>
        <w:br/>
      </w:r>
      <w:r w:rsidR="00904E87" w:rsidRPr="00904E87">
        <w:rPr>
          <w:color w:val="auto"/>
          <w:lang w:val="nn-NO"/>
        </w:rPr>
        <w:t>………..@………..</w:t>
      </w:r>
    </w:p>
    <w:p w:rsidR="001B77C7" w:rsidRPr="00904E87" w:rsidRDefault="001B77C7" w:rsidP="001B77C7">
      <w:pPr>
        <w:numPr>
          <w:ilvl w:val="0"/>
          <w:numId w:val="1"/>
        </w:numPr>
        <w:rPr>
          <w:color w:val="auto"/>
          <w:lang w:val="nn-NO"/>
        </w:rPr>
      </w:pPr>
      <w:r w:rsidRPr="00904E87">
        <w:rPr>
          <w:color w:val="auto"/>
          <w:lang w:val="nn-NO"/>
        </w:rPr>
        <w:t xml:space="preserve">Stillingstittel NN, Institutt for …………….., </w:t>
      </w:r>
      <w:r w:rsidRPr="003361BC">
        <w:rPr>
          <w:color w:val="auto"/>
          <w:lang w:val="nn-NO"/>
        </w:rPr>
        <w:t>Institusjon ……………..,.</w:t>
      </w:r>
      <w:r w:rsidRPr="003361BC">
        <w:rPr>
          <w:color w:val="auto"/>
          <w:lang w:val="nn-NO"/>
        </w:rPr>
        <w:br/>
      </w:r>
      <w:r w:rsidR="00904E87" w:rsidRPr="00904E87">
        <w:rPr>
          <w:color w:val="auto"/>
          <w:lang w:val="nn-NO"/>
        </w:rPr>
        <w:t>………..@………..</w:t>
      </w:r>
    </w:p>
    <w:p w:rsidR="001B77C7" w:rsidRPr="00904E87" w:rsidRDefault="001B77C7" w:rsidP="001B77C7">
      <w:pPr>
        <w:spacing w:after="0" w:line="240" w:lineRule="auto"/>
        <w:rPr>
          <w:rFonts w:cs="Arial"/>
          <w:color w:val="auto"/>
          <w:lang w:val="nn-NO"/>
        </w:rPr>
      </w:pPr>
    </w:p>
    <w:p w:rsidR="006664E6" w:rsidRPr="00555A92" w:rsidRDefault="006664E6" w:rsidP="006664E6">
      <w:pPr>
        <w:spacing w:after="0" w:line="240" w:lineRule="auto"/>
        <w:rPr>
          <w:rFonts w:cs="Arial"/>
          <w:color w:val="auto"/>
          <w:lang w:val="nn-NO"/>
        </w:rPr>
      </w:pPr>
      <w:r w:rsidRPr="00555A92">
        <w:rPr>
          <w:rFonts w:cs="Arial"/>
          <w:color w:val="FF0000"/>
          <w:lang w:val="nn-NO"/>
        </w:rPr>
        <w:t>Alternativt:</w:t>
      </w:r>
      <w:r w:rsidRPr="00555A92">
        <w:rPr>
          <w:rFonts w:cs="Arial"/>
          <w:color w:val="auto"/>
          <w:lang w:val="nn-NO"/>
        </w:rPr>
        <w:t xml:space="preserve"> Stillingstittel NN, Institutt for </w:t>
      </w:r>
      <w:r w:rsidRPr="00555A92">
        <w:rPr>
          <w:color w:val="auto"/>
          <w:lang w:val="nn-NO"/>
        </w:rPr>
        <w:t>…………….., Universitetet i Bergen,</w:t>
      </w:r>
      <w:r w:rsidRPr="00555A92">
        <w:rPr>
          <w:rFonts w:cs="Arial"/>
          <w:color w:val="auto"/>
          <w:lang w:val="nn-NO"/>
        </w:rPr>
        <w:t xml:space="preserve"> er utpekt som komiteens administrator.</w:t>
      </w:r>
    </w:p>
    <w:p w:rsidR="006664E6" w:rsidRPr="00555A92" w:rsidRDefault="006664E6" w:rsidP="006664E6">
      <w:pPr>
        <w:spacing w:after="0" w:line="240" w:lineRule="auto"/>
        <w:rPr>
          <w:rFonts w:cs="Arial"/>
          <w:color w:val="auto"/>
          <w:lang w:val="nn-NO"/>
        </w:rPr>
      </w:pPr>
    </w:p>
    <w:p w:rsidR="001B77C7" w:rsidRPr="00555A92" w:rsidRDefault="001B77C7" w:rsidP="001B77C7">
      <w:pPr>
        <w:keepNext/>
        <w:spacing w:after="0" w:line="240" w:lineRule="auto"/>
        <w:rPr>
          <w:rFonts w:cs="Arial"/>
          <w:b/>
          <w:color w:val="auto"/>
          <w:lang w:val="nn-NO"/>
        </w:rPr>
      </w:pPr>
      <w:r w:rsidRPr="00555A92">
        <w:rPr>
          <w:rFonts w:cs="Arial"/>
          <w:b/>
          <w:color w:val="auto"/>
          <w:lang w:val="nn-NO"/>
        </w:rPr>
        <w:t>Søkere</w:t>
      </w:r>
    </w:p>
    <w:p w:rsidR="00555A92" w:rsidRPr="00555A92" w:rsidRDefault="00555A92" w:rsidP="00555A92">
      <w:pPr>
        <w:spacing w:after="0" w:line="240" w:lineRule="auto"/>
        <w:rPr>
          <w:rFonts w:cs="Arial"/>
          <w:lang w:val="nn-NO"/>
        </w:rPr>
      </w:pPr>
      <w:r w:rsidRPr="00555A92">
        <w:rPr>
          <w:rFonts w:cs="Arial"/>
          <w:color w:val="auto"/>
          <w:lang w:val="nn-NO"/>
        </w:rPr>
        <w:t xml:space="preserve">Ved søknadsfristens utløp </w:t>
      </w:r>
      <w:r w:rsidRPr="00555A92">
        <w:rPr>
          <w:color w:val="auto"/>
          <w:lang w:val="nn-NO"/>
        </w:rPr>
        <w:t xml:space="preserve">…………….. </w:t>
      </w:r>
      <w:r w:rsidRPr="00555A92">
        <w:rPr>
          <w:rFonts w:cs="Arial"/>
          <w:color w:val="auto"/>
          <w:lang w:val="nn-NO"/>
        </w:rPr>
        <w:t>hadde det meldt seg …….. søkere til stillingen.</w:t>
      </w:r>
      <w:r w:rsidRPr="00555A92">
        <w:rPr>
          <w:rFonts w:cs="Arial"/>
          <w:lang w:val="nn-NO"/>
        </w:rPr>
        <w:t xml:space="preserve"> </w:t>
      </w:r>
    </w:p>
    <w:p w:rsidR="001B77C7" w:rsidRPr="001B77C7" w:rsidRDefault="001B77C7" w:rsidP="001B77C7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nn-NO"/>
        </w:rPr>
      </w:pPr>
    </w:p>
    <w:p w:rsidR="001B77C7" w:rsidRPr="001B77C7" w:rsidRDefault="001B77C7" w:rsidP="001B77C7">
      <w:pPr>
        <w:keepNext/>
        <w:spacing w:after="0" w:line="240" w:lineRule="auto"/>
        <w:rPr>
          <w:rFonts w:cs="Arial"/>
          <w:b/>
          <w:color w:val="auto"/>
          <w:lang w:val="nn-NO"/>
        </w:rPr>
      </w:pPr>
      <w:r w:rsidRPr="001B77C7">
        <w:rPr>
          <w:rFonts w:cs="Arial"/>
          <w:b/>
          <w:color w:val="auto"/>
          <w:lang w:val="nn-NO"/>
        </w:rPr>
        <w:t>Tilgang til søknader m.m.</w:t>
      </w:r>
    </w:p>
    <w:p w:rsidR="001B77C7" w:rsidRPr="001B77C7" w:rsidRDefault="001B77C7" w:rsidP="001B77C7">
      <w:pPr>
        <w:pStyle w:val="Default"/>
        <w:autoSpaceDE/>
        <w:autoSpaceDN/>
        <w:adjustRightInd/>
        <w:rPr>
          <w:color w:val="auto"/>
          <w:sz w:val="22"/>
          <w:szCs w:val="22"/>
        </w:rPr>
      </w:pPr>
      <w:r w:rsidRPr="001B77C7">
        <w:rPr>
          <w:color w:val="auto"/>
          <w:sz w:val="22"/>
          <w:szCs w:val="22"/>
        </w:rPr>
        <w:t>Søknader, inklusive utlysningstekst og søkerlister, ligger i UiBs jobbsøkerdatabase, Jobbnorge. Du vil om kort tid få en e-post fra Jobbnorge med informasjon om hva du skal gjøre for å få tilgang.</w:t>
      </w:r>
    </w:p>
    <w:p w:rsidR="001B77C7" w:rsidRPr="001B77C7" w:rsidRDefault="001B77C7" w:rsidP="001B77C7">
      <w:pPr>
        <w:pStyle w:val="Default"/>
        <w:rPr>
          <w:color w:val="auto"/>
          <w:sz w:val="22"/>
          <w:szCs w:val="22"/>
        </w:rPr>
      </w:pPr>
    </w:p>
    <w:p w:rsidR="001B77C7" w:rsidRPr="00625DBE" w:rsidRDefault="001B77C7" w:rsidP="001B77C7">
      <w:pPr>
        <w:keepNext/>
        <w:spacing w:after="0" w:line="240" w:lineRule="auto"/>
        <w:rPr>
          <w:rFonts w:cs="Arial"/>
          <w:b/>
        </w:rPr>
      </w:pPr>
      <w:r w:rsidRPr="001B77C7">
        <w:rPr>
          <w:rFonts w:cs="Arial"/>
          <w:b/>
          <w:color w:val="auto"/>
        </w:rPr>
        <w:t>Ko</w:t>
      </w:r>
      <w:r w:rsidRPr="00625DBE">
        <w:rPr>
          <w:rFonts w:cs="Arial"/>
          <w:b/>
        </w:rPr>
        <w:t xml:space="preserve">miteens mandat </w:t>
      </w:r>
    </w:p>
    <w:p w:rsidR="001B77C7" w:rsidRPr="003361BC" w:rsidRDefault="001B77C7" w:rsidP="001B77C7">
      <w:pPr>
        <w:spacing w:after="0" w:line="240" w:lineRule="auto"/>
        <w:rPr>
          <w:rFonts w:cs="Arial"/>
          <w:color w:val="auto"/>
        </w:rPr>
      </w:pPr>
      <w:r w:rsidRPr="00625DBE">
        <w:rPr>
          <w:rFonts w:cs="Arial"/>
        </w:rPr>
        <w:t xml:space="preserve">Komiteens mandat fremgår av punkt </w:t>
      </w:r>
      <w:r w:rsidRPr="00625DBE">
        <w:rPr>
          <w:rFonts w:cs="Arial"/>
          <w:u w:val="single"/>
        </w:rPr>
        <w:t>6.2.3</w:t>
      </w:r>
      <w:r w:rsidRPr="00625DBE">
        <w:rPr>
          <w:rFonts w:cs="Arial"/>
        </w:rPr>
        <w:t xml:space="preserve"> i gjeldende regelverk:</w:t>
      </w:r>
      <w:r w:rsidRPr="00625DBE">
        <w:rPr>
          <w:rFonts w:cs="Arial"/>
        </w:rPr>
        <w:br/>
      </w:r>
      <w:r w:rsidRPr="00625DBE">
        <w:rPr>
          <w:rFonts w:cs="Arial"/>
          <w:i/>
        </w:rPr>
        <w:t xml:space="preserve">Reglement for ansettelse i vitenskapelige stillinger og faglige/administrative lederstillinger, </w:t>
      </w:r>
      <w:r w:rsidRPr="003361BC">
        <w:rPr>
          <w:rFonts w:cs="Arial"/>
          <w:color w:val="auto"/>
        </w:rPr>
        <w:t>som kun foreligger på norsk:</w:t>
      </w:r>
    </w:p>
    <w:p w:rsidR="001B77C7" w:rsidRPr="00625DBE" w:rsidRDefault="001B77C7" w:rsidP="001B77C7">
      <w:pPr>
        <w:spacing w:after="0" w:line="240" w:lineRule="auto"/>
        <w:rPr>
          <w:rFonts w:cs="Arial"/>
        </w:rPr>
      </w:pPr>
      <w:hyperlink r:id="rId12" w:history="1">
        <w:r w:rsidRPr="00625DBE">
          <w:rPr>
            <w:rStyle w:val="Hyperkobling"/>
            <w:rFonts w:cs="Arial"/>
          </w:rPr>
          <w:t>http://regler.app.uib.no/regler/Del-3-Personal-og-HMS/3.1-Personalforvaltning/3.1.2-Regler-om-tilsetting/Reglement-for-ansettelse-i-vitenskapelige-stillinger-og-faglige-administrative-lederstillinger</w:t>
        </w:r>
      </w:hyperlink>
    </w:p>
    <w:p w:rsidR="001B77C7" w:rsidRPr="00625DBE" w:rsidRDefault="001B77C7" w:rsidP="001B77C7">
      <w:pPr>
        <w:spacing w:after="0" w:line="240" w:lineRule="auto"/>
        <w:rPr>
          <w:rFonts w:cs="Arial"/>
        </w:rPr>
      </w:pPr>
    </w:p>
    <w:p w:rsidR="0091116B" w:rsidRPr="0091116B" w:rsidRDefault="0091116B" w:rsidP="0091116B">
      <w:pPr>
        <w:pStyle w:val="Overskrift3"/>
        <w:rPr>
          <w:color w:val="auto"/>
        </w:rPr>
      </w:pPr>
      <w:r w:rsidRPr="0091116B">
        <w:rPr>
          <w:color w:val="auto"/>
        </w:rPr>
        <w:t>Frist for komiteens arbeid</w:t>
      </w:r>
    </w:p>
    <w:p w:rsidR="0091116B" w:rsidRPr="0091116B" w:rsidRDefault="001B77C7" w:rsidP="0091116B">
      <w:pPr>
        <w:pStyle w:val="Overskrift3"/>
        <w:keepNext w:val="0"/>
        <w:rPr>
          <w:b w:val="0"/>
        </w:rPr>
      </w:pPr>
      <w:r w:rsidRPr="00625DBE">
        <w:rPr>
          <w:b w:val="0"/>
        </w:rPr>
        <w:t xml:space="preserve">Den sakkyndige bedømmelsen </w:t>
      </w:r>
      <w:r>
        <w:rPr>
          <w:b w:val="0"/>
        </w:rPr>
        <w:t xml:space="preserve">skal </w:t>
      </w:r>
      <w:r w:rsidRPr="00625DBE">
        <w:rPr>
          <w:b w:val="0"/>
        </w:rPr>
        <w:t xml:space="preserve">normalt foreligge innen 3 måneder etter at de oppnevnte har mottatt nødvendig materiale mv. Dersom bedømmelsen ikke kan leveres innen denne fristen, skal dette innberettes til </w:t>
      </w:r>
      <w:r w:rsidRPr="00D01184">
        <w:rPr>
          <w:b w:val="0"/>
          <w:color w:val="auto"/>
        </w:rPr>
        <w:t>fakultetet</w:t>
      </w:r>
      <w:r w:rsidRPr="00625DBE">
        <w:rPr>
          <w:b w:val="0"/>
        </w:rPr>
        <w:t xml:space="preserve"> og begrunnes.</w:t>
      </w:r>
    </w:p>
    <w:p w:rsidR="0091116B" w:rsidRPr="0091116B" w:rsidRDefault="0091116B" w:rsidP="0091116B"/>
    <w:p w:rsidR="0091116B" w:rsidRPr="0091116B" w:rsidRDefault="0091116B" w:rsidP="0091116B">
      <w:pPr>
        <w:pStyle w:val="Overskrift3"/>
        <w:rPr>
          <w:color w:val="auto"/>
        </w:rPr>
      </w:pPr>
      <w:r w:rsidRPr="0091116B">
        <w:rPr>
          <w:color w:val="auto"/>
        </w:rPr>
        <w:lastRenderedPageBreak/>
        <w:t>Honorar</w:t>
      </w:r>
    </w:p>
    <w:p w:rsidR="0091116B" w:rsidRPr="0091116B" w:rsidRDefault="0091116B" w:rsidP="0091116B">
      <w:pPr>
        <w:rPr>
          <w:color w:val="auto"/>
        </w:rPr>
      </w:pPr>
      <w:r w:rsidRPr="00D01184">
        <w:rPr>
          <w:color w:val="auto"/>
        </w:rPr>
        <w:t xml:space="preserve">Som eksternt medlem av komiteen, vil du få utbetalt et honorar, som for </w:t>
      </w:r>
      <w:r w:rsidR="001B77C7" w:rsidRPr="00D01184">
        <w:rPr>
          <w:color w:val="auto"/>
        </w:rPr>
        <w:t>…..</w:t>
      </w:r>
      <w:r w:rsidRPr="00D01184">
        <w:rPr>
          <w:color w:val="auto"/>
        </w:rPr>
        <w:t xml:space="preserve"> søkere vil</w:t>
      </w:r>
      <w:r w:rsidRPr="0091116B">
        <w:t xml:space="preserve"> beløpe seg til </w:t>
      </w:r>
      <w:r w:rsidRPr="001B77C7">
        <w:rPr>
          <w:b/>
          <w:color w:val="auto"/>
        </w:rPr>
        <w:t xml:space="preserve">kr </w:t>
      </w:r>
      <w:r w:rsidR="001B77C7" w:rsidRPr="001B77C7">
        <w:rPr>
          <w:b/>
          <w:color w:val="auto"/>
        </w:rPr>
        <w:t>……………..</w:t>
      </w:r>
      <w:r w:rsidR="001B77C7" w:rsidRPr="001B77C7">
        <w:rPr>
          <w:color w:val="auto"/>
        </w:rPr>
        <w:t xml:space="preserve"> </w:t>
      </w:r>
      <w:r w:rsidRPr="0091116B">
        <w:t xml:space="preserve">Vi ber deg derfor </w:t>
      </w:r>
      <w:r w:rsidR="00A128D9">
        <w:t xml:space="preserve">om å </w:t>
      </w:r>
      <w:r w:rsidRPr="0091116B">
        <w:t xml:space="preserve">fylle ut det vedlagte skatteopplysningsskjemaet og returnere det til oss så snart som mulig. </w:t>
      </w:r>
      <w:r w:rsidRPr="0091116B">
        <w:rPr>
          <w:rFonts w:cs="Arial"/>
          <w:color w:val="auto"/>
        </w:rPr>
        <w:t>Honorar</w:t>
      </w:r>
      <w:r w:rsidRPr="0091116B">
        <w:rPr>
          <w:rFonts w:cs="Arial"/>
        </w:rPr>
        <w:t xml:space="preserve">et blir </w:t>
      </w:r>
      <w:r w:rsidRPr="0091116B">
        <w:rPr>
          <w:rFonts w:cs="Arial"/>
          <w:color w:val="auto"/>
        </w:rPr>
        <w:t>utbetalt etter at komiteens vurdering foreligger.</w:t>
      </w:r>
    </w:p>
    <w:p w:rsidR="0091116B" w:rsidRDefault="0091116B" w:rsidP="0091116B">
      <w:pPr>
        <w:spacing w:after="0" w:line="240" w:lineRule="auto"/>
        <w:rPr>
          <w:rFonts w:cs="Arial"/>
        </w:rPr>
      </w:pPr>
    </w:p>
    <w:p w:rsidR="00D01184" w:rsidRPr="0091116B" w:rsidRDefault="00D01184" w:rsidP="0091116B">
      <w:pPr>
        <w:spacing w:after="0" w:line="240" w:lineRule="auto"/>
        <w:rPr>
          <w:rFonts w:cs="Arial"/>
        </w:rPr>
      </w:pPr>
    </w:p>
    <w:p w:rsidR="0091116B" w:rsidRPr="0091116B" w:rsidRDefault="0091116B" w:rsidP="0091116B">
      <w:pPr>
        <w:spacing w:after="0" w:line="240" w:lineRule="auto"/>
        <w:rPr>
          <w:rFonts w:cs="Arial"/>
        </w:rPr>
      </w:pPr>
      <w:r w:rsidRPr="0091116B">
        <w:rPr>
          <w:rFonts w:cs="Arial"/>
        </w:rPr>
        <w:t>Vennlig hilsen</w:t>
      </w:r>
    </w:p>
    <w:p w:rsidR="0091116B" w:rsidRPr="0091116B" w:rsidRDefault="0091116B" w:rsidP="0091116B">
      <w:pPr>
        <w:spacing w:after="0" w:line="240" w:lineRule="auto"/>
        <w:rPr>
          <w:rFonts w:cs="Arial"/>
        </w:rPr>
      </w:pPr>
    </w:p>
    <w:p w:rsidR="0091116B" w:rsidRDefault="00322B2F" w:rsidP="0091116B">
      <w:pPr>
        <w:spacing w:after="0" w:line="240" w:lineRule="auto"/>
      </w:pPr>
      <w:r>
        <w:t>NN</w:t>
      </w:r>
    </w:p>
    <w:p w:rsidR="0091116B" w:rsidRPr="001B77C7" w:rsidRDefault="00322B2F" w:rsidP="00315C36">
      <w:pPr>
        <w:tabs>
          <w:tab w:val="left" w:pos="5245"/>
        </w:tabs>
        <w:spacing w:after="0" w:line="240" w:lineRule="auto"/>
        <w:rPr>
          <w:rFonts w:cs="Arial"/>
          <w:color w:val="auto"/>
        </w:rPr>
      </w:pPr>
      <w:r>
        <w:t>instituttleder</w:t>
      </w:r>
      <w:r w:rsidR="0091116B">
        <w:rPr>
          <w:rFonts w:cs="Arial"/>
        </w:rPr>
        <w:tab/>
      </w:r>
      <w:r w:rsidR="001B77C7" w:rsidRPr="001B77C7">
        <w:rPr>
          <w:rFonts w:cs="Arial"/>
          <w:color w:val="auto"/>
        </w:rPr>
        <w:t>NN</w:t>
      </w:r>
      <w:r w:rsidR="0091116B" w:rsidRPr="001B77C7">
        <w:rPr>
          <w:rFonts w:cs="Arial"/>
          <w:color w:val="auto"/>
        </w:rPr>
        <w:br/>
      </w:r>
      <w:r w:rsidR="0091116B" w:rsidRPr="001B77C7">
        <w:rPr>
          <w:rFonts w:cs="Arial"/>
          <w:color w:val="auto"/>
        </w:rPr>
        <w:tab/>
      </w:r>
      <w:r w:rsidR="001B77C7" w:rsidRPr="001B77C7">
        <w:rPr>
          <w:rFonts w:cs="Arial"/>
          <w:color w:val="auto"/>
        </w:rPr>
        <w:t>stillingstittel</w:t>
      </w:r>
    </w:p>
    <w:p w:rsidR="0091116B" w:rsidRDefault="0091116B" w:rsidP="0091116B">
      <w:pPr>
        <w:tabs>
          <w:tab w:val="left" w:pos="5670"/>
        </w:tabs>
        <w:spacing w:after="0" w:line="24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1116B" w:rsidTr="0091116B">
        <w:tc>
          <w:tcPr>
            <w:tcW w:w="9212" w:type="dxa"/>
            <w:hideMark/>
          </w:tcPr>
          <w:p w:rsidR="0091116B" w:rsidRDefault="0091116B">
            <w:pPr>
              <w:spacing w:after="0" w:line="240" w:lineRule="auto"/>
              <w:rPr>
                <w:i/>
                <w:sz w:val="16"/>
                <w:szCs w:val="16"/>
              </w:rPr>
            </w:pPr>
            <w:bookmarkStart w:id="28" w:name="Vedleggstekst"/>
            <w:r>
              <w:rPr>
                <w:i/>
                <w:sz w:val="16"/>
                <w:szCs w:val="16"/>
              </w:rPr>
              <w:t>Dokumentet er elektronisk godkjent og har derfor ingen håndskrevne signaturer</w:t>
            </w:r>
          </w:p>
        </w:tc>
      </w:tr>
    </w:tbl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  <w:r w:rsidRPr="0091116B">
        <w:rPr>
          <w:rStyle w:val="FortekstlitenTegn"/>
          <w:sz w:val="22"/>
        </w:rPr>
        <w:t>Vedlegg:</w:t>
      </w: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  <w:r w:rsidRPr="0091116B">
        <w:rPr>
          <w:rStyle w:val="FortekstlitenTegn"/>
          <w:sz w:val="22"/>
        </w:rPr>
        <w:t>Skatteopplysningsskjema</w:t>
      </w:r>
    </w:p>
    <w:bookmarkEnd w:id="28"/>
    <w:p w:rsidR="0091116B" w:rsidRPr="0091116B" w:rsidRDefault="0091116B" w:rsidP="0091116B">
      <w:pPr>
        <w:spacing w:after="0" w:line="240" w:lineRule="auto"/>
      </w:pPr>
    </w:p>
    <w:sectPr w:rsidR="0091116B" w:rsidRPr="0091116B" w:rsidSect="00EA27C0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98" w:rsidRDefault="00520598">
      <w:r>
        <w:separator/>
      </w:r>
    </w:p>
  </w:endnote>
  <w:endnote w:type="continuationSeparator" w:id="0">
    <w:p w:rsidR="00520598" w:rsidRDefault="0052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410"/>
      <w:gridCol w:w="1304"/>
      <w:gridCol w:w="1985"/>
      <w:gridCol w:w="2268"/>
    </w:tblGrid>
    <w:tr w:rsidR="00044E28" w:rsidTr="005D0FAD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701" w:type="dxa"/>
        </w:tcPr>
        <w:p w:rsidR="009C1A35" w:rsidRPr="00156D89" w:rsidRDefault="009C1A35" w:rsidP="00A3581F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color w:val="auto"/>
              <w:sz w:val="16"/>
              <w:szCs w:val="16"/>
            </w:rPr>
            <w:t xml:space="preserve">Telefon </w:t>
          </w:r>
          <w:r w:rsidR="0025670F">
            <w:rPr>
              <w:rFonts w:cs="Arial"/>
              <w:color w:val="auto"/>
              <w:sz w:val="16"/>
              <w:szCs w:val="16"/>
            </w:rPr>
            <w:t>555800</w:t>
          </w:r>
          <w:r w:rsidRPr="00156D89">
            <w:rPr>
              <w:rFonts w:cs="Arial"/>
              <w:color w:val="auto"/>
              <w:sz w:val="16"/>
              <w:szCs w:val="16"/>
            </w:rPr>
            <w:t>00</w:t>
          </w:r>
        </w:p>
        <w:p w:rsidR="009C1A35" w:rsidRPr="00156D89" w:rsidRDefault="009C1A35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</w:rPr>
          </w:pPr>
          <w:hyperlink r:id="rId1" w:history="1">
            <w:r w:rsidRPr="00156D89">
              <w:rPr>
                <w:rStyle w:val="Hyperkobling"/>
                <w:rFonts w:ascii="Helvetica" w:hAnsi="Helvetica" w:cs="Helvetica"/>
                <w:color w:val="auto"/>
                <w:sz w:val="16"/>
                <w:szCs w:val="16"/>
              </w:rPr>
              <w:t>postmottak@uib.no</w:t>
            </w:r>
          </w:hyperlink>
        </w:p>
        <w:p w:rsidR="009C1A35" w:rsidRPr="00156D89" w:rsidRDefault="009C1A35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 xml:space="preserve">Internett </w:t>
          </w:r>
          <w:hyperlink r:id="rId2" w:history="1">
            <w:r w:rsidRPr="00156D89">
              <w:rPr>
                <w:rStyle w:val="Hyperkobling"/>
                <w:rFonts w:cs="Arial"/>
                <w:color w:val="auto"/>
                <w:sz w:val="16"/>
                <w:szCs w:val="16"/>
              </w:rPr>
              <w:t>www.uib.no</w:t>
            </w:r>
          </w:hyperlink>
        </w:p>
        <w:p w:rsidR="009C1A35" w:rsidRPr="00156D89" w:rsidRDefault="00C8332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>
            <w:rPr>
              <w:sz w:val="16"/>
              <w:szCs w:val="16"/>
            </w:rPr>
            <w:t>Org no. 874</w:t>
          </w:r>
          <w:r w:rsidR="009C1A35" w:rsidRPr="00156D89">
            <w:rPr>
              <w:sz w:val="16"/>
              <w:szCs w:val="16"/>
            </w:rPr>
            <w:t> 789 542</w:t>
          </w:r>
        </w:p>
      </w:tc>
      <w:tc>
        <w:tcPr>
          <w:tcW w:w="2410" w:type="dxa"/>
          <w:shd w:val="clear" w:color="auto" w:fill="auto"/>
        </w:tcPr>
        <w:p w:rsidR="009C1A35" w:rsidRPr="00156D89" w:rsidRDefault="00046667" w:rsidP="00A3581F">
          <w:pPr>
            <w:spacing w:before="120" w:after="0" w:line="240" w:lineRule="auto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matematisk-naturvitenskapelige fakultet</w:t>
          </w:r>
          <w:bookmarkEnd w:id="1"/>
        </w:p>
        <w:p w:rsidR="009C1A35" w:rsidRPr="00156D89" w:rsidRDefault="00C63E09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="009C1A35" w:rsidRPr="00156D89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046667">
            <w:rPr>
              <w:rFonts w:cs="Arial"/>
              <w:sz w:val="16"/>
              <w:szCs w:val="16"/>
            </w:rPr>
            <w:t>55582062</w:t>
          </w:r>
          <w:bookmarkEnd w:id="2"/>
        </w:p>
        <w:p w:rsidR="009C1A35" w:rsidRPr="00156D89" w:rsidRDefault="009C1A35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156D89">
            <w:rPr>
              <w:rFonts w:cs="Arial"/>
              <w:sz w:val="16"/>
              <w:szCs w:val="16"/>
            </w:rPr>
            <w:t xml:space="preserve">Telefaks </w:t>
          </w:r>
          <w:bookmarkStart w:id="3" w:name="ADMTELEFAKS"/>
          <w:r w:rsidR="00046667">
            <w:rPr>
              <w:rFonts w:cs="Arial"/>
              <w:sz w:val="16"/>
              <w:szCs w:val="16"/>
            </w:rPr>
            <w:t>55589666</w:t>
          </w:r>
          <w:bookmarkEnd w:id="3"/>
        </w:p>
        <w:p w:rsidR="00044E28" w:rsidRPr="00156D89" w:rsidRDefault="00046667" w:rsidP="009C1A35">
          <w:pPr>
            <w:spacing w:after="0" w:line="240" w:lineRule="auto"/>
            <w:rPr>
              <w:color w:val="auto"/>
              <w:sz w:val="16"/>
              <w:szCs w:val="16"/>
            </w:rPr>
          </w:pPr>
          <w:bookmarkStart w:id="4" w:name="ADMEMAILADRESSE"/>
          <w:r>
            <w:rPr>
              <w:color w:val="auto"/>
              <w:sz w:val="16"/>
              <w:szCs w:val="16"/>
            </w:rPr>
            <w:t>post@mnfa.uib.no</w:t>
          </w:r>
          <w:bookmarkEnd w:id="4"/>
        </w:p>
      </w:tc>
      <w:tc>
        <w:tcPr>
          <w:tcW w:w="1304" w:type="dxa"/>
          <w:shd w:val="clear" w:color="auto" w:fill="auto"/>
        </w:tcPr>
        <w:p w:rsidR="009C1A35" w:rsidRPr="00156D89" w:rsidRDefault="009C1A35" w:rsidP="00A3581F">
          <w:pPr>
            <w:pStyle w:val="Avsenderadresse"/>
            <w:spacing w:before="120"/>
            <w:rPr>
              <w:rFonts w:ascii="Arial" w:hAnsi="Arial"/>
              <w:sz w:val="16"/>
              <w:szCs w:val="16"/>
            </w:rPr>
          </w:pPr>
          <w:r w:rsidRPr="00156D89">
            <w:rPr>
              <w:rFonts w:ascii="Arial" w:hAnsi="Arial"/>
              <w:sz w:val="16"/>
              <w:szCs w:val="16"/>
            </w:rPr>
            <w:t>Postadresse</w:t>
          </w:r>
        </w:p>
        <w:p w:rsidR="009C1A35" w:rsidRPr="00156D89" w:rsidRDefault="00046667" w:rsidP="009C1A35">
          <w:pPr>
            <w:pStyle w:val="Avsenderadresse"/>
            <w:rPr>
              <w:rFonts w:ascii="Arial" w:hAnsi="Arial"/>
              <w:sz w:val="16"/>
              <w:szCs w:val="16"/>
            </w:rPr>
          </w:pPr>
          <w:bookmarkStart w:id="5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5"/>
        </w:p>
        <w:p w:rsidR="004866AB" w:rsidRPr="00156D89" w:rsidRDefault="00046667" w:rsidP="009C1A35">
          <w:pPr>
            <w:pStyle w:val="Avsenderadresse"/>
            <w:rPr>
              <w:rFonts w:ascii="Arial" w:hAnsi="Arial"/>
              <w:sz w:val="16"/>
              <w:szCs w:val="16"/>
            </w:rPr>
          </w:pPr>
          <w:bookmarkStart w:id="6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6"/>
          <w:r w:rsidR="009C1A35" w:rsidRPr="00156D89">
            <w:rPr>
              <w:rFonts w:ascii="Arial" w:hAnsi="Arial"/>
              <w:sz w:val="16"/>
              <w:szCs w:val="16"/>
            </w:rPr>
            <w:t xml:space="preserve"> </w:t>
          </w:r>
          <w:bookmarkStart w:id="7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7"/>
          <w:r w:rsidR="009C1A35" w:rsidRPr="00156D89">
            <w:rPr>
              <w:rFonts w:ascii="Arial" w:hAnsi="Arial"/>
              <w:sz w:val="16"/>
              <w:szCs w:val="16"/>
            </w:rPr>
            <w:t xml:space="preserve"> </w:t>
          </w:r>
        </w:p>
        <w:p w:rsidR="009C1A35" w:rsidRPr="00156D89" w:rsidRDefault="009C1A35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044E28" w:rsidRPr="00156D89" w:rsidRDefault="00044E28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Besøksadresse</w:t>
          </w:r>
        </w:p>
        <w:p w:rsidR="004866AB" w:rsidRPr="00156D89" w:rsidRDefault="00046667" w:rsidP="009F5D76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</w:rPr>
          </w:pPr>
          <w:bookmarkStart w:id="8" w:name="SAKSBEHBESØKSADRESSE"/>
          <w:r>
            <w:rPr>
              <w:sz w:val="16"/>
              <w:szCs w:val="16"/>
            </w:rPr>
            <w:t>Allég. 41, Realfagbygget</w:t>
          </w:r>
          <w:bookmarkEnd w:id="8"/>
        </w:p>
        <w:p w:rsidR="00044E28" w:rsidRPr="00156D89" w:rsidRDefault="00044E28" w:rsidP="009F5D76">
          <w:pPr>
            <w:autoSpaceDE w:val="0"/>
            <w:autoSpaceDN w:val="0"/>
            <w:adjustRightInd w:val="0"/>
            <w:spacing w:after="0" w:line="240" w:lineRule="auto"/>
            <w:rPr>
              <w:rFonts w:ascii="MS Shell Dlg" w:hAnsi="MS Shell Dlg" w:cs="MS Shell Dlg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>Bergen</w:t>
          </w:r>
        </w:p>
        <w:p w:rsidR="00044E28" w:rsidRPr="00156D89" w:rsidRDefault="00044E2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044E28" w:rsidRPr="00156D89" w:rsidRDefault="00044E28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Saksbehandler</w:t>
          </w:r>
        </w:p>
        <w:p w:rsidR="006A243C" w:rsidRPr="00156D89" w:rsidRDefault="00046667" w:rsidP="00C030F2">
          <w:pPr>
            <w:spacing w:after="0" w:line="240" w:lineRule="auto"/>
            <w:rPr>
              <w:sz w:val="16"/>
              <w:szCs w:val="16"/>
            </w:rPr>
          </w:pPr>
          <w:bookmarkStart w:id="9" w:name="SAKSBEHANDLERNAVN2"/>
          <w:r>
            <w:rPr>
              <w:sz w:val="16"/>
              <w:szCs w:val="16"/>
            </w:rPr>
            <w:t>Hilde Lindtner</w:t>
          </w:r>
          <w:bookmarkEnd w:id="9"/>
        </w:p>
        <w:p w:rsidR="00044E28" w:rsidRPr="00156D89" w:rsidRDefault="00046667" w:rsidP="006A243C">
          <w:pPr>
            <w:spacing w:after="0" w:line="240" w:lineRule="auto"/>
            <w:rPr>
              <w:sz w:val="16"/>
              <w:szCs w:val="16"/>
            </w:rPr>
          </w:pPr>
          <w:bookmarkStart w:id="10" w:name="SAKSBEHTLF"/>
          <w:r>
            <w:rPr>
              <w:sz w:val="16"/>
              <w:szCs w:val="16"/>
            </w:rPr>
            <w:t>55588150</w:t>
          </w:r>
          <w:bookmarkEnd w:id="10"/>
        </w:p>
        <w:p w:rsidR="006A243C" w:rsidRPr="00156D89" w:rsidRDefault="006A243C" w:rsidP="006A243C">
          <w:pPr>
            <w:spacing w:after="0" w:line="240" w:lineRule="auto"/>
            <w:rPr>
              <w:sz w:val="16"/>
              <w:szCs w:val="16"/>
            </w:rPr>
          </w:pPr>
          <w:bookmarkStart w:id="11" w:name="SAKSBEHMOBIL"/>
          <w:bookmarkEnd w:id="11"/>
        </w:p>
      </w:tc>
    </w:tr>
  </w:tbl>
  <w:p w:rsidR="00044E28" w:rsidRPr="00D834E8" w:rsidRDefault="00372C2D" w:rsidP="00372C2D">
    <w:pPr>
      <w:pStyle w:val="Fortekstliten"/>
      <w:tabs>
        <w:tab w:val="left" w:pos="8768"/>
        <w:tab w:val="right" w:pos="9638"/>
      </w:tabs>
      <w:jc w:val="right"/>
      <w:rPr>
        <w:szCs w:val="16"/>
      </w:rPr>
    </w:pPr>
    <w:r>
      <w:rPr>
        <w:snapToGrid w:val="0"/>
        <w:szCs w:val="16"/>
      </w:rPr>
      <w:t xml:space="preserve">side </w:t>
    </w:r>
    <w:r>
      <w:rPr>
        <w:szCs w:val="16"/>
      </w:rPr>
      <w:fldChar w:fldCharType="begin"/>
    </w:r>
    <w:r>
      <w:rPr>
        <w:szCs w:val="16"/>
      </w:rPr>
      <w:instrText xml:space="preserve"> PAGE   \* MERGEFORMAT </w:instrText>
    </w:r>
    <w:r>
      <w:rPr>
        <w:szCs w:val="16"/>
      </w:rPr>
      <w:fldChar w:fldCharType="separate"/>
    </w:r>
    <w:r w:rsidR="00523D27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av </w:t>
    </w:r>
    <w:r>
      <w:rPr>
        <w:szCs w:val="16"/>
      </w:rPr>
      <w:fldChar w:fldCharType="begin"/>
    </w:r>
    <w:r>
      <w:rPr>
        <w:szCs w:val="16"/>
      </w:rPr>
      <w:instrText xml:space="preserve"> NUMPAGES   \* MERGEFORMAT </w:instrText>
    </w:r>
    <w:r>
      <w:rPr>
        <w:szCs w:val="16"/>
      </w:rPr>
      <w:fldChar w:fldCharType="separate"/>
    </w:r>
    <w:r w:rsidR="00523D27">
      <w:rPr>
        <w:noProof/>
        <w:szCs w:val="16"/>
      </w:rPr>
      <w:t>1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98" w:rsidRDefault="00520598">
      <w:r>
        <w:separator/>
      </w:r>
    </w:p>
  </w:footnote>
  <w:footnote w:type="continuationSeparator" w:id="0">
    <w:p w:rsidR="00520598" w:rsidRDefault="0052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00054B" w:rsidRDefault="00044E28" w:rsidP="00057A3B">
    <w:pPr>
      <w:pStyle w:val="Fortekstliten"/>
      <w:jc w:val="right"/>
      <w:rPr>
        <w:szCs w:val="16"/>
      </w:rPr>
    </w:pPr>
    <w:r>
      <w:tab/>
    </w: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523D27">
      <w:rPr>
        <w:noProof/>
        <w:szCs w:val="16"/>
      </w:rPr>
      <w:t>2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523D27">
      <w:rPr>
        <w:noProof/>
        <w:szCs w:val="16"/>
      </w:rPr>
      <w:t>2</w:t>
    </w:r>
    <w:r w:rsidRPr="0000054B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7A3D95" w:rsidRDefault="00523D27" w:rsidP="00322B2F">
    <w:pPr>
      <w:pStyle w:val="Overskrift3"/>
      <w:tabs>
        <w:tab w:val="right" w:pos="9639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B2F">
      <w:rPr>
        <w:sz w:val="18"/>
        <w:szCs w:val="18"/>
      </w:rPr>
      <w:tab/>
    </w:r>
    <w:r w:rsidR="00322B2F">
      <w:rPr>
        <w:sz w:val="18"/>
        <w:szCs w:val="18"/>
      </w:rPr>
      <w:fldChar w:fldCharType="begin"/>
    </w:r>
    <w:r w:rsidR="00322B2F">
      <w:rPr>
        <w:sz w:val="18"/>
        <w:szCs w:val="18"/>
      </w:rPr>
      <w:instrText xml:space="preserve"> FILENAME   \* MERGEFORMAT </w:instrText>
    </w:r>
    <w:r w:rsidR="00322B2F">
      <w:rPr>
        <w:sz w:val="18"/>
        <w:szCs w:val="18"/>
      </w:rPr>
      <w:fldChar w:fldCharType="separate"/>
    </w:r>
    <w:r w:rsidR="001F46A4">
      <w:rPr>
        <w:noProof/>
        <w:sz w:val="18"/>
        <w:szCs w:val="18"/>
      </w:rPr>
      <w:t>03_Oppnevningsbrev til eksternt medlem - norsk.doc</w:t>
    </w:r>
    <w:r w:rsidR="00322B2F">
      <w:rPr>
        <w:sz w:val="18"/>
        <w:szCs w:val="18"/>
      </w:rPr>
      <w:fldChar w:fldCharType="end"/>
    </w:r>
  </w:p>
  <w:p w:rsidR="00044E28" w:rsidRDefault="00044E28" w:rsidP="00713936">
    <w:pPr>
      <w:pStyle w:val="UiB"/>
    </w:pPr>
    <w:r>
      <w:t>UNIVERSITETET I BERGEN</w:t>
    </w:r>
  </w:p>
  <w:p w:rsidR="00044E28" w:rsidRDefault="00322B2F" w:rsidP="00322B2F">
    <w:pPr>
      <w:pStyle w:val="Avdeling"/>
      <w:spacing w:line="240" w:lineRule="auto"/>
    </w:pPr>
    <w:bookmarkStart w:id="0" w:name="ADMBETEGNELSE"/>
    <w:r>
      <w:t xml:space="preserve">Institutt for </w:t>
    </w:r>
    <w:bookmarkEnd w:id="0"/>
    <w:r>
      <w:t>…………………………</w:t>
    </w:r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55779"/>
    <w:multiLevelType w:val="hybridMultilevel"/>
    <w:tmpl w:val="FC783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E5"/>
    <w:rsid w:val="0000054B"/>
    <w:rsid w:val="00022C79"/>
    <w:rsid w:val="0002406B"/>
    <w:rsid w:val="00024779"/>
    <w:rsid w:val="00041DBB"/>
    <w:rsid w:val="0004292F"/>
    <w:rsid w:val="00044E28"/>
    <w:rsid w:val="00046667"/>
    <w:rsid w:val="00057A3B"/>
    <w:rsid w:val="00061B47"/>
    <w:rsid w:val="00075059"/>
    <w:rsid w:val="00084450"/>
    <w:rsid w:val="000B4CD4"/>
    <w:rsid w:val="000B65F7"/>
    <w:rsid w:val="000C1638"/>
    <w:rsid w:val="000E22DA"/>
    <w:rsid w:val="000F2781"/>
    <w:rsid w:val="00105A0B"/>
    <w:rsid w:val="00106DBF"/>
    <w:rsid w:val="00111CB1"/>
    <w:rsid w:val="00116B15"/>
    <w:rsid w:val="0012087D"/>
    <w:rsid w:val="00120BF1"/>
    <w:rsid w:val="00132EA6"/>
    <w:rsid w:val="00137926"/>
    <w:rsid w:val="00151AB7"/>
    <w:rsid w:val="00156D89"/>
    <w:rsid w:val="00156F05"/>
    <w:rsid w:val="00161069"/>
    <w:rsid w:val="00163080"/>
    <w:rsid w:val="001742C0"/>
    <w:rsid w:val="0017758F"/>
    <w:rsid w:val="001843E7"/>
    <w:rsid w:val="00185628"/>
    <w:rsid w:val="00193FB8"/>
    <w:rsid w:val="001961D5"/>
    <w:rsid w:val="001A6C9B"/>
    <w:rsid w:val="001B3E5E"/>
    <w:rsid w:val="001B77C7"/>
    <w:rsid w:val="001C1F2B"/>
    <w:rsid w:val="001C64F5"/>
    <w:rsid w:val="001D026F"/>
    <w:rsid w:val="001D050B"/>
    <w:rsid w:val="001E7A60"/>
    <w:rsid w:val="001F264B"/>
    <w:rsid w:val="001F46A4"/>
    <w:rsid w:val="001F5E96"/>
    <w:rsid w:val="00205BAF"/>
    <w:rsid w:val="00212602"/>
    <w:rsid w:val="002169CC"/>
    <w:rsid w:val="00225DAD"/>
    <w:rsid w:val="00230387"/>
    <w:rsid w:val="0023364C"/>
    <w:rsid w:val="00233AA3"/>
    <w:rsid w:val="00240D57"/>
    <w:rsid w:val="00244C12"/>
    <w:rsid w:val="002459E5"/>
    <w:rsid w:val="0025670F"/>
    <w:rsid w:val="0026471C"/>
    <w:rsid w:val="002653A0"/>
    <w:rsid w:val="00275A2A"/>
    <w:rsid w:val="002A7FD8"/>
    <w:rsid w:val="002B0C8C"/>
    <w:rsid w:val="002B5079"/>
    <w:rsid w:val="002E6AB2"/>
    <w:rsid w:val="002F6FB4"/>
    <w:rsid w:val="00300F02"/>
    <w:rsid w:val="00304EB9"/>
    <w:rsid w:val="003109C5"/>
    <w:rsid w:val="00315C36"/>
    <w:rsid w:val="00322979"/>
    <w:rsid w:val="00322B2F"/>
    <w:rsid w:val="00323C65"/>
    <w:rsid w:val="00341C6E"/>
    <w:rsid w:val="00344BF0"/>
    <w:rsid w:val="00352135"/>
    <w:rsid w:val="00361826"/>
    <w:rsid w:val="00372C2D"/>
    <w:rsid w:val="00373915"/>
    <w:rsid w:val="00391DEA"/>
    <w:rsid w:val="00394EDA"/>
    <w:rsid w:val="003B185D"/>
    <w:rsid w:val="003B590E"/>
    <w:rsid w:val="003B75E1"/>
    <w:rsid w:val="003C29FE"/>
    <w:rsid w:val="003D20F5"/>
    <w:rsid w:val="003D32A2"/>
    <w:rsid w:val="003F0DF5"/>
    <w:rsid w:val="003F2C9A"/>
    <w:rsid w:val="003F4226"/>
    <w:rsid w:val="004027B3"/>
    <w:rsid w:val="004040A3"/>
    <w:rsid w:val="00404C87"/>
    <w:rsid w:val="0040579E"/>
    <w:rsid w:val="0040796F"/>
    <w:rsid w:val="00424FAA"/>
    <w:rsid w:val="0042504D"/>
    <w:rsid w:val="00427E3B"/>
    <w:rsid w:val="00461C1F"/>
    <w:rsid w:val="00462BC5"/>
    <w:rsid w:val="004702BF"/>
    <w:rsid w:val="004866AB"/>
    <w:rsid w:val="00490DB5"/>
    <w:rsid w:val="00493F18"/>
    <w:rsid w:val="00497312"/>
    <w:rsid w:val="004979A8"/>
    <w:rsid w:val="00506F00"/>
    <w:rsid w:val="00520598"/>
    <w:rsid w:val="00520B8B"/>
    <w:rsid w:val="00523D27"/>
    <w:rsid w:val="0053155A"/>
    <w:rsid w:val="00532888"/>
    <w:rsid w:val="00535889"/>
    <w:rsid w:val="00555A92"/>
    <w:rsid w:val="0056209F"/>
    <w:rsid w:val="00566240"/>
    <w:rsid w:val="005667C8"/>
    <w:rsid w:val="005752BE"/>
    <w:rsid w:val="00583787"/>
    <w:rsid w:val="00591699"/>
    <w:rsid w:val="00592B6B"/>
    <w:rsid w:val="005932A4"/>
    <w:rsid w:val="005958EC"/>
    <w:rsid w:val="005A364B"/>
    <w:rsid w:val="005A47DD"/>
    <w:rsid w:val="005B6792"/>
    <w:rsid w:val="005C542D"/>
    <w:rsid w:val="005D0FAD"/>
    <w:rsid w:val="005D3F5F"/>
    <w:rsid w:val="005D4E0F"/>
    <w:rsid w:val="005D6B01"/>
    <w:rsid w:val="005E285A"/>
    <w:rsid w:val="005E3A14"/>
    <w:rsid w:val="005F1382"/>
    <w:rsid w:val="005F33B3"/>
    <w:rsid w:val="00614CD6"/>
    <w:rsid w:val="00635A7C"/>
    <w:rsid w:val="00641F2C"/>
    <w:rsid w:val="00642FC1"/>
    <w:rsid w:val="00654A83"/>
    <w:rsid w:val="00656299"/>
    <w:rsid w:val="00663F78"/>
    <w:rsid w:val="00665F31"/>
    <w:rsid w:val="006664E6"/>
    <w:rsid w:val="006A243C"/>
    <w:rsid w:val="006B1C83"/>
    <w:rsid w:val="006B25B8"/>
    <w:rsid w:val="006C086F"/>
    <w:rsid w:val="006C4565"/>
    <w:rsid w:val="006D1721"/>
    <w:rsid w:val="006E3CA8"/>
    <w:rsid w:val="007048CB"/>
    <w:rsid w:val="00705049"/>
    <w:rsid w:val="00705992"/>
    <w:rsid w:val="00710A18"/>
    <w:rsid w:val="00713936"/>
    <w:rsid w:val="00716067"/>
    <w:rsid w:val="007202F9"/>
    <w:rsid w:val="00721FE4"/>
    <w:rsid w:val="00730610"/>
    <w:rsid w:val="007354E5"/>
    <w:rsid w:val="007422D3"/>
    <w:rsid w:val="007424AB"/>
    <w:rsid w:val="0079011F"/>
    <w:rsid w:val="007944AD"/>
    <w:rsid w:val="007A3D95"/>
    <w:rsid w:val="007A69D8"/>
    <w:rsid w:val="007B061C"/>
    <w:rsid w:val="007B410F"/>
    <w:rsid w:val="007C4041"/>
    <w:rsid w:val="007C4E5A"/>
    <w:rsid w:val="007D0B2B"/>
    <w:rsid w:val="007E0716"/>
    <w:rsid w:val="007E08A5"/>
    <w:rsid w:val="00811088"/>
    <w:rsid w:val="00812601"/>
    <w:rsid w:val="008144B1"/>
    <w:rsid w:val="00835CEE"/>
    <w:rsid w:val="00845721"/>
    <w:rsid w:val="0085733A"/>
    <w:rsid w:val="0086794C"/>
    <w:rsid w:val="00867FAA"/>
    <w:rsid w:val="00871C3B"/>
    <w:rsid w:val="0087715A"/>
    <w:rsid w:val="00880069"/>
    <w:rsid w:val="008A06D7"/>
    <w:rsid w:val="008A0700"/>
    <w:rsid w:val="008A1479"/>
    <w:rsid w:val="008A3693"/>
    <w:rsid w:val="008A7805"/>
    <w:rsid w:val="008C4808"/>
    <w:rsid w:val="008C6A9C"/>
    <w:rsid w:val="008D5339"/>
    <w:rsid w:val="008D6C84"/>
    <w:rsid w:val="00900CEA"/>
    <w:rsid w:val="00903E3A"/>
    <w:rsid w:val="00904047"/>
    <w:rsid w:val="009047EE"/>
    <w:rsid w:val="00904E87"/>
    <w:rsid w:val="0091116B"/>
    <w:rsid w:val="00920BE8"/>
    <w:rsid w:val="009322C2"/>
    <w:rsid w:val="009376EF"/>
    <w:rsid w:val="0095080E"/>
    <w:rsid w:val="00961A99"/>
    <w:rsid w:val="00970A6D"/>
    <w:rsid w:val="009766D6"/>
    <w:rsid w:val="009801B2"/>
    <w:rsid w:val="00982B61"/>
    <w:rsid w:val="009832BA"/>
    <w:rsid w:val="009922F0"/>
    <w:rsid w:val="009B068E"/>
    <w:rsid w:val="009C1A35"/>
    <w:rsid w:val="009E0D37"/>
    <w:rsid w:val="009E1D0C"/>
    <w:rsid w:val="009E40CD"/>
    <w:rsid w:val="009F19A3"/>
    <w:rsid w:val="009F5D76"/>
    <w:rsid w:val="00A02BAB"/>
    <w:rsid w:val="00A047F5"/>
    <w:rsid w:val="00A076A6"/>
    <w:rsid w:val="00A128D9"/>
    <w:rsid w:val="00A233CE"/>
    <w:rsid w:val="00A26155"/>
    <w:rsid w:val="00A26EFF"/>
    <w:rsid w:val="00A3581F"/>
    <w:rsid w:val="00A35F40"/>
    <w:rsid w:val="00A4564E"/>
    <w:rsid w:val="00A50A45"/>
    <w:rsid w:val="00A5651D"/>
    <w:rsid w:val="00A6173C"/>
    <w:rsid w:val="00A7188D"/>
    <w:rsid w:val="00A72DF1"/>
    <w:rsid w:val="00A73A98"/>
    <w:rsid w:val="00A7429F"/>
    <w:rsid w:val="00A7719F"/>
    <w:rsid w:val="00A869AC"/>
    <w:rsid w:val="00A94FD6"/>
    <w:rsid w:val="00A964AE"/>
    <w:rsid w:val="00A97A53"/>
    <w:rsid w:val="00AA42DC"/>
    <w:rsid w:val="00AB1967"/>
    <w:rsid w:val="00AB60C7"/>
    <w:rsid w:val="00AC1746"/>
    <w:rsid w:val="00AC1B38"/>
    <w:rsid w:val="00AC5244"/>
    <w:rsid w:val="00AD1D68"/>
    <w:rsid w:val="00AE06EA"/>
    <w:rsid w:val="00AE6615"/>
    <w:rsid w:val="00AF2224"/>
    <w:rsid w:val="00AF22EC"/>
    <w:rsid w:val="00B01DEF"/>
    <w:rsid w:val="00B10CB0"/>
    <w:rsid w:val="00B13AF7"/>
    <w:rsid w:val="00B17B67"/>
    <w:rsid w:val="00B24486"/>
    <w:rsid w:val="00B349C1"/>
    <w:rsid w:val="00B45DEC"/>
    <w:rsid w:val="00B635DC"/>
    <w:rsid w:val="00B65836"/>
    <w:rsid w:val="00B71F6E"/>
    <w:rsid w:val="00BB7EF7"/>
    <w:rsid w:val="00BC1B65"/>
    <w:rsid w:val="00BC4A75"/>
    <w:rsid w:val="00BD0399"/>
    <w:rsid w:val="00BD725D"/>
    <w:rsid w:val="00BE0452"/>
    <w:rsid w:val="00BE151E"/>
    <w:rsid w:val="00BE4607"/>
    <w:rsid w:val="00BE6B7A"/>
    <w:rsid w:val="00BF1689"/>
    <w:rsid w:val="00BF725E"/>
    <w:rsid w:val="00C030F2"/>
    <w:rsid w:val="00C03C9F"/>
    <w:rsid w:val="00C059B6"/>
    <w:rsid w:val="00C151FC"/>
    <w:rsid w:val="00C3103F"/>
    <w:rsid w:val="00C572D9"/>
    <w:rsid w:val="00C620DA"/>
    <w:rsid w:val="00C63E09"/>
    <w:rsid w:val="00C678EA"/>
    <w:rsid w:val="00C70456"/>
    <w:rsid w:val="00C814E8"/>
    <w:rsid w:val="00C81C00"/>
    <w:rsid w:val="00C8332C"/>
    <w:rsid w:val="00C93516"/>
    <w:rsid w:val="00CA11D3"/>
    <w:rsid w:val="00CA1AFF"/>
    <w:rsid w:val="00CA40C4"/>
    <w:rsid w:val="00CD1E51"/>
    <w:rsid w:val="00CE06E1"/>
    <w:rsid w:val="00CE2BE7"/>
    <w:rsid w:val="00CE2D04"/>
    <w:rsid w:val="00CE5A8E"/>
    <w:rsid w:val="00D00A8E"/>
    <w:rsid w:val="00D01184"/>
    <w:rsid w:val="00D0293E"/>
    <w:rsid w:val="00D22320"/>
    <w:rsid w:val="00D36677"/>
    <w:rsid w:val="00D41602"/>
    <w:rsid w:val="00D519F9"/>
    <w:rsid w:val="00D54090"/>
    <w:rsid w:val="00D67009"/>
    <w:rsid w:val="00D834E8"/>
    <w:rsid w:val="00DA76BF"/>
    <w:rsid w:val="00DC7B20"/>
    <w:rsid w:val="00DE40C4"/>
    <w:rsid w:val="00DE67B8"/>
    <w:rsid w:val="00DE7012"/>
    <w:rsid w:val="00E13A0A"/>
    <w:rsid w:val="00E1749D"/>
    <w:rsid w:val="00E20F8B"/>
    <w:rsid w:val="00E30F0B"/>
    <w:rsid w:val="00E33FBB"/>
    <w:rsid w:val="00E37CED"/>
    <w:rsid w:val="00E40E65"/>
    <w:rsid w:val="00E45B44"/>
    <w:rsid w:val="00E45D13"/>
    <w:rsid w:val="00E61EBC"/>
    <w:rsid w:val="00E7187E"/>
    <w:rsid w:val="00E8586D"/>
    <w:rsid w:val="00E85EF6"/>
    <w:rsid w:val="00E90232"/>
    <w:rsid w:val="00E93643"/>
    <w:rsid w:val="00EA02DA"/>
    <w:rsid w:val="00EA27C0"/>
    <w:rsid w:val="00EA29CD"/>
    <w:rsid w:val="00EA5533"/>
    <w:rsid w:val="00EA7915"/>
    <w:rsid w:val="00EB1851"/>
    <w:rsid w:val="00EB5437"/>
    <w:rsid w:val="00ED005A"/>
    <w:rsid w:val="00EE5A17"/>
    <w:rsid w:val="00EE73FF"/>
    <w:rsid w:val="00EE7938"/>
    <w:rsid w:val="00EF7576"/>
    <w:rsid w:val="00F12277"/>
    <w:rsid w:val="00F13CB8"/>
    <w:rsid w:val="00F1521B"/>
    <w:rsid w:val="00F24D0E"/>
    <w:rsid w:val="00F36AD5"/>
    <w:rsid w:val="00F40082"/>
    <w:rsid w:val="00F50B92"/>
    <w:rsid w:val="00F54D34"/>
    <w:rsid w:val="00F62057"/>
    <w:rsid w:val="00F63563"/>
    <w:rsid w:val="00F6371E"/>
    <w:rsid w:val="00F75DF9"/>
    <w:rsid w:val="00F818BA"/>
    <w:rsid w:val="00F8291E"/>
    <w:rsid w:val="00F92294"/>
    <w:rsid w:val="00F927E3"/>
    <w:rsid w:val="00FA067D"/>
    <w:rsid w:val="00FA7ADB"/>
    <w:rsid w:val="00FC00B5"/>
    <w:rsid w:val="00FC451C"/>
    <w:rsid w:val="00FD25DE"/>
    <w:rsid w:val="00FE4D97"/>
    <w:rsid w:val="00FF2DBE"/>
    <w:rsid w:val="00FF3260"/>
    <w:rsid w:val="00FF4F32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  <w:style w:type="character" w:customStyle="1" w:styleId="Overskrift3Tegn">
    <w:name w:val="Overskrift 3 Tegn"/>
    <w:link w:val="Overskrift3"/>
    <w:rsid w:val="005C542D"/>
    <w:rPr>
      <w:rFonts w:ascii="Arial" w:hAnsi="Arial" w:cs="Arial"/>
      <w:b/>
      <w:bCs/>
      <w:color w:val="000000"/>
      <w:sz w:val="22"/>
      <w:szCs w:val="22"/>
    </w:rPr>
  </w:style>
  <w:style w:type="character" w:styleId="Utheving">
    <w:name w:val="Emphasis"/>
    <w:uiPriority w:val="20"/>
    <w:qFormat/>
    <w:rsid w:val="005C542D"/>
    <w:rPr>
      <w:b/>
      <w:bCs/>
      <w:i w:val="0"/>
      <w:iCs w:val="0"/>
    </w:rPr>
  </w:style>
  <w:style w:type="character" w:customStyle="1" w:styleId="st">
    <w:name w:val="st"/>
    <w:rsid w:val="005C542D"/>
  </w:style>
  <w:style w:type="paragraph" w:customStyle="1" w:styleId="Default">
    <w:name w:val="Default"/>
    <w:rsid w:val="005C5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  <w:style w:type="character" w:customStyle="1" w:styleId="Overskrift3Tegn">
    <w:name w:val="Overskrift 3 Tegn"/>
    <w:link w:val="Overskrift3"/>
    <w:rsid w:val="005C542D"/>
    <w:rPr>
      <w:rFonts w:ascii="Arial" w:hAnsi="Arial" w:cs="Arial"/>
      <w:b/>
      <w:bCs/>
      <w:color w:val="000000"/>
      <w:sz w:val="22"/>
      <w:szCs w:val="22"/>
    </w:rPr>
  </w:style>
  <w:style w:type="character" w:styleId="Utheving">
    <w:name w:val="Emphasis"/>
    <w:uiPriority w:val="20"/>
    <w:qFormat/>
    <w:rsid w:val="005C542D"/>
    <w:rPr>
      <w:b/>
      <w:bCs/>
      <w:i w:val="0"/>
      <w:iCs w:val="0"/>
    </w:rPr>
  </w:style>
  <w:style w:type="character" w:customStyle="1" w:styleId="st">
    <w:name w:val="st"/>
    <w:rsid w:val="005C542D"/>
  </w:style>
  <w:style w:type="paragraph" w:customStyle="1" w:styleId="Default">
    <w:name w:val="Default"/>
    <w:rsid w:val="005C5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ler.app.uib.no/regler/Del-3-Personal-og-HMS/3.1-Personalforvaltning/3.1.2-Regler-om-tilsetting/Reglement-for-ansettelse-i-vitenskapelige-stillinger-og-faglige-administrative-lederstilling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F452-91F3-4216-B9C0-A8CC1B80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BC981694.dotm</Template>
  <TotalTime>0</TotalTime>
  <Pages>2</Pages>
  <Words>361</Words>
  <Characters>1919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2276</CharactersWithSpaces>
  <SharedDoc>false</SharedDoc>
  <HLinks>
    <vt:vector size="18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Lindtner</dc:creator>
  <cp:lastModifiedBy>Anette Stevnebø</cp:lastModifiedBy>
  <cp:revision>2</cp:revision>
  <cp:lastPrinted>2015-03-09T09:41:00Z</cp:lastPrinted>
  <dcterms:created xsi:type="dcterms:W3CDTF">2015-04-13T09:40:00Z</dcterms:created>
  <dcterms:modified xsi:type="dcterms:W3CDTF">2015-04-13T09:40:00Z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\\skuld\home\aevbs\ephorte\715283_DOC.XML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853942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https%3a%2f%2fuib.ephorte.uninett.no%2fePhorteWeb%2fshared%2faspx%2fdefault%2fdetails.aspx%3ff%3dViewDB%26DL_JPID_JP%3d598738%26DB_DOKID%3d853942%26SubElGroup%3d205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%5c%5cskuld%5chome%5caevbs%5cephorte%5c715283.DOC</vt:lpwstr>
  </property>
  <property fmtid="{D5CDD505-2E9C-101B-9397-08002B2CF9AE}" pid="13" name="LinkId">
    <vt:i4>598738</vt:i4>
  </property>
</Properties>
</file>