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1E2994">
      <w:pPr>
        <w:spacing w:after="0" w:line="240" w:lineRule="auto"/>
        <w:sectPr w:rsidR="000C1638" w:rsidSect="00A7188D">
          <w:headerReference w:type="default" r:id="rId7"/>
          <w:headerReference w:type="first" r:id="rId8"/>
          <w:footerReference w:type="first" r:id="rId9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812A76" w:rsidP="001E299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82740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27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E28" w:rsidRPr="00CE3761" w:rsidRDefault="00B71D61" w:rsidP="00132EA6">
                            <w:pPr>
                              <w:pStyle w:val="Adressefelt"/>
                              <w:rPr>
                                <w:rFonts w:cs="Arial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lang w:val="en-GB"/>
                              </w:rPr>
                              <w:t>To the applicants</w:t>
                            </w:r>
                          </w:p>
                          <w:p w:rsidR="006A243C" w:rsidRPr="00CE3761" w:rsidRDefault="006A243C" w:rsidP="006A243C">
                            <w:pPr>
                              <w:rPr>
                                <w:lang w:val="en-GB"/>
                              </w:rPr>
                            </w:pPr>
                            <w:bookmarkStart w:id="10" w:name="KONTAKT"/>
                            <w:bookmarkEnd w:id="10"/>
                          </w:p>
                          <w:p w:rsidR="006A243C" w:rsidRPr="00CE3761" w:rsidRDefault="006A243C" w:rsidP="006A243C">
                            <w:pPr>
                              <w:rPr>
                                <w:lang w:val="en-GB"/>
                              </w:rPr>
                            </w:pPr>
                            <w:bookmarkStart w:id="11" w:name="ADRESSE"/>
                            <w:bookmarkEnd w:id="11"/>
                          </w:p>
                          <w:p w:rsidR="006A243C" w:rsidRDefault="006A243C" w:rsidP="006A243C">
                            <w:pPr>
                              <w:rPr>
                                <w:lang w:val="en-GB"/>
                              </w:rPr>
                            </w:pPr>
                            <w:bookmarkStart w:id="12" w:name="POSTNR"/>
                            <w:bookmarkStart w:id="13" w:name="UTLANDSADRESSE"/>
                            <w:bookmarkEnd w:id="12"/>
                            <w:bookmarkEnd w:id="13"/>
                          </w:p>
                          <w:p w:rsidR="00EE3C08" w:rsidRPr="00CE3761" w:rsidRDefault="00EE3C08" w:rsidP="006A243C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6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03sgIAALY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" filled="f" stroked="f" strokeweight="0">
                <v:textbox>
                  <w:txbxContent>
                    <w:p w:rsidR="00044E28" w:rsidRPr="00CE3761" w:rsidRDefault="00B71D61" w:rsidP="00132EA6">
                      <w:pPr>
                        <w:pStyle w:val="Adressefelt"/>
                        <w:rPr>
                          <w:rFonts w:cs="Arial"/>
                          <w:lang w:val="en-GB"/>
                        </w:rPr>
                      </w:pPr>
                      <w:r>
                        <w:rPr>
                          <w:rFonts w:cs="Arial"/>
                          <w:lang w:val="en-GB"/>
                        </w:rPr>
                        <w:t>To the applicants</w:t>
                      </w:r>
                    </w:p>
                    <w:p w:rsidR="006A243C" w:rsidRPr="00CE3761" w:rsidRDefault="006A243C" w:rsidP="006A243C">
                      <w:pPr>
                        <w:rPr>
                          <w:lang w:val="en-GB"/>
                        </w:rPr>
                      </w:pPr>
                      <w:bookmarkStart w:id="15" w:name="KONTAKT"/>
                      <w:bookmarkEnd w:id="15"/>
                    </w:p>
                    <w:p w:rsidR="006A243C" w:rsidRPr="00CE3761" w:rsidRDefault="006A243C" w:rsidP="006A243C">
                      <w:pPr>
                        <w:rPr>
                          <w:lang w:val="en-GB"/>
                        </w:rPr>
                      </w:pPr>
                      <w:bookmarkStart w:id="16" w:name="ADRESSE"/>
                      <w:bookmarkEnd w:id="16"/>
                    </w:p>
                    <w:p w:rsidR="006A243C" w:rsidRDefault="006A243C" w:rsidP="006A243C">
                      <w:pPr>
                        <w:rPr>
                          <w:lang w:val="en-GB"/>
                        </w:rPr>
                      </w:pPr>
                      <w:bookmarkStart w:id="17" w:name="POSTNR"/>
                      <w:bookmarkStart w:id="18" w:name="UTLANDSADRESSE"/>
                      <w:bookmarkEnd w:id="17"/>
                      <w:bookmarkEnd w:id="18"/>
                    </w:p>
                    <w:p w:rsidR="00EE3C08" w:rsidRPr="00CE3761" w:rsidRDefault="00EE3C08" w:rsidP="006A243C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1E2994">
      <w:pPr>
        <w:spacing w:after="0" w:line="240" w:lineRule="auto"/>
      </w:pPr>
    </w:p>
    <w:p w:rsidR="00EB1851" w:rsidRPr="00EB1851" w:rsidRDefault="00EB1851" w:rsidP="001E2994">
      <w:pPr>
        <w:spacing w:after="0" w:line="240" w:lineRule="auto"/>
      </w:pPr>
    </w:p>
    <w:p w:rsidR="00EB1851" w:rsidRPr="00EB1851" w:rsidRDefault="00EB1851" w:rsidP="001E2994">
      <w:pPr>
        <w:spacing w:after="0" w:line="240" w:lineRule="auto"/>
      </w:pPr>
    </w:p>
    <w:p w:rsidR="00EB1851" w:rsidRPr="00EB1851" w:rsidRDefault="00EB1851" w:rsidP="001E2994">
      <w:pPr>
        <w:spacing w:after="0" w:line="240" w:lineRule="auto"/>
      </w:pPr>
    </w:p>
    <w:p w:rsidR="00EB1851" w:rsidRDefault="00EB1851" w:rsidP="001E2994">
      <w:pPr>
        <w:spacing w:after="0" w:line="240" w:lineRule="auto"/>
      </w:pPr>
    </w:p>
    <w:p w:rsidR="0054667C" w:rsidRDefault="0054667C" w:rsidP="001E2994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4"/>
        <w:gridCol w:w="3022"/>
        <w:gridCol w:w="3025"/>
      </w:tblGrid>
      <w:tr w:rsidR="0054667C" w:rsidTr="00DD09E8">
        <w:tc>
          <w:tcPr>
            <w:tcW w:w="3070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54667C" w:rsidTr="00DD09E8">
        <w:tc>
          <w:tcPr>
            <w:tcW w:w="3070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  <w:bookmarkStart w:id="14" w:name="REF"/>
            <w:bookmarkEnd w:id="14"/>
          </w:p>
        </w:tc>
        <w:tc>
          <w:tcPr>
            <w:tcW w:w="3070" w:type="dxa"/>
            <w:shd w:val="clear" w:color="auto" w:fill="auto"/>
          </w:tcPr>
          <w:p w:rsidR="0054667C" w:rsidRDefault="0054667C" w:rsidP="001E2994">
            <w:pPr>
              <w:pStyle w:val="Adressefelt"/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54667C" w:rsidRPr="0054667C" w:rsidRDefault="0054667C" w:rsidP="001E2994">
            <w:pPr>
              <w:pStyle w:val="Adressefelt"/>
              <w:spacing w:after="0" w:line="240" w:lineRule="auto"/>
            </w:pPr>
          </w:p>
        </w:tc>
      </w:tr>
      <w:tr w:rsidR="00DD09E8" w:rsidTr="00DD09E8">
        <w:tc>
          <w:tcPr>
            <w:tcW w:w="3070" w:type="dxa"/>
            <w:shd w:val="clear" w:color="auto" w:fill="auto"/>
          </w:tcPr>
          <w:p w:rsidR="00DD09E8" w:rsidRDefault="00DD09E8" w:rsidP="001E2994">
            <w:pPr>
              <w:pStyle w:val="Adressefelt"/>
              <w:spacing w:after="0" w:line="240" w:lineRule="auto"/>
            </w:pPr>
          </w:p>
        </w:tc>
        <w:tc>
          <w:tcPr>
            <w:tcW w:w="3070" w:type="dxa"/>
            <w:shd w:val="clear" w:color="auto" w:fill="auto"/>
          </w:tcPr>
          <w:p w:rsidR="00DD09E8" w:rsidRDefault="00DD09E8" w:rsidP="001E2994">
            <w:pPr>
              <w:pStyle w:val="Adressefelt"/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D09E8" w:rsidRPr="0054667C" w:rsidRDefault="00DD09E8" w:rsidP="001E2994">
            <w:pPr>
              <w:pStyle w:val="Adressefelt"/>
              <w:spacing w:after="0" w:line="240" w:lineRule="auto"/>
            </w:pPr>
          </w:p>
        </w:tc>
      </w:tr>
      <w:tr w:rsidR="00DD09E8" w:rsidTr="00DD09E8">
        <w:tc>
          <w:tcPr>
            <w:tcW w:w="9211" w:type="dxa"/>
            <w:gridSpan w:val="3"/>
            <w:shd w:val="clear" w:color="auto" w:fill="auto"/>
          </w:tcPr>
          <w:p w:rsidR="00DD09E8" w:rsidRPr="0054667C" w:rsidRDefault="00DD09E8" w:rsidP="001E2994">
            <w:pPr>
              <w:pStyle w:val="Adressefelt"/>
              <w:spacing w:after="0" w:line="240" w:lineRule="auto"/>
              <w:jc w:val="right"/>
            </w:pPr>
            <w:bookmarkStart w:id="15" w:name="UOFFPARAGRAF"/>
            <w:bookmarkEnd w:id="15"/>
          </w:p>
        </w:tc>
      </w:tr>
    </w:tbl>
    <w:p w:rsidR="00C150D3" w:rsidRDefault="00C150D3" w:rsidP="001E2994">
      <w:pPr>
        <w:spacing w:after="0" w:line="240" w:lineRule="auto"/>
        <w:rPr>
          <w:lang w:val="en-GB"/>
        </w:rPr>
      </w:pPr>
      <w:r>
        <w:rPr>
          <w:lang w:val="en-GB"/>
        </w:rPr>
        <w:t xml:space="preserve">Dear </w:t>
      </w:r>
      <w:r w:rsidR="00B71D61">
        <w:rPr>
          <w:lang w:val="en-GB"/>
        </w:rPr>
        <w:t>applicant</w:t>
      </w:r>
    </w:p>
    <w:p w:rsidR="00B71D61" w:rsidRDefault="00B71D61" w:rsidP="001E2994">
      <w:pPr>
        <w:spacing w:after="0" w:line="240" w:lineRule="auto"/>
        <w:rPr>
          <w:lang w:val="en-GB"/>
        </w:rPr>
      </w:pPr>
    </w:p>
    <w:p w:rsidR="001E2994" w:rsidRPr="001E2994" w:rsidRDefault="001E2994" w:rsidP="001E2994">
      <w:pPr>
        <w:spacing w:after="0" w:line="240" w:lineRule="auto"/>
        <w:rPr>
          <w:b/>
          <w:color w:val="auto"/>
          <w:sz w:val="28"/>
          <w:szCs w:val="28"/>
          <w:lang w:val="en-US"/>
        </w:rPr>
      </w:pPr>
      <w:bookmarkStart w:id="16" w:name="START"/>
      <w:bookmarkEnd w:id="16"/>
      <w:r w:rsidRPr="001E2994">
        <w:rPr>
          <w:b/>
          <w:color w:val="auto"/>
          <w:sz w:val="28"/>
          <w:szCs w:val="28"/>
          <w:lang w:val="en-US"/>
        </w:rPr>
        <w:t xml:space="preserve">Postdoctoral </w:t>
      </w:r>
      <w:r w:rsidR="003D5B1B" w:rsidRPr="001E2994">
        <w:rPr>
          <w:b/>
          <w:color w:val="auto"/>
          <w:sz w:val="28"/>
          <w:szCs w:val="28"/>
          <w:lang w:val="en-US"/>
        </w:rPr>
        <w:t xml:space="preserve">Fellow </w:t>
      </w:r>
      <w:r w:rsidRPr="001E2994">
        <w:rPr>
          <w:b/>
          <w:color w:val="auto"/>
          <w:sz w:val="28"/>
          <w:szCs w:val="28"/>
          <w:lang w:val="en-US"/>
        </w:rPr>
        <w:t>in ………………. – Appointment of Evaluation Committee</w:t>
      </w:r>
    </w:p>
    <w:p w:rsidR="00361826" w:rsidRPr="003D5B1B" w:rsidRDefault="00361826" w:rsidP="001E2994">
      <w:pPr>
        <w:spacing w:after="0" w:line="240" w:lineRule="auto"/>
        <w:rPr>
          <w:color w:val="auto"/>
          <w:lang w:val="en-US"/>
        </w:rPr>
      </w:pPr>
    </w:p>
    <w:p w:rsidR="00461EAB" w:rsidRDefault="00AA0DED" w:rsidP="001E2994">
      <w:pPr>
        <w:spacing w:after="0" w:line="240" w:lineRule="auto"/>
        <w:rPr>
          <w:color w:val="auto"/>
          <w:lang w:val="en-GB"/>
        </w:rPr>
      </w:pPr>
      <w:r>
        <w:rPr>
          <w:rFonts w:cs="Arial"/>
          <w:color w:val="auto"/>
          <w:lang w:val="en-GB"/>
        </w:rPr>
        <w:t>O</w:t>
      </w:r>
      <w:r w:rsidR="00461EAB">
        <w:rPr>
          <w:color w:val="auto"/>
          <w:lang w:val="en-GB"/>
        </w:rPr>
        <w:t xml:space="preserve">n the authority of the </w:t>
      </w:r>
      <w:r w:rsidR="008B0384">
        <w:rPr>
          <w:color w:val="auto"/>
          <w:lang w:val="en-GB"/>
        </w:rPr>
        <w:t>Dean</w:t>
      </w:r>
      <w:r w:rsidR="001E2994">
        <w:rPr>
          <w:color w:val="auto"/>
          <w:lang w:val="en-GB"/>
        </w:rPr>
        <w:t xml:space="preserve">, </w:t>
      </w:r>
      <w:r w:rsidR="00A27B7D">
        <w:rPr>
          <w:color w:val="auto"/>
          <w:lang w:val="en-GB"/>
        </w:rPr>
        <w:t xml:space="preserve">the Head of Department </w:t>
      </w:r>
      <w:r w:rsidR="00461EAB">
        <w:rPr>
          <w:color w:val="auto"/>
          <w:lang w:val="en-GB"/>
        </w:rPr>
        <w:t>has app</w:t>
      </w:r>
      <w:r w:rsidR="008B0384">
        <w:rPr>
          <w:color w:val="auto"/>
          <w:lang w:val="en-GB"/>
        </w:rPr>
        <w:t>ointed</w:t>
      </w:r>
      <w:r w:rsidR="00461EAB">
        <w:rPr>
          <w:color w:val="auto"/>
          <w:lang w:val="en-GB"/>
        </w:rPr>
        <w:t xml:space="preserve"> the below committee to assess the applicants’ qualifications for the above position:</w:t>
      </w:r>
    </w:p>
    <w:p w:rsidR="00461EAB" w:rsidRPr="00FB060C" w:rsidRDefault="00461EAB" w:rsidP="001E2994">
      <w:pPr>
        <w:spacing w:after="0" w:line="240" w:lineRule="auto"/>
        <w:rPr>
          <w:lang w:val="en-GB"/>
        </w:rPr>
      </w:pPr>
    </w:p>
    <w:p w:rsidR="001E2994" w:rsidRPr="003B6F31" w:rsidRDefault="003B6F31" w:rsidP="001E2994">
      <w:pPr>
        <w:numPr>
          <w:ilvl w:val="0"/>
          <w:numId w:val="3"/>
        </w:numPr>
        <w:rPr>
          <w:color w:val="auto"/>
          <w:lang w:val="en-GB"/>
        </w:rPr>
      </w:pPr>
      <w:r w:rsidRPr="003B6F31">
        <w:rPr>
          <w:color w:val="auto"/>
          <w:lang w:val="en-GB"/>
        </w:rPr>
        <w:t>Job title</w:t>
      </w:r>
      <w:r w:rsidR="001E2994" w:rsidRPr="003B6F31">
        <w:rPr>
          <w:color w:val="auto"/>
          <w:lang w:val="en-GB"/>
        </w:rPr>
        <w:t xml:space="preserve"> </w:t>
      </w:r>
      <w:r w:rsidRPr="003B6F31">
        <w:rPr>
          <w:color w:val="auto"/>
          <w:lang w:val="en-GB"/>
        </w:rPr>
        <w:t>John/J</w:t>
      </w:r>
      <w:r>
        <w:rPr>
          <w:color w:val="auto"/>
          <w:lang w:val="en-GB"/>
        </w:rPr>
        <w:t>ane Doe</w:t>
      </w:r>
      <w:r w:rsidR="001E2994" w:rsidRPr="003B6F3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Department of …………….., Universi</w:t>
      </w:r>
      <w:r w:rsidR="001E2994"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="001E2994"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</w:t>
      </w:r>
      <w:r w:rsidR="001E2994" w:rsidRPr="003B6F31">
        <w:rPr>
          <w:color w:val="auto"/>
          <w:lang w:val="en-GB"/>
        </w:rPr>
        <w:t xml:space="preserve"> Bergen, </w:t>
      </w:r>
      <w:r>
        <w:rPr>
          <w:color w:val="FF0000"/>
          <w:lang w:val="en-GB"/>
        </w:rPr>
        <w:t>chair</w:t>
      </w:r>
    </w:p>
    <w:p w:rsidR="001E2994" w:rsidRPr="003B6F31" w:rsidRDefault="003B6F31" w:rsidP="001E2994">
      <w:pPr>
        <w:numPr>
          <w:ilvl w:val="0"/>
          <w:numId w:val="3"/>
        </w:numPr>
        <w:rPr>
          <w:color w:val="auto"/>
          <w:lang w:val="en-GB"/>
        </w:rPr>
      </w:pPr>
      <w:r w:rsidRPr="003B6F31">
        <w:rPr>
          <w:color w:val="auto"/>
          <w:lang w:val="en-GB"/>
        </w:rPr>
        <w:t>Job title John/J</w:t>
      </w:r>
      <w:r>
        <w:rPr>
          <w:color w:val="auto"/>
          <w:lang w:val="en-GB"/>
        </w:rPr>
        <w:t>ane Doe</w:t>
      </w:r>
      <w:r w:rsidRPr="003B6F3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Department of …………….., Universi</w:t>
      </w:r>
      <w:r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 ……………..</w:t>
      </w:r>
    </w:p>
    <w:p w:rsidR="001E2994" w:rsidRPr="003B6F31" w:rsidRDefault="003B6F31" w:rsidP="001E2994">
      <w:pPr>
        <w:numPr>
          <w:ilvl w:val="0"/>
          <w:numId w:val="3"/>
        </w:numPr>
        <w:rPr>
          <w:color w:val="auto"/>
          <w:lang w:val="en-US"/>
        </w:rPr>
      </w:pPr>
      <w:r w:rsidRPr="003B6F31">
        <w:rPr>
          <w:color w:val="auto"/>
          <w:lang w:val="en-GB"/>
        </w:rPr>
        <w:t>Job title John/J</w:t>
      </w:r>
      <w:r>
        <w:rPr>
          <w:color w:val="auto"/>
          <w:lang w:val="en-GB"/>
        </w:rPr>
        <w:t>ane Doe</w:t>
      </w:r>
      <w:r w:rsidRPr="003B6F31">
        <w:rPr>
          <w:color w:val="auto"/>
          <w:lang w:val="en-GB"/>
        </w:rPr>
        <w:t xml:space="preserve">, </w:t>
      </w:r>
      <w:r>
        <w:rPr>
          <w:color w:val="auto"/>
          <w:lang w:val="en-GB"/>
        </w:rPr>
        <w:t>Department of …………….., Universi</w:t>
      </w:r>
      <w:r w:rsidRPr="003B6F31">
        <w:rPr>
          <w:color w:val="auto"/>
          <w:lang w:val="en-GB"/>
        </w:rPr>
        <w:t>t</w:t>
      </w:r>
      <w:r>
        <w:rPr>
          <w:color w:val="auto"/>
          <w:lang w:val="en-GB"/>
        </w:rPr>
        <w:t>y</w:t>
      </w:r>
      <w:r w:rsidRPr="003B6F31">
        <w:rPr>
          <w:color w:val="auto"/>
          <w:lang w:val="en-GB"/>
        </w:rPr>
        <w:t xml:space="preserve"> </w:t>
      </w:r>
      <w:r>
        <w:rPr>
          <w:color w:val="auto"/>
          <w:lang w:val="en-GB"/>
        </w:rPr>
        <w:t>of ……………..</w:t>
      </w:r>
    </w:p>
    <w:p w:rsidR="001E2994" w:rsidRPr="003B6F31" w:rsidRDefault="001E2994" w:rsidP="001E2994">
      <w:pPr>
        <w:spacing w:after="0" w:line="240" w:lineRule="auto"/>
        <w:rPr>
          <w:rFonts w:cs="Arial"/>
          <w:color w:val="auto"/>
          <w:lang w:val="en-US"/>
        </w:rPr>
      </w:pPr>
    </w:p>
    <w:p w:rsidR="001E2994" w:rsidRPr="003B6F31" w:rsidRDefault="008B0384" w:rsidP="001E2994">
      <w:pPr>
        <w:spacing w:after="0" w:line="240" w:lineRule="auto"/>
        <w:rPr>
          <w:rFonts w:cs="Arial"/>
          <w:color w:val="auto"/>
          <w:lang w:val="en-US"/>
        </w:rPr>
      </w:pPr>
      <w:r>
        <w:rPr>
          <w:rFonts w:cs="Arial"/>
          <w:color w:val="FF0000"/>
          <w:lang w:val="en-US"/>
        </w:rPr>
        <w:t>Alternatively</w:t>
      </w:r>
      <w:r w:rsidR="001E2994" w:rsidRPr="003B6F31">
        <w:rPr>
          <w:rFonts w:cs="Arial"/>
          <w:color w:val="FF0000"/>
          <w:lang w:val="en-US"/>
        </w:rPr>
        <w:t xml:space="preserve">: </w:t>
      </w:r>
      <w:r w:rsidR="00CE25FB" w:rsidRPr="003B6F31">
        <w:rPr>
          <w:color w:val="auto"/>
          <w:lang w:val="en-GB"/>
        </w:rPr>
        <w:t>Job title John/J</w:t>
      </w:r>
      <w:r w:rsidR="00CE25FB">
        <w:rPr>
          <w:color w:val="auto"/>
          <w:lang w:val="en-GB"/>
        </w:rPr>
        <w:t>ane Doe</w:t>
      </w:r>
      <w:r w:rsidR="00AB7A65">
        <w:rPr>
          <w:color w:val="auto"/>
          <w:lang w:val="en-GB"/>
        </w:rPr>
        <w:t>, Department of …………….., Universi</w:t>
      </w:r>
      <w:r w:rsidR="00AB7A65" w:rsidRPr="003B6F31">
        <w:rPr>
          <w:color w:val="auto"/>
          <w:lang w:val="en-GB"/>
        </w:rPr>
        <w:t>t</w:t>
      </w:r>
      <w:r w:rsidR="00AB7A65">
        <w:rPr>
          <w:color w:val="auto"/>
          <w:lang w:val="en-GB"/>
        </w:rPr>
        <w:t>y</w:t>
      </w:r>
      <w:r w:rsidR="00AB7A65" w:rsidRPr="003B6F31">
        <w:rPr>
          <w:color w:val="auto"/>
          <w:lang w:val="en-GB"/>
        </w:rPr>
        <w:t xml:space="preserve"> </w:t>
      </w:r>
      <w:r w:rsidR="00AB7A65">
        <w:rPr>
          <w:color w:val="auto"/>
          <w:lang w:val="en-GB"/>
        </w:rPr>
        <w:t>of</w:t>
      </w:r>
      <w:r w:rsidR="00AB7A65" w:rsidRPr="003B6F31">
        <w:rPr>
          <w:color w:val="auto"/>
          <w:lang w:val="en-GB"/>
        </w:rPr>
        <w:t xml:space="preserve"> Bergen</w:t>
      </w:r>
      <w:r w:rsidR="00AB7A65">
        <w:rPr>
          <w:color w:val="auto"/>
          <w:lang w:val="en-GB"/>
        </w:rPr>
        <w:t>,</w:t>
      </w:r>
      <w:r w:rsidR="001E2994" w:rsidRPr="003B6F31">
        <w:rPr>
          <w:rFonts w:cs="Arial"/>
          <w:color w:val="auto"/>
          <w:lang w:val="en-US"/>
        </w:rPr>
        <w:t xml:space="preserve"> </w:t>
      </w:r>
      <w:r w:rsidR="00CE25FB">
        <w:rPr>
          <w:rFonts w:cs="Arial"/>
          <w:color w:val="auto"/>
          <w:lang w:val="en-US"/>
        </w:rPr>
        <w:t xml:space="preserve">has been appointed </w:t>
      </w:r>
      <w:r>
        <w:rPr>
          <w:rFonts w:cs="Arial"/>
          <w:color w:val="auto"/>
          <w:lang w:val="en-US"/>
        </w:rPr>
        <w:t xml:space="preserve">as the </w:t>
      </w:r>
      <w:r w:rsidR="003D5B1B">
        <w:rPr>
          <w:rFonts w:cs="Arial"/>
          <w:color w:val="auto"/>
          <w:lang w:val="en-US"/>
        </w:rPr>
        <w:t>coordinator of</w:t>
      </w:r>
      <w:r w:rsidR="00CE25FB">
        <w:rPr>
          <w:rFonts w:cs="Arial"/>
          <w:color w:val="auto"/>
          <w:lang w:val="en-US"/>
        </w:rPr>
        <w:t xml:space="preserve"> the committee</w:t>
      </w:r>
      <w:r w:rsidR="001E2994" w:rsidRPr="003B6F31">
        <w:rPr>
          <w:rFonts w:cs="Arial"/>
          <w:color w:val="auto"/>
          <w:lang w:val="en-US"/>
        </w:rPr>
        <w:t>.</w:t>
      </w:r>
    </w:p>
    <w:p w:rsidR="001E2994" w:rsidRPr="003B6F31" w:rsidRDefault="001E2994" w:rsidP="001E2994">
      <w:pPr>
        <w:spacing w:after="0" w:line="240" w:lineRule="auto"/>
        <w:rPr>
          <w:rFonts w:cs="Arial"/>
          <w:color w:val="auto"/>
          <w:lang w:val="en-US"/>
        </w:rPr>
      </w:pPr>
    </w:p>
    <w:p w:rsidR="00461EAB" w:rsidRPr="00FB060C" w:rsidRDefault="00461EAB" w:rsidP="001E2994">
      <w:pPr>
        <w:pStyle w:val="BodyText"/>
        <w:spacing w:before="0"/>
        <w:rPr>
          <w:rFonts w:ascii="Arial" w:hAnsi="Arial" w:cs="Arial"/>
          <w:sz w:val="22"/>
          <w:szCs w:val="22"/>
          <w:lang w:val="en-GB"/>
        </w:rPr>
      </w:pPr>
      <w:r w:rsidRPr="00FB060C">
        <w:rPr>
          <w:rFonts w:ascii="Arial" w:hAnsi="Arial" w:cs="Arial"/>
          <w:sz w:val="22"/>
          <w:szCs w:val="22"/>
          <w:lang w:val="en-GB"/>
        </w:rPr>
        <w:t xml:space="preserve">Pursuant to applicable regulations, the committee should normally submit its report within three months </w:t>
      </w:r>
      <w:r w:rsidR="00AA0DED">
        <w:rPr>
          <w:rFonts w:ascii="Arial" w:hAnsi="Arial" w:cs="Arial"/>
          <w:sz w:val="22"/>
          <w:szCs w:val="22"/>
          <w:lang w:val="en-GB"/>
        </w:rPr>
        <w:t xml:space="preserve">after the closing date. </w:t>
      </w:r>
    </w:p>
    <w:p w:rsidR="00461EAB" w:rsidRDefault="00461EAB" w:rsidP="001E2994">
      <w:pPr>
        <w:spacing w:after="0" w:line="240" w:lineRule="auto"/>
        <w:rPr>
          <w:lang w:val="en-GB"/>
        </w:rPr>
      </w:pPr>
      <w:bookmarkStart w:id="17" w:name="_GoBack"/>
      <w:bookmarkEnd w:id="17"/>
    </w:p>
    <w:p w:rsidR="00D90744" w:rsidRDefault="00D90744" w:rsidP="001E2994">
      <w:pPr>
        <w:spacing w:after="0" w:line="240" w:lineRule="auto"/>
        <w:rPr>
          <w:lang w:val="en-GB"/>
        </w:rPr>
      </w:pPr>
    </w:p>
    <w:p w:rsidR="00461EAB" w:rsidRPr="00270B73" w:rsidRDefault="00461EAB" w:rsidP="001E2994">
      <w:pPr>
        <w:spacing w:after="0" w:line="240" w:lineRule="auto"/>
        <w:rPr>
          <w:color w:val="auto"/>
          <w:lang w:val="en-GB"/>
        </w:rPr>
      </w:pPr>
      <w:r w:rsidRPr="00270B73">
        <w:rPr>
          <w:color w:val="auto"/>
          <w:lang w:val="en-GB"/>
        </w:rPr>
        <w:t xml:space="preserve">Yours </w:t>
      </w:r>
      <w:r>
        <w:rPr>
          <w:color w:val="auto"/>
          <w:lang w:val="en-GB"/>
        </w:rPr>
        <w:t>sincerely</w:t>
      </w:r>
    </w:p>
    <w:p w:rsidR="00461EAB" w:rsidRDefault="00461EAB" w:rsidP="001E2994">
      <w:pPr>
        <w:spacing w:after="0" w:line="240" w:lineRule="auto"/>
        <w:rPr>
          <w:lang w:val="en-GB"/>
        </w:rPr>
      </w:pPr>
    </w:p>
    <w:p w:rsidR="00461EAB" w:rsidRPr="0025099E" w:rsidRDefault="0048730E" w:rsidP="001E2994">
      <w:pPr>
        <w:spacing w:after="0" w:line="240" w:lineRule="auto"/>
        <w:rPr>
          <w:lang w:val="en-GB"/>
        </w:rPr>
      </w:pPr>
      <w:r w:rsidRPr="003B6F31">
        <w:rPr>
          <w:color w:val="auto"/>
          <w:lang w:val="en-GB"/>
        </w:rPr>
        <w:t>John/J</w:t>
      </w:r>
      <w:r>
        <w:rPr>
          <w:color w:val="auto"/>
          <w:lang w:val="en-GB"/>
        </w:rPr>
        <w:t>ane Doe</w:t>
      </w:r>
    </w:p>
    <w:p w:rsidR="00461EAB" w:rsidRPr="0025099E" w:rsidRDefault="0048730E" w:rsidP="001E2994">
      <w:pPr>
        <w:tabs>
          <w:tab w:val="left" w:pos="5529"/>
        </w:tabs>
        <w:spacing w:after="0" w:line="240" w:lineRule="auto"/>
        <w:rPr>
          <w:lang w:val="en-GB"/>
        </w:rPr>
      </w:pPr>
      <w:r>
        <w:rPr>
          <w:lang w:val="en-GB"/>
        </w:rPr>
        <w:t>Head of Department</w:t>
      </w:r>
      <w:r w:rsidR="00461EAB" w:rsidRPr="0025099E">
        <w:rPr>
          <w:lang w:val="en-GB"/>
        </w:rPr>
        <w:tab/>
      </w:r>
      <w:r w:rsidR="00CE25FB" w:rsidRPr="003B6F31">
        <w:rPr>
          <w:color w:val="auto"/>
          <w:lang w:val="en-GB"/>
        </w:rPr>
        <w:t>John/J</w:t>
      </w:r>
      <w:r w:rsidR="00CE25FB">
        <w:rPr>
          <w:color w:val="auto"/>
          <w:lang w:val="en-GB"/>
        </w:rPr>
        <w:t>ane Doe</w:t>
      </w:r>
    </w:p>
    <w:p w:rsidR="00461EAB" w:rsidRDefault="00461EAB" w:rsidP="001E2994">
      <w:pPr>
        <w:pStyle w:val="Kursiv"/>
        <w:tabs>
          <w:tab w:val="left" w:pos="5529"/>
        </w:tabs>
        <w:spacing w:after="0" w:line="240" w:lineRule="auto"/>
        <w:rPr>
          <w:i w:val="0"/>
          <w:lang w:val="en-GB"/>
        </w:rPr>
      </w:pPr>
      <w:r w:rsidRPr="0025099E">
        <w:rPr>
          <w:i w:val="0"/>
          <w:lang w:val="en-GB"/>
        </w:rPr>
        <w:tab/>
      </w:r>
      <w:r w:rsidR="00CE25FB">
        <w:rPr>
          <w:i w:val="0"/>
          <w:lang w:val="en-GB"/>
        </w:rPr>
        <w:t>Job title</w:t>
      </w:r>
    </w:p>
    <w:p w:rsidR="00C85754" w:rsidRPr="00CE3761" w:rsidRDefault="00C85754" w:rsidP="001E2994">
      <w:pPr>
        <w:spacing w:after="0" w:line="240" w:lineRule="auto"/>
        <w:rPr>
          <w:color w:val="auto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C85754" w:rsidRPr="00AA0DED" w:rsidTr="00677786">
        <w:tc>
          <w:tcPr>
            <w:tcW w:w="9211" w:type="dxa"/>
            <w:shd w:val="clear" w:color="auto" w:fill="auto"/>
          </w:tcPr>
          <w:p w:rsidR="00C85754" w:rsidRPr="00BA187C" w:rsidRDefault="00C85754" w:rsidP="001E2994">
            <w:pPr>
              <w:spacing w:after="0" w:line="240" w:lineRule="auto"/>
              <w:rPr>
                <w:i/>
                <w:color w:val="auto"/>
                <w:sz w:val="16"/>
                <w:szCs w:val="16"/>
                <w:lang w:val="en-GB"/>
              </w:rPr>
            </w:pPr>
            <w:r w:rsidRPr="00BA187C">
              <w:rPr>
                <w:i/>
                <w:color w:val="auto"/>
                <w:sz w:val="16"/>
                <w:szCs w:val="16"/>
                <w:lang w:val="en-GB"/>
              </w:rPr>
              <w:t>This document has been electronically approved and therefore has no handwritten signatures</w:t>
            </w:r>
          </w:p>
        </w:tc>
      </w:tr>
    </w:tbl>
    <w:p w:rsidR="00461EAB" w:rsidRDefault="00461EAB" w:rsidP="001E2994">
      <w:pPr>
        <w:pStyle w:val="Kursiv"/>
        <w:tabs>
          <w:tab w:val="left" w:pos="5529"/>
        </w:tabs>
        <w:spacing w:after="0" w:line="240" w:lineRule="auto"/>
        <w:rPr>
          <w:i w:val="0"/>
          <w:lang w:val="en-GB"/>
        </w:rPr>
      </w:pPr>
    </w:p>
    <w:sectPr w:rsidR="00461EAB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B9" w:rsidRDefault="00370EB9">
      <w:r>
        <w:separator/>
      </w:r>
    </w:p>
  </w:endnote>
  <w:endnote w:type="continuationSeparator" w:id="0">
    <w:p w:rsidR="00370EB9" w:rsidRDefault="0037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044E28" w:rsidRPr="00CE3761" w:rsidTr="009059E7">
      <w:trPr>
        <w:trHeight w:val="720"/>
      </w:trPr>
      <w:tc>
        <w:tcPr>
          <w:tcW w:w="2127" w:type="dxa"/>
        </w:tcPr>
        <w:p w:rsidR="009C1A35" w:rsidRPr="00C150D3" w:rsidRDefault="00CE3761" w:rsidP="00735FC3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color w:val="auto"/>
              <w:sz w:val="16"/>
              <w:szCs w:val="16"/>
              <w:lang w:val="en-GB"/>
            </w:rPr>
            <w:t>Telephone</w:t>
          </w:r>
          <w:r w:rsidR="00C150D3" w:rsidRPr="00C150D3">
            <w:rPr>
              <w:color w:val="auto"/>
              <w:sz w:val="16"/>
              <w:szCs w:val="16"/>
              <w:lang w:val="en-GB"/>
            </w:rPr>
            <w:t xml:space="preserve"> +47</w:t>
          </w:r>
          <w:r w:rsidR="009C1A35" w:rsidRPr="00C150D3">
            <w:rPr>
              <w:color w:val="auto"/>
              <w:sz w:val="16"/>
              <w:szCs w:val="16"/>
              <w:lang w:val="en-GB"/>
            </w:rPr>
            <w:t xml:space="preserve"> </w:t>
          </w:r>
          <w:r w:rsidR="009C1A35" w:rsidRPr="00C150D3">
            <w:rPr>
              <w:rFonts w:cs="Arial"/>
              <w:color w:val="auto"/>
              <w:sz w:val="16"/>
              <w:szCs w:val="16"/>
              <w:lang w:val="en-GB"/>
            </w:rPr>
            <w:t>55 58 00 00</w:t>
          </w:r>
        </w:p>
        <w:p w:rsidR="009C1A35" w:rsidRPr="00C150D3" w:rsidRDefault="00AA0DED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  <w:lang w:val="en-GB"/>
            </w:rPr>
          </w:pPr>
          <w:r>
            <w:fldChar w:fldCharType="begin"/>
          </w:r>
          <w:r w:rsidRPr="00AA0DED">
            <w:rPr>
              <w:lang w:val="en-US"/>
            </w:rPr>
            <w:instrText xml:space="preserve"> HYPERLINK "mailto:postmottak@uib.no" </w:instrText>
          </w:r>
          <w:r>
            <w:fldChar w:fldCharType="separate"/>
          </w:r>
          <w:r w:rsidR="009C1A35" w:rsidRPr="00C150D3">
            <w:rPr>
              <w:rStyle w:val="Hyperlink"/>
              <w:rFonts w:ascii="Helvetica" w:hAnsi="Helvetica" w:cs="Helvetica"/>
              <w:color w:val="auto"/>
              <w:sz w:val="16"/>
              <w:szCs w:val="16"/>
              <w:lang w:val="en-GB"/>
            </w:rPr>
            <w:t>postmottak@uib.no</w:t>
          </w:r>
          <w:r>
            <w:rPr>
              <w:rStyle w:val="Hyperlink"/>
              <w:rFonts w:ascii="Helvetica" w:hAnsi="Helvetica" w:cs="Helvetica"/>
              <w:color w:val="auto"/>
              <w:sz w:val="16"/>
              <w:szCs w:val="16"/>
              <w:lang w:val="en-GB"/>
            </w:rPr>
            <w:fldChar w:fldCharType="end"/>
          </w:r>
        </w:p>
        <w:p w:rsidR="009C1A35" w:rsidRPr="00C150D3" w:rsidRDefault="00CE3761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>Internet</w:t>
          </w:r>
          <w:r w:rsidR="009C1A35" w:rsidRPr="00C150D3">
            <w:rPr>
              <w:rFonts w:cs="Arial"/>
              <w:color w:val="auto"/>
              <w:sz w:val="16"/>
              <w:szCs w:val="16"/>
              <w:lang w:val="en-GB"/>
            </w:rPr>
            <w:t xml:space="preserve"> </w:t>
          </w:r>
          <w:hyperlink r:id="rId1" w:history="1">
            <w:r w:rsidR="009C1A35" w:rsidRPr="00C150D3">
              <w:rPr>
                <w:rStyle w:val="Hyperlink"/>
                <w:rFonts w:cs="Arial"/>
                <w:color w:val="auto"/>
                <w:sz w:val="16"/>
                <w:szCs w:val="16"/>
                <w:lang w:val="en-GB"/>
              </w:rPr>
              <w:t>www.uib.no</w:t>
            </w:r>
          </w:hyperlink>
        </w:p>
        <w:p w:rsidR="009C1A35" w:rsidRPr="00C150D3" w:rsidRDefault="001656FF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Org. no.</w:t>
          </w:r>
          <w:r w:rsidR="00B96D57">
            <w:rPr>
              <w:sz w:val="16"/>
              <w:szCs w:val="16"/>
              <w:lang w:val="en-GB"/>
            </w:rPr>
            <w:t xml:space="preserve"> 874</w:t>
          </w:r>
          <w:r w:rsidR="009C1A35" w:rsidRPr="00C150D3">
            <w:rPr>
              <w:sz w:val="16"/>
              <w:szCs w:val="16"/>
              <w:lang w:val="en-GB"/>
            </w:rPr>
            <w:t> 789 542</w:t>
          </w:r>
        </w:p>
      </w:tc>
      <w:tc>
        <w:tcPr>
          <w:tcW w:w="2126" w:type="dxa"/>
          <w:shd w:val="clear" w:color="auto" w:fill="auto"/>
        </w:tcPr>
        <w:p w:rsidR="00044E28" w:rsidRDefault="00022E69" w:rsidP="00735FC3">
          <w:pPr>
            <w:spacing w:before="120"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Faculty of Mathematics and Natural Sciences</w:t>
          </w:r>
        </w:p>
        <w:p w:rsidR="00CF540E" w:rsidRDefault="00CF540E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Telephone</w:t>
          </w:r>
          <w:r w:rsidR="009059E7">
            <w:rPr>
              <w:color w:val="auto"/>
              <w:sz w:val="16"/>
              <w:szCs w:val="16"/>
              <w:lang w:val="en-GB"/>
            </w:rPr>
            <w:t xml:space="preserve"> +47</w:t>
          </w:r>
          <w:r w:rsidR="009074A1">
            <w:rPr>
              <w:color w:val="auto"/>
              <w:sz w:val="16"/>
              <w:szCs w:val="16"/>
              <w:lang w:val="en-GB"/>
            </w:rPr>
            <w:t xml:space="preserve"> </w:t>
          </w:r>
          <w:bookmarkStart w:id="0" w:name="ADMTELEFON"/>
          <w:r w:rsidR="00933CAA">
            <w:rPr>
              <w:color w:val="auto"/>
              <w:sz w:val="16"/>
              <w:szCs w:val="16"/>
              <w:lang w:val="en-GB"/>
            </w:rPr>
            <w:t>55582062</w:t>
          </w:r>
          <w:bookmarkEnd w:id="0"/>
        </w:p>
        <w:p w:rsidR="00562FE8" w:rsidRDefault="00540DF3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</w:t>
          </w:r>
          <w:r w:rsidR="00B60E08">
            <w:rPr>
              <w:color w:val="auto"/>
              <w:sz w:val="16"/>
              <w:szCs w:val="16"/>
              <w:lang w:val="en-GB"/>
            </w:rPr>
            <w:t>ax</w:t>
          </w:r>
          <w:r w:rsidR="00354365">
            <w:rPr>
              <w:color w:val="auto"/>
              <w:sz w:val="16"/>
              <w:szCs w:val="16"/>
              <w:lang w:val="en-GB"/>
            </w:rPr>
            <w:t xml:space="preserve"> </w:t>
          </w:r>
          <w:r>
            <w:rPr>
              <w:color w:val="auto"/>
              <w:sz w:val="16"/>
              <w:szCs w:val="16"/>
              <w:lang w:val="en-GB"/>
            </w:rPr>
            <w:t>+47</w:t>
          </w:r>
          <w:r w:rsidR="00562FE8">
            <w:rPr>
              <w:color w:val="auto"/>
              <w:sz w:val="16"/>
              <w:szCs w:val="16"/>
              <w:lang w:val="en-GB"/>
            </w:rPr>
            <w:t xml:space="preserve"> </w:t>
          </w:r>
          <w:bookmarkStart w:id="1" w:name="ADMTELEFAKS"/>
          <w:r w:rsidR="00933CAA">
            <w:rPr>
              <w:color w:val="auto"/>
              <w:sz w:val="16"/>
              <w:szCs w:val="16"/>
              <w:lang w:val="en-GB"/>
            </w:rPr>
            <w:t>55589666</w:t>
          </w:r>
          <w:bookmarkEnd w:id="1"/>
        </w:p>
        <w:p w:rsidR="00CF540E" w:rsidRPr="00C150D3" w:rsidRDefault="00933CAA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2" w:name="ADMEMAILADRESSE"/>
          <w:r>
            <w:rPr>
              <w:color w:val="auto"/>
              <w:sz w:val="16"/>
              <w:szCs w:val="16"/>
              <w:lang w:val="en-GB"/>
            </w:rPr>
            <w:t>post@mnfa.uib.no</w:t>
          </w:r>
          <w:bookmarkEnd w:id="2"/>
        </w:p>
      </w:tc>
      <w:tc>
        <w:tcPr>
          <w:tcW w:w="1276" w:type="dxa"/>
          <w:shd w:val="clear" w:color="auto" w:fill="auto"/>
        </w:tcPr>
        <w:p w:rsidR="009C1A35" w:rsidRPr="00C150D3" w:rsidRDefault="009C1A35" w:rsidP="00A55B72">
          <w:pPr>
            <w:pStyle w:val="EnvelopeReturn"/>
            <w:spacing w:before="120" w:line="240" w:lineRule="auto"/>
            <w:rPr>
              <w:rFonts w:ascii="Arial" w:hAnsi="Arial"/>
              <w:sz w:val="16"/>
              <w:szCs w:val="16"/>
              <w:lang w:val="en-GB"/>
            </w:rPr>
          </w:pPr>
          <w:r w:rsidRPr="00C150D3">
            <w:rPr>
              <w:rFonts w:ascii="Arial" w:hAnsi="Arial"/>
              <w:sz w:val="16"/>
              <w:szCs w:val="16"/>
              <w:lang w:val="en-GB"/>
            </w:rPr>
            <w:t>Posta</w:t>
          </w:r>
          <w:r w:rsidR="00026A6B">
            <w:rPr>
              <w:rFonts w:ascii="Arial" w:hAnsi="Arial"/>
              <w:sz w:val="16"/>
              <w:szCs w:val="16"/>
              <w:lang w:val="en-GB"/>
            </w:rPr>
            <w:t>l address</w:t>
          </w:r>
        </w:p>
        <w:p w:rsidR="00562FE8" w:rsidRDefault="00022E69" w:rsidP="00562FE8">
          <w:pPr>
            <w:pStyle w:val="EnvelopeReturn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  <w:lang w:val="en-GB"/>
            </w:rPr>
            <w:t>PO Box</w:t>
          </w:r>
          <w:r w:rsidR="00933CAA">
            <w:rPr>
              <w:rFonts w:ascii="Arial" w:hAnsi="Arial"/>
              <w:sz w:val="16"/>
              <w:szCs w:val="16"/>
              <w:lang w:val="en-GB"/>
            </w:rPr>
            <w:t xml:space="preserve"> 7803</w:t>
          </w:r>
          <w:bookmarkEnd w:id="3"/>
        </w:p>
        <w:p w:rsidR="009059E7" w:rsidRPr="009059E7" w:rsidRDefault="00933CAA" w:rsidP="00562FE8">
          <w:pPr>
            <w:pStyle w:val="EnvelopeReturn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4" w:name="ADMPOSTNR"/>
          <w:r>
            <w:rPr>
              <w:rFonts w:ascii="Arial" w:hAnsi="Arial"/>
              <w:sz w:val="16"/>
              <w:szCs w:val="16"/>
              <w:lang w:val="en-GB"/>
            </w:rPr>
            <w:t>5020</w:t>
          </w:r>
          <w:bookmarkEnd w:id="4"/>
          <w:r w:rsidR="009059E7">
            <w:rPr>
              <w:rFonts w:ascii="Arial" w:hAnsi="Arial"/>
              <w:sz w:val="16"/>
              <w:szCs w:val="16"/>
              <w:lang w:val="en-GB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  <w:lang w:val="en-GB"/>
            </w:rPr>
            <w:t>Bergen</w:t>
          </w:r>
          <w:bookmarkEnd w:id="5"/>
        </w:p>
      </w:tc>
      <w:tc>
        <w:tcPr>
          <w:tcW w:w="1984" w:type="dxa"/>
          <w:shd w:val="clear" w:color="auto" w:fill="auto"/>
        </w:tcPr>
        <w:p w:rsidR="00044E28" w:rsidRPr="00E666D5" w:rsidRDefault="00026A6B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Visiting address</w:t>
          </w:r>
        </w:p>
        <w:p w:rsidR="00044E28" w:rsidRDefault="00933CAA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bookmarkStart w:id="6" w:name="SAKSBEHBESØKSADRESSE"/>
          <w:proofErr w:type="spellStart"/>
          <w:r>
            <w:rPr>
              <w:sz w:val="16"/>
              <w:szCs w:val="16"/>
              <w:lang w:val="en-GB"/>
            </w:rPr>
            <w:t>Allég</w:t>
          </w:r>
          <w:proofErr w:type="spellEnd"/>
          <w:r>
            <w:rPr>
              <w:sz w:val="16"/>
              <w:szCs w:val="16"/>
              <w:lang w:val="en-GB"/>
            </w:rPr>
            <w:t xml:space="preserve">. 41, </w:t>
          </w:r>
          <w:proofErr w:type="spellStart"/>
          <w:r>
            <w:rPr>
              <w:sz w:val="16"/>
              <w:szCs w:val="16"/>
              <w:lang w:val="en-GB"/>
            </w:rPr>
            <w:t>Realfagbygget</w:t>
          </w:r>
          <w:bookmarkEnd w:id="6"/>
          <w:proofErr w:type="spellEnd"/>
        </w:p>
        <w:p w:rsidR="004D2635" w:rsidRPr="00E666D5" w:rsidRDefault="004D2635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smartTag w:uri="urn:schemas-microsoft-com:office:smarttags" w:element="Street"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Bergen</w:t>
              </w:r>
            </w:smartTag>
          </w:smartTag>
        </w:p>
      </w:tc>
      <w:tc>
        <w:tcPr>
          <w:tcW w:w="1992" w:type="dxa"/>
          <w:shd w:val="clear" w:color="auto" w:fill="auto"/>
        </w:tcPr>
        <w:p w:rsidR="00044E28" w:rsidRPr="00E666D5" w:rsidRDefault="00735FC3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Executive</w:t>
          </w:r>
          <w:r w:rsidR="001656FF">
            <w:rPr>
              <w:sz w:val="16"/>
              <w:szCs w:val="16"/>
              <w:lang w:val="en-GB"/>
            </w:rPr>
            <w:t xml:space="preserve"> officer</w:t>
          </w:r>
        </w:p>
        <w:p w:rsidR="006A243C" w:rsidRPr="00E666D5" w:rsidRDefault="00933CAA" w:rsidP="00C030F2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7" w:name="SAKSBEHANDLERNAVN2"/>
          <w:r>
            <w:rPr>
              <w:sz w:val="16"/>
              <w:szCs w:val="16"/>
              <w:lang w:val="en-GB"/>
            </w:rPr>
            <w:t xml:space="preserve">Hilde </w:t>
          </w:r>
          <w:proofErr w:type="spellStart"/>
          <w:r>
            <w:rPr>
              <w:sz w:val="16"/>
              <w:szCs w:val="16"/>
              <w:lang w:val="en-GB"/>
            </w:rPr>
            <w:t>Lindtner</w:t>
          </w:r>
          <w:bookmarkEnd w:id="7"/>
          <w:proofErr w:type="spellEnd"/>
        </w:p>
        <w:p w:rsidR="00044E28" w:rsidRPr="00E666D5" w:rsidRDefault="001656FF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+47 </w:t>
          </w:r>
          <w:bookmarkStart w:id="8" w:name="SAKSBEHTLF"/>
          <w:r w:rsidR="00933CAA">
            <w:rPr>
              <w:sz w:val="16"/>
              <w:szCs w:val="16"/>
              <w:lang w:val="en-GB"/>
            </w:rPr>
            <w:t>55588150</w:t>
          </w:r>
          <w:bookmarkEnd w:id="8"/>
        </w:p>
        <w:p w:rsidR="006A243C" w:rsidRPr="00E666D5" w:rsidRDefault="009059E7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9" w:name="SAKSBEHMOBIL"/>
          <w:bookmarkEnd w:id="9"/>
          <w:r>
            <w:rPr>
              <w:sz w:val="16"/>
              <w:szCs w:val="16"/>
              <w:lang w:val="en-GB"/>
            </w:rPr>
            <w:t xml:space="preserve"> </w:t>
          </w:r>
        </w:p>
      </w:tc>
    </w:tr>
  </w:tbl>
  <w:p w:rsidR="00044E28" w:rsidRPr="006F755C" w:rsidRDefault="00B962EB" w:rsidP="00B71D61">
    <w:pPr>
      <w:pStyle w:val="Fortekstliten"/>
      <w:jc w:val="right"/>
      <w:rPr>
        <w:szCs w:val="16"/>
        <w:lang w:val="en-GB"/>
      </w:rPr>
    </w:pPr>
    <w:proofErr w:type="gramStart"/>
    <w:r>
      <w:rPr>
        <w:szCs w:val="16"/>
        <w:lang w:val="en-GB"/>
      </w:rPr>
      <w:t>page</w:t>
    </w:r>
    <w:proofErr w:type="gramEnd"/>
    <w:r>
      <w:rPr>
        <w:szCs w:val="16"/>
        <w:lang w:val="en-GB"/>
      </w:rPr>
      <w:t xml:space="preserve">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B9" w:rsidRDefault="00370EB9">
      <w:r>
        <w:separator/>
      </w:r>
    </w:p>
  </w:footnote>
  <w:footnote w:type="continuationSeparator" w:id="0">
    <w:p w:rsidR="00370EB9" w:rsidRDefault="00370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053A01" w:rsidRDefault="00044E28" w:rsidP="00057A3B">
    <w:pPr>
      <w:pStyle w:val="Fortekstliten"/>
      <w:jc w:val="right"/>
      <w:rPr>
        <w:lang w:val="en-GB"/>
      </w:rPr>
    </w:pPr>
    <w:r>
      <w:tab/>
    </w:r>
    <w:proofErr w:type="gramStart"/>
    <w:r w:rsidR="00053A01" w:rsidRPr="00053A01">
      <w:rPr>
        <w:snapToGrid w:val="0"/>
        <w:lang w:val="en-GB"/>
      </w:rPr>
      <w:t>pag</w:t>
    </w:r>
    <w:r w:rsidRPr="00053A01">
      <w:rPr>
        <w:snapToGrid w:val="0"/>
        <w:lang w:val="en-GB"/>
      </w:rPr>
      <w:t>e</w:t>
    </w:r>
    <w:proofErr w:type="gramEnd"/>
    <w:r w:rsidRPr="00053A01">
      <w:rPr>
        <w:snapToGrid w:val="0"/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CE25FB">
      <w:rPr>
        <w:noProof/>
        <w:lang w:val="en-GB"/>
      </w:rPr>
      <w:t>2</w:t>
    </w:r>
    <w:r w:rsidRPr="00053A01">
      <w:rPr>
        <w:lang w:val="en-GB"/>
      </w:rPr>
      <w:fldChar w:fldCharType="end"/>
    </w:r>
    <w:r w:rsidR="00053A01"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B07D81">
      <w:rPr>
        <w:noProof/>
        <w:lang w:val="en-GB"/>
      </w:rPr>
      <w:t>1</w:t>
    </w:r>
    <w:r w:rsidRPr="00053A01">
      <w:rPr>
        <w:lang w:val="en-GB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28" w:rsidRPr="00AA0DED" w:rsidRDefault="00812A76" w:rsidP="0048730E">
    <w:pPr>
      <w:pStyle w:val="Heading3"/>
      <w:tabs>
        <w:tab w:val="right" w:pos="9639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730E" w:rsidRPr="00AA0DED">
      <w:rPr>
        <w:sz w:val="18"/>
        <w:szCs w:val="18"/>
      </w:rPr>
      <w:tab/>
    </w:r>
    <w:r w:rsidR="0048730E">
      <w:rPr>
        <w:sz w:val="18"/>
        <w:szCs w:val="18"/>
        <w:lang w:val="en-GB"/>
      </w:rPr>
      <w:fldChar w:fldCharType="begin"/>
    </w:r>
    <w:r w:rsidR="0048730E" w:rsidRPr="00AA0DED">
      <w:rPr>
        <w:sz w:val="18"/>
        <w:szCs w:val="18"/>
      </w:rPr>
      <w:instrText xml:space="preserve"> FILENAME   \* MERGEFORMAT </w:instrText>
    </w:r>
    <w:r w:rsidR="0048730E">
      <w:rPr>
        <w:sz w:val="18"/>
        <w:szCs w:val="18"/>
        <w:lang w:val="en-GB"/>
      </w:rPr>
      <w:fldChar w:fldCharType="separate"/>
    </w:r>
    <w:r w:rsidR="00B07D81" w:rsidRPr="00AA0DED">
      <w:rPr>
        <w:noProof/>
        <w:sz w:val="18"/>
        <w:szCs w:val="18"/>
      </w:rPr>
      <w:t>08_Brev til søkerne om komiteens sammensetning - engelsk.doc</w:t>
    </w:r>
    <w:r w:rsidR="0048730E">
      <w:rPr>
        <w:sz w:val="18"/>
        <w:szCs w:val="18"/>
        <w:lang w:val="en-GB"/>
      </w:rPr>
      <w:fldChar w:fldCharType="end"/>
    </w:r>
  </w:p>
  <w:p w:rsidR="00044E28" w:rsidRPr="00CE3761" w:rsidRDefault="00044E28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</w:t>
        </w:r>
        <w:r w:rsidR="00CE3761" w:rsidRPr="00CE3761">
          <w:rPr>
            <w:lang w:val="en-GB"/>
          </w:rPr>
          <w:t>VERSITY</w:t>
        </w:r>
      </w:smartTag>
      <w:r w:rsidRPr="00CE3761">
        <w:rPr>
          <w:lang w:val="en-GB"/>
        </w:rPr>
        <w:t xml:space="preserve"> </w:t>
      </w:r>
      <w:r w:rsidR="00CE3761" w:rsidRPr="00CE3761">
        <w:rPr>
          <w:lang w:val="en-GB"/>
        </w:rPr>
        <w:t>OF</w:t>
      </w:r>
      <w:r w:rsidRPr="00CE3761">
        <w:rPr>
          <w:lang w:val="en-GB"/>
        </w:rPr>
        <w:t xml:space="preserve">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EA02DA" w:rsidRPr="005A52D9" w:rsidRDefault="00A12332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Department of ………………………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63212"/>
    <w:multiLevelType w:val="hybridMultilevel"/>
    <w:tmpl w:val="32D20E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D026D"/>
    <w:multiLevelType w:val="hybridMultilevel"/>
    <w:tmpl w:val="9F9CB416"/>
    <w:lvl w:ilvl="0" w:tplc="041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1C"/>
    <w:rsid w:val="00003301"/>
    <w:rsid w:val="000103DC"/>
    <w:rsid w:val="00022E69"/>
    <w:rsid w:val="0002406B"/>
    <w:rsid w:val="00024779"/>
    <w:rsid w:val="00026A6B"/>
    <w:rsid w:val="00033890"/>
    <w:rsid w:val="000356AA"/>
    <w:rsid w:val="00041DBB"/>
    <w:rsid w:val="0004292F"/>
    <w:rsid w:val="00044E28"/>
    <w:rsid w:val="0005217D"/>
    <w:rsid w:val="000534E1"/>
    <w:rsid w:val="00053A01"/>
    <w:rsid w:val="000564BF"/>
    <w:rsid w:val="00057A3B"/>
    <w:rsid w:val="00061B47"/>
    <w:rsid w:val="000706A4"/>
    <w:rsid w:val="00075059"/>
    <w:rsid w:val="0008346D"/>
    <w:rsid w:val="00084450"/>
    <w:rsid w:val="000B4CD4"/>
    <w:rsid w:val="000B53A9"/>
    <w:rsid w:val="000C1638"/>
    <w:rsid w:val="000F2781"/>
    <w:rsid w:val="00105A0B"/>
    <w:rsid w:val="00106303"/>
    <w:rsid w:val="00111CB1"/>
    <w:rsid w:val="00116B15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3C5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E2994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62316"/>
    <w:rsid w:val="0026471C"/>
    <w:rsid w:val="00275A2A"/>
    <w:rsid w:val="002A2D0D"/>
    <w:rsid w:val="002E6AB2"/>
    <w:rsid w:val="00300F02"/>
    <w:rsid w:val="003109C5"/>
    <w:rsid w:val="00322979"/>
    <w:rsid w:val="00323C65"/>
    <w:rsid w:val="00342036"/>
    <w:rsid w:val="00344BF0"/>
    <w:rsid w:val="00354365"/>
    <w:rsid w:val="00361826"/>
    <w:rsid w:val="00370EB9"/>
    <w:rsid w:val="00372BB7"/>
    <w:rsid w:val="00373915"/>
    <w:rsid w:val="00390A8F"/>
    <w:rsid w:val="00391DEA"/>
    <w:rsid w:val="00394EDA"/>
    <w:rsid w:val="00395BE5"/>
    <w:rsid w:val="003B185D"/>
    <w:rsid w:val="003B590E"/>
    <w:rsid w:val="003B6F31"/>
    <w:rsid w:val="003B75E1"/>
    <w:rsid w:val="003C29FE"/>
    <w:rsid w:val="003C46E7"/>
    <w:rsid w:val="003C5ABF"/>
    <w:rsid w:val="003D32A2"/>
    <w:rsid w:val="003D5B1B"/>
    <w:rsid w:val="003F2C9A"/>
    <w:rsid w:val="003F4226"/>
    <w:rsid w:val="004027B3"/>
    <w:rsid w:val="00404C87"/>
    <w:rsid w:val="0040796F"/>
    <w:rsid w:val="0042504D"/>
    <w:rsid w:val="00427E3B"/>
    <w:rsid w:val="00432DC2"/>
    <w:rsid w:val="00434D04"/>
    <w:rsid w:val="0045442A"/>
    <w:rsid w:val="0045601D"/>
    <w:rsid w:val="00461C1F"/>
    <w:rsid w:val="00461EAB"/>
    <w:rsid w:val="004702BF"/>
    <w:rsid w:val="004866AB"/>
    <w:rsid w:val="0048730E"/>
    <w:rsid w:val="00493F18"/>
    <w:rsid w:val="004C544F"/>
    <w:rsid w:val="004C668C"/>
    <w:rsid w:val="004D2635"/>
    <w:rsid w:val="004E3A55"/>
    <w:rsid w:val="004E6A9F"/>
    <w:rsid w:val="00520B8B"/>
    <w:rsid w:val="00540DF3"/>
    <w:rsid w:val="00545676"/>
    <w:rsid w:val="0054667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6EAA"/>
    <w:rsid w:val="005C7527"/>
    <w:rsid w:val="005D3F5F"/>
    <w:rsid w:val="005D4E0F"/>
    <w:rsid w:val="005E3A14"/>
    <w:rsid w:val="005F33B3"/>
    <w:rsid w:val="00603B2A"/>
    <w:rsid w:val="00612743"/>
    <w:rsid w:val="00614CD6"/>
    <w:rsid w:val="00635723"/>
    <w:rsid w:val="00642FC1"/>
    <w:rsid w:val="00657BBA"/>
    <w:rsid w:val="00665F31"/>
    <w:rsid w:val="00674ABF"/>
    <w:rsid w:val="00677786"/>
    <w:rsid w:val="00684608"/>
    <w:rsid w:val="00696BCC"/>
    <w:rsid w:val="0069723C"/>
    <w:rsid w:val="006A243C"/>
    <w:rsid w:val="006B6ED9"/>
    <w:rsid w:val="006C4565"/>
    <w:rsid w:val="006D1721"/>
    <w:rsid w:val="006D4BFC"/>
    <w:rsid w:val="006E3CA8"/>
    <w:rsid w:val="006F755C"/>
    <w:rsid w:val="0070162B"/>
    <w:rsid w:val="007048CB"/>
    <w:rsid w:val="00705992"/>
    <w:rsid w:val="007117C1"/>
    <w:rsid w:val="00713936"/>
    <w:rsid w:val="007202F9"/>
    <w:rsid w:val="00721FE4"/>
    <w:rsid w:val="00730610"/>
    <w:rsid w:val="00735BF4"/>
    <w:rsid w:val="00735FC3"/>
    <w:rsid w:val="007422D3"/>
    <w:rsid w:val="007424AB"/>
    <w:rsid w:val="007517B2"/>
    <w:rsid w:val="0079011F"/>
    <w:rsid w:val="007A3D95"/>
    <w:rsid w:val="007B061C"/>
    <w:rsid w:val="007B410F"/>
    <w:rsid w:val="007D088A"/>
    <w:rsid w:val="007D0B2B"/>
    <w:rsid w:val="007E0716"/>
    <w:rsid w:val="00803CF5"/>
    <w:rsid w:val="00811088"/>
    <w:rsid w:val="00812A76"/>
    <w:rsid w:val="00814E78"/>
    <w:rsid w:val="00821792"/>
    <w:rsid w:val="00824A48"/>
    <w:rsid w:val="00835CEE"/>
    <w:rsid w:val="00845721"/>
    <w:rsid w:val="0085733A"/>
    <w:rsid w:val="00871C3B"/>
    <w:rsid w:val="00880069"/>
    <w:rsid w:val="008A0700"/>
    <w:rsid w:val="008A1479"/>
    <w:rsid w:val="008A7805"/>
    <w:rsid w:val="008B0384"/>
    <w:rsid w:val="008B2A1E"/>
    <w:rsid w:val="008C4808"/>
    <w:rsid w:val="008C6A9C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277"/>
    <w:rsid w:val="009322C2"/>
    <w:rsid w:val="00933CAA"/>
    <w:rsid w:val="009376EF"/>
    <w:rsid w:val="0095080E"/>
    <w:rsid w:val="00953BA4"/>
    <w:rsid w:val="00962F92"/>
    <w:rsid w:val="00970A6D"/>
    <w:rsid w:val="009766D6"/>
    <w:rsid w:val="009801B2"/>
    <w:rsid w:val="00982B61"/>
    <w:rsid w:val="00984811"/>
    <w:rsid w:val="009922F0"/>
    <w:rsid w:val="009974B6"/>
    <w:rsid w:val="009B3A00"/>
    <w:rsid w:val="009C1A35"/>
    <w:rsid w:val="009D790C"/>
    <w:rsid w:val="009E0D37"/>
    <w:rsid w:val="009E2EC0"/>
    <w:rsid w:val="009E40CD"/>
    <w:rsid w:val="009F5D76"/>
    <w:rsid w:val="00A02BAB"/>
    <w:rsid w:val="00A10A7A"/>
    <w:rsid w:val="00A12332"/>
    <w:rsid w:val="00A22499"/>
    <w:rsid w:val="00A233CE"/>
    <w:rsid w:val="00A250D5"/>
    <w:rsid w:val="00A26EFF"/>
    <w:rsid w:val="00A27B7D"/>
    <w:rsid w:val="00A35834"/>
    <w:rsid w:val="00A50A45"/>
    <w:rsid w:val="00A55B72"/>
    <w:rsid w:val="00A5651D"/>
    <w:rsid w:val="00A6173C"/>
    <w:rsid w:val="00A7188D"/>
    <w:rsid w:val="00A73A98"/>
    <w:rsid w:val="00A7719F"/>
    <w:rsid w:val="00A87954"/>
    <w:rsid w:val="00A918C4"/>
    <w:rsid w:val="00A94FD6"/>
    <w:rsid w:val="00A964AE"/>
    <w:rsid w:val="00AA0DED"/>
    <w:rsid w:val="00AB1967"/>
    <w:rsid w:val="00AB60C7"/>
    <w:rsid w:val="00AB7A65"/>
    <w:rsid w:val="00AC1B38"/>
    <w:rsid w:val="00AC33E3"/>
    <w:rsid w:val="00AE6615"/>
    <w:rsid w:val="00B07D81"/>
    <w:rsid w:val="00B10CB0"/>
    <w:rsid w:val="00B17B67"/>
    <w:rsid w:val="00B349C1"/>
    <w:rsid w:val="00B45DEC"/>
    <w:rsid w:val="00B60C94"/>
    <w:rsid w:val="00B60E08"/>
    <w:rsid w:val="00B71D61"/>
    <w:rsid w:val="00B90D0D"/>
    <w:rsid w:val="00B962EB"/>
    <w:rsid w:val="00B96D57"/>
    <w:rsid w:val="00B97E8B"/>
    <w:rsid w:val="00BB7EF7"/>
    <w:rsid w:val="00BC1B65"/>
    <w:rsid w:val="00BC4A75"/>
    <w:rsid w:val="00BD0399"/>
    <w:rsid w:val="00BE151E"/>
    <w:rsid w:val="00BE6B7A"/>
    <w:rsid w:val="00BF1689"/>
    <w:rsid w:val="00BF2B88"/>
    <w:rsid w:val="00BF725E"/>
    <w:rsid w:val="00C030F2"/>
    <w:rsid w:val="00C059B6"/>
    <w:rsid w:val="00C150D3"/>
    <w:rsid w:val="00C151FC"/>
    <w:rsid w:val="00C3103F"/>
    <w:rsid w:val="00C55F23"/>
    <w:rsid w:val="00C6513F"/>
    <w:rsid w:val="00C70456"/>
    <w:rsid w:val="00C73145"/>
    <w:rsid w:val="00C767D6"/>
    <w:rsid w:val="00C814E8"/>
    <w:rsid w:val="00C85754"/>
    <w:rsid w:val="00C93516"/>
    <w:rsid w:val="00CA11D3"/>
    <w:rsid w:val="00CA3CBC"/>
    <w:rsid w:val="00CA40C4"/>
    <w:rsid w:val="00CB2E96"/>
    <w:rsid w:val="00CB5453"/>
    <w:rsid w:val="00CC5787"/>
    <w:rsid w:val="00CC7BB3"/>
    <w:rsid w:val="00CD1E51"/>
    <w:rsid w:val="00CD7202"/>
    <w:rsid w:val="00CE25FB"/>
    <w:rsid w:val="00CE2BE7"/>
    <w:rsid w:val="00CE2D04"/>
    <w:rsid w:val="00CE3761"/>
    <w:rsid w:val="00CF540E"/>
    <w:rsid w:val="00D00A8E"/>
    <w:rsid w:val="00D41602"/>
    <w:rsid w:val="00D50CCC"/>
    <w:rsid w:val="00D519F9"/>
    <w:rsid w:val="00D54090"/>
    <w:rsid w:val="00D60F06"/>
    <w:rsid w:val="00D6270D"/>
    <w:rsid w:val="00D67009"/>
    <w:rsid w:val="00D90744"/>
    <w:rsid w:val="00D92C59"/>
    <w:rsid w:val="00DA76BF"/>
    <w:rsid w:val="00DB0014"/>
    <w:rsid w:val="00DB3527"/>
    <w:rsid w:val="00DC4A1E"/>
    <w:rsid w:val="00DC5388"/>
    <w:rsid w:val="00DC7B20"/>
    <w:rsid w:val="00DD09E8"/>
    <w:rsid w:val="00DE3337"/>
    <w:rsid w:val="00DE40C4"/>
    <w:rsid w:val="00DE67B8"/>
    <w:rsid w:val="00DE7012"/>
    <w:rsid w:val="00E13A0A"/>
    <w:rsid w:val="00E13A49"/>
    <w:rsid w:val="00E1441C"/>
    <w:rsid w:val="00E1465E"/>
    <w:rsid w:val="00E20F8B"/>
    <w:rsid w:val="00E33FBB"/>
    <w:rsid w:val="00E37CED"/>
    <w:rsid w:val="00E40E65"/>
    <w:rsid w:val="00E42A53"/>
    <w:rsid w:val="00E45B44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5437"/>
    <w:rsid w:val="00EB5776"/>
    <w:rsid w:val="00ED005A"/>
    <w:rsid w:val="00ED3C24"/>
    <w:rsid w:val="00EE3C08"/>
    <w:rsid w:val="00EE73FF"/>
    <w:rsid w:val="00EE7938"/>
    <w:rsid w:val="00EF7576"/>
    <w:rsid w:val="00F12277"/>
    <w:rsid w:val="00F13CB8"/>
    <w:rsid w:val="00F20B99"/>
    <w:rsid w:val="00F36AD5"/>
    <w:rsid w:val="00F50B92"/>
    <w:rsid w:val="00F5663F"/>
    <w:rsid w:val="00F62057"/>
    <w:rsid w:val="00F6371E"/>
    <w:rsid w:val="00F63E8A"/>
    <w:rsid w:val="00F769B5"/>
    <w:rsid w:val="00F77020"/>
    <w:rsid w:val="00F818BA"/>
    <w:rsid w:val="00F92294"/>
    <w:rsid w:val="00F927E3"/>
    <w:rsid w:val="00FA7ADB"/>
    <w:rsid w:val="00FC00B5"/>
    <w:rsid w:val="00FC451C"/>
    <w:rsid w:val="00FD25DE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,"/>
  <w:listSeparator w:val=";"/>
  <w14:docId w14:val="64E85890"/>
  <w15:docId w15:val="{B447C269-C8B7-4383-8799-B5622F2A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odyText">
    <w:name w:val="Body Text"/>
    <w:basedOn w:val="Normal"/>
    <w:link w:val="BodyTextChar"/>
    <w:rsid w:val="00461EAB"/>
    <w:pPr>
      <w:tabs>
        <w:tab w:val="left" w:pos="5104"/>
      </w:tabs>
      <w:spacing w:before="240" w:after="0" w:line="240" w:lineRule="auto"/>
    </w:pPr>
    <w:rPr>
      <w:rFonts w:ascii="Times New Roman" w:hAnsi="Times New Roman"/>
      <w:color w:val="auto"/>
      <w:sz w:val="24"/>
      <w:szCs w:val="20"/>
      <w:lang w:val="nn-NO"/>
    </w:rPr>
  </w:style>
  <w:style w:type="character" w:customStyle="1" w:styleId="BodyTextChar">
    <w:name w:val="Body Text Char"/>
    <w:link w:val="BodyText"/>
    <w:rsid w:val="00461EAB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5805DCAC.dotm</Template>
  <TotalTime>3</TotalTime>
  <Pages>1</Pages>
  <Words>131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939</CharactersWithSpaces>
  <SharedDoc>false</SharedDoc>
  <HLinks>
    <vt:vector size="12" baseType="variant"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Lindtner</dc:creator>
  <cp:lastModifiedBy>Linda Vagtskjold</cp:lastModifiedBy>
  <cp:revision>3</cp:revision>
  <cp:lastPrinted>2015-03-09T09:07:00Z</cp:lastPrinted>
  <dcterms:created xsi:type="dcterms:W3CDTF">2017-12-12T10:06:00Z</dcterms:created>
  <dcterms:modified xsi:type="dcterms:W3CDTF">2017-12-12T10:13:00Z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\\skuld\home\amnhl\ephorte\uib.ephorte.uninett.no\UIBPROD\39_EphTranslate.dot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\\skuld.uib.no\home\amnhl\ephorte\723378_DOC.XML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SAK</vt:lpwstr>
  </property>
  <property fmtid="{D5CDD505-2E9C-101B-9397-08002B2CF9AE}" pid="8" name="DokID">
    <vt:i4>853949</vt:i4>
  </property>
  <property fmtid="{D5CDD505-2E9C-101B-9397-08002B2CF9AE}" pid="9" name="Versjon">
    <vt:i4>3</vt:i4>
  </property>
  <property fmtid="{D5CDD505-2E9C-101B-9397-08002B2CF9AE}" pid="10" name="Variant">
    <vt:lpwstr>P</vt:lpwstr>
  </property>
  <property fmtid="{D5CDD505-2E9C-101B-9397-08002B2CF9AE}" pid="11" name="OpenMode">
    <vt:lpwstr>NewVersion</vt:lpwstr>
  </property>
  <property fmtid="{D5CDD505-2E9C-101B-9397-08002B2CF9AE}" pid="12" name="CurrentUrl">
    <vt:lpwstr>https%3a%2f%2fuib.ephorte.uninett.no%2fePhorteWeb%2fshared%2faspx%2fdefault%2fdetails.aspx%3ff%3dViewDB%26DL_JPID_JP%3d598738%26DB_DOKID%3d853949%26SubElGroup%3d205</vt:lpwstr>
  </property>
  <property fmtid="{D5CDD505-2E9C-101B-9397-08002B2CF9AE}" pid="13" name="WindowName">
    <vt:lpwstr>TabWindow1</vt:lpwstr>
  </property>
  <property fmtid="{D5CDD505-2E9C-101B-9397-08002B2CF9AE}" pid="14" name="FileName">
    <vt:lpwstr>%5c%5cskuld.uib.no%5chome%5camnhl%5cephorte%5c723378.DOC</vt:lpwstr>
  </property>
  <property fmtid="{D5CDD505-2E9C-101B-9397-08002B2CF9AE}" pid="15" name="LinkId">
    <vt:i4>598738</vt:i4>
  </property>
</Properties>
</file>