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4B" w:rsidRPr="00E93C03" w:rsidRDefault="00970CA5" w:rsidP="00E93C03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nb-NO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12190" cy="2717800"/>
            <wp:effectExtent l="0" t="0" r="0" b="6350"/>
            <wp:wrapSquare wrapText="bothSides"/>
            <wp:docPr id="10" name="Bilde 2" descr="MC9003009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0092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C03" w:rsidRPr="00E93C03">
        <w:rPr>
          <w:b/>
          <w:sz w:val="28"/>
          <w:szCs w:val="28"/>
        </w:rPr>
        <w:t>Opplæringsplan for Linda</w:t>
      </w:r>
    </w:p>
    <w:p w:rsidR="00E93C03" w:rsidRDefault="00E93C03" w:rsidP="00E93C03">
      <w:pPr>
        <w:spacing w:after="0" w:line="240" w:lineRule="auto"/>
      </w:pPr>
    </w:p>
    <w:p w:rsidR="00913B9F" w:rsidRPr="00FC6A41" w:rsidRDefault="00E93C03" w:rsidP="00E93C03">
      <w:pPr>
        <w:spacing w:after="0" w:line="240" w:lineRule="auto"/>
        <w:rPr>
          <w:b/>
        </w:rPr>
      </w:pPr>
      <w:r w:rsidRPr="00FC6A41">
        <w:rPr>
          <w:b/>
        </w:rPr>
        <w:t>Formål:</w:t>
      </w:r>
      <w:r w:rsidRPr="00FC6A41">
        <w:rPr>
          <w:b/>
        </w:rPr>
        <w:tab/>
      </w:r>
      <w:r w:rsidRPr="00FC6A41">
        <w:rPr>
          <w:b/>
        </w:rPr>
        <w:tab/>
      </w:r>
    </w:p>
    <w:p w:rsidR="00913B9F" w:rsidRDefault="00E93C03" w:rsidP="00E93C03">
      <w:pPr>
        <w:spacing w:after="0" w:line="240" w:lineRule="auto"/>
      </w:pPr>
      <w:r>
        <w:t>Smi</w:t>
      </w:r>
      <w:r w:rsidR="00913B9F">
        <w:t xml:space="preserve">dig tilnærming til studiefeltet </w:t>
      </w:r>
    </w:p>
    <w:p w:rsidR="00913B9F" w:rsidRDefault="00913B9F" w:rsidP="00913B9F">
      <w:pPr>
        <w:numPr>
          <w:ilvl w:val="0"/>
          <w:numId w:val="1"/>
        </w:numPr>
        <w:spacing w:after="0" w:line="240" w:lineRule="auto"/>
      </w:pPr>
      <w:r>
        <w:t>Ønsker god oversikt over prosessene innen studiefeltet og forskerutdanningen</w:t>
      </w:r>
    </w:p>
    <w:p w:rsidR="00913B9F" w:rsidRDefault="00913B9F" w:rsidP="00913B9F">
      <w:pPr>
        <w:numPr>
          <w:ilvl w:val="0"/>
          <w:numId w:val="1"/>
        </w:numPr>
        <w:spacing w:after="0" w:line="240" w:lineRule="auto"/>
      </w:pPr>
      <w:r>
        <w:t>Organisering (div utvalg, faste møter etc)</w:t>
      </w:r>
    </w:p>
    <w:p w:rsidR="00913B9F" w:rsidRDefault="00913B9F" w:rsidP="00913B9F">
      <w:pPr>
        <w:numPr>
          <w:ilvl w:val="0"/>
          <w:numId w:val="1"/>
        </w:numPr>
        <w:spacing w:after="0" w:line="240" w:lineRule="auto"/>
      </w:pPr>
      <w:r>
        <w:t>Gjennomgang av årshjulet</w:t>
      </w:r>
    </w:p>
    <w:p w:rsidR="00913B9F" w:rsidRDefault="00913B9F" w:rsidP="00913B9F">
      <w:pPr>
        <w:numPr>
          <w:ilvl w:val="0"/>
          <w:numId w:val="1"/>
        </w:numPr>
        <w:spacing w:after="0" w:line="240" w:lineRule="auto"/>
      </w:pPr>
      <w:r>
        <w:t>Fordeling oppgaver / myndighet mellom fakultet og institutt, og kanskje også Studieadministrativ avdeling ved UiB</w:t>
      </w:r>
    </w:p>
    <w:p w:rsidR="00913B9F" w:rsidRDefault="00913B9F" w:rsidP="00913B9F">
      <w:pPr>
        <w:numPr>
          <w:ilvl w:val="0"/>
          <w:numId w:val="1"/>
        </w:numPr>
        <w:spacing w:after="0" w:line="240" w:lineRule="auto"/>
      </w:pPr>
      <w:r>
        <w:t>Fordeling av oppgaver internt i seksjonen</w:t>
      </w:r>
    </w:p>
    <w:p w:rsidR="00E93C03" w:rsidRDefault="00913B9F" w:rsidP="00913B9F">
      <w:pPr>
        <w:numPr>
          <w:ilvl w:val="0"/>
          <w:numId w:val="1"/>
        </w:numPr>
        <w:spacing w:after="0" w:line="240" w:lineRule="auto"/>
      </w:pPr>
      <w:r>
        <w:t>Hvilke systemer brukes til hva</w:t>
      </w:r>
    </w:p>
    <w:p w:rsidR="00913B9F" w:rsidRDefault="00913B9F" w:rsidP="00913B9F">
      <w:pPr>
        <w:numPr>
          <w:ilvl w:val="0"/>
          <w:numId w:val="1"/>
        </w:numPr>
        <w:spacing w:after="0" w:line="240" w:lineRule="auto"/>
      </w:pPr>
      <w:r>
        <w:t>FS-kurs</w:t>
      </w:r>
    </w:p>
    <w:p w:rsidR="00913B9F" w:rsidRDefault="00913B9F" w:rsidP="00E93C03">
      <w:pPr>
        <w:spacing w:after="0" w:line="240" w:lineRule="auto"/>
      </w:pPr>
    </w:p>
    <w:p w:rsidR="00EB448E" w:rsidRDefault="00913B9F" w:rsidP="00EB448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 w:rsidRPr="00EB448E">
        <w:rPr>
          <w:b/>
        </w:rPr>
        <w:t>Kort sikt:</w:t>
      </w:r>
      <w:r w:rsidR="00EB448E">
        <w:tab/>
      </w:r>
      <w:r>
        <w:t>overlevelse</w:t>
      </w:r>
    </w:p>
    <w:p w:rsidR="00E93C03" w:rsidRDefault="00913B9F" w:rsidP="00EB448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 w:rsidRPr="00EB448E">
        <w:rPr>
          <w:b/>
        </w:rPr>
        <w:t>Lang sikt:</w:t>
      </w:r>
      <w:r w:rsidR="00EB448E">
        <w:tab/>
      </w:r>
      <w:r>
        <w:t xml:space="preserve">bli en reell og nyttig ballspiller for seksjonsmedlemmene </w:t>
      </w:r>
    </w:p>
    <w:p w:rsidR="005E7D91" w:rsidRDefault="005E7D91" w:rsidP="00F44130">
      <w:pPr>
        <w:tabs>
          <w:tab w:val="left" w:pos="284"/>
        </w:tabs>
        <w:spacing w:after="0" w:line="240" w:lineRule="auto"/>
      </w:pPr>
    </w:p>
    <w:p w:rsidR="004913C3" w:rsidRDefault="004913C3" w:rsidP="00F44130">
      <w:pPr>
        <w:tabs>
          <w:tab w:val="left" w:pos="284"/>
        </w:tabs>
        <w:spacing w:after="0"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3445"/>
        <w:gridCol w:w="1843"/>
        <w:gridCol w:w="2551"/>
      </w:tblGrid>
      <w:tr w:rsidR="003F3C34" w:rsidRPr="002F7617" w:rsidTr="004913C3">
        <w:tc>
          <w:tcPr>
            <w:tcW w:w="1483" w:type="dxa"/>
            <w:shd w:val="clear" w:color="auto" w:fill="D6E3BC"/>
          </w:tcPr>
          <w:p w:rsidR="00FC6A41" w:rsidRPr="002F7617" w:rsidRDefault="005E7D91" w:rsidP="003038F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="00FC6A41" w:rsidRPr="002F7617">
              <w:rPr>
                <w:b/>
                <w:sz w:val="28"/>
                <w:szCs w:val="28"/>
              </w:rPr>
              <w:t>Område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D6E3BC"/>
          </w:tcPr>
          <w:p w:rsidR="00FC6A41" w:rsidRPr="002F7617" w:rsidRDefault="00FC6A41" w:rsidP="00B420B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6E3BC"/>
          </w:tcPr>
          <w:p w:rsidR="00FC6A41" w:rsidRPr="002F7617" w:rsidRDefault="00FC6A41" w:rsidP="00B420B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F7617">
              <w:rPr>
                <w:b/>
                <w:sz w:val="28"/>
                <w:szCs w:val="28"/>
              </w:rPr>
              <w:t>Hvem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6E3BC"/>
          </w:tcPr>
          <w:p w:rsidR="00FC6A41" w:rsidRPr="002F7617" w:rsidRDefault="00FC6A41" w:rsidP="00B420B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F7617">
              <w:rPr>
                <w:b/>
                <w:sz w:val="28"/>
                <w:szCs w:val="28"/>
              </w:rPr>
              <w:t>Når</w:t>
            </w:r>
          </w:p>
        </w:tc>
      </w:tr>
      <w:tr w:rsidR="007729BF" w:rsidTr="00623181">
        <w:tc>
          <w:tcPr>
            <w:tcW w:w="1483" w:type="dxa"/>
            <w:shd w:val="clear" w:color="auto" w:fill="auto"/>
            <w:vAlign w:val="center"/>
          </w:tcPr>
          <w:p w:rsidR="007729BF" w:rsidRDefault="00970CA5" w:rsidP="008D3AF0">
            <w:pPr>
              <w:spacing w:after="0" w:line="240" w:lineRule="auto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619125" cy="590550"/>
                  <wp:effectExtent l="0" t="0" r="9525" b="0"/>
                  <wp:docPr id="2" name="Bilde 2" descr="MC900428261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28261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9" w:type="dxa"/>
            <w:gridSpan w:val="3"/>
            <w:shd w:val="clear" w:color="auto" w:fill="D6E3BC"/>
            <w:vAlign w:val="center"/>
          </w:tcPr>
          <w:p w:rsidR="007729BF" w:rsidRDefault="007729BF" w:rsidP="008D3AF0">
            <w:pPr>
              <w:spacing w:after="0" w:line="240" w:lineRule="auto"/>
              <w:rPr>
                <w:b/>
              </w:rPr>
            </w:pPr>
            <w:r w:rsidRPr="007729BF">
              <w:rPr>
                <w:b/>
              </w:rPr>
              <w:t>«Studieseksjonen»</w:t>
            </w:r>
          </w:p>
          <w:p w:rsidR="002F7617" w:rsidRDefault="002F7617" w:rsidP="008D3AF0">
            <w:pPr>
              <w:spacing w:after="0" w:line="240" w:lineRule="auto"/>
            </w:pPr>
          </w:p>
          <w:p w:rsidR="002F7617" w:rsidRPr="002F7617" w:rsidRDefault="002F7617" w:rsidP="008D3AF0">
            <w:pPr>
              <w:spacing w:after="0" w:line="240" w:lineRule="auto"/>
            </w:pPr>
            <w:r>
              <w:t xml:space="preserve">Kontaktadresse: </w:t>
            </w:r>
            <w:hyperlink r:id="rId10" w:history="1">
              <w:r w:rsidRPr="00F243D1">
                <w:rPr>
                  <w:rStyle w:val="Hyperkobling"/>
                </w:rPr>
                <w:t>studie@biomed.uib.no</w:t>
              </w:r>
            </w:hyperlink>
            <w:r>
              <w:t xml:space="preserve"> (IBM) + </w:t>
            </w:r>
            <w:hyperlink r:id="rId11" w:history="1">
              <w:r w:rsidRPr="00F243D1">
                <w:rPr>
                  <w:rStyle w:val="Hyperkobling"/>
                </w:rPr>
                <w:t>info@mofa.uib.no</w:t>
              </w:r>
            </w:hyperlink>
            <w:r>
              <w:t xml:space="preserve"> (MOF)</w:t>
            </w:r>
          </w:p>
        </w:tc>
      </w:tr>
      <w:tr w:rsidR="00AD0D83" w:rsidTr="004913C3">
        <w:tc>
          <w:tcPr>
            <w:tcW w:w="1483" w:type="dxa"/>
            <w:shd w:val="clear" w:color="auto" w:fill="auto"/>
          </w:tcPr>
          <w:p w:rsidR="00FC6A41" w:rsidRDefault="003437CC" w:rsidP="003038F9">
            <w:pPr>
              <w:spacing w:after="0" w:line="240" w:lineRule="auto"/>
              <w:jc w:val="center"/>
            </w:pPr>
            <w:r>
              <w:t>Essens</w:t>
            </w:r>
          </w:p>
          <w:p w:rsidR="00424107" w:rsidRDefault="00970CA5" w:rsidP="00A16D7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>
                  <wp:extent cx="857250" cy="485775"/>
                  <wp:effectExtent l="0" t="0" r="0" b="9525"/>
                  <wp:docPr id="3" name="rg_hi" descr="ANd9GcRiYjLBSam2RfWphi0izs0ncyZ6YFpe63FeiGkV5QKM5trlMce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RiYjLBSam2RfWphi0izs0ncyZ6YFpe63FeiGkV5QKM5trlMceO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5" w:type="dxa"/>
          </w:tcPr>
          <w:p w:rsidR="001A6F76" w:rsidRDefault="001A6F76" w:rsidP="00FC6A41">
            <w:pPr>
              <w:spacing w:after="0" w:line="240" w:lineRule="auto"/>
            </w:pPr>
            <w:r>
              <w:rPr>
                <w:i/>
              </w:rPr>
              <w:t>Highlights</w:t>
            </w:r>
            <w:r>
              <w:t xml:space="preserve"> fra studiehverdagen…</w:t>
            </w:r>
          </w:p>
          <w:p w:rsidR="001A6F76" w:rsidRDefault="001A6F76" w:rsidP="001A6F76">
            <w:pPr>
              <w:spacing w:after="0" w:line="240" w:lineRule="auto"/>
            </w:pPr>
          </w:p>
          <w:p w:rsidR="00D567F7" w:rsidRDefault="00D567F7" w:rsidP="00D567F7">
            <w:pPr>
              <w:numPr>
                <w:ilvl w:val="0"/>
                <w:numId w:val="1"/>
              </w:numPr>
              <w:spacing w:after="0" w:line="240" w:lineRule="auto"/>
            </w:pPr>
            <w:r>
              <w:t>Søknad, opptak og velkomst</w:t>
            </w:r>
          </w:p>
          <w:p w:rsidR="00D567F7" w:rsidRDefault="00D567F7" w:rsidP="00D567F7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Studieprogresjon, innpassing </w:t>
            </w:r>
          </w:p>
          <w:p w:rsidR="00D567F7" w:rsidRDefault="00D567F7" w:rsidP="00D567F7">
            <w:pPr>
              <w:numPr>
                <w:ilvl w:val="0"/>
                <w:numId w:val="1"/>
              </w:numPr>
              <w:spacing w:after="0" w:line="240" w:lineRule="auto"/>
            </w:pPr>
            <w:r>
              <w:t>Timeplaner, løpende info</w:t>
            </w:r>
          </w:p>
          <w:p w:rsidR="00D567F7" w:rsidRDefault="00D567F7" w:rsidP="00D567F7">
            <w:pPr>
              <w:numPr>
                <w:ilvl w:val="0"/>
                <w:numId w:val="1"/>
              </w:numPr>
              <w:spacing w:after="0" w:line="240" w:lineRule="auto"/>
            </w:pPr>
            <w:r>
              <w:t>Eksamen, klage og sensur</w:t>
            </w:r>
          </w:p>
          <w:p w:rsidR="00D567F7" w:rsidRPr="001A6F76" w:rsidRDefault="009A5101" w:rsidP="00BC2C19">
            <w:pPr>
              <w:numPr>
                <w:ilvl w:val="0"/>
                <w:numId w:val="1"/>
              </w:numPr>
              <w:spacing w:after="0" w:line="240" w:lineRule="auto"/>
            </w:pPr>
            <w:r>
              <w:t>Rapporter og evaluering</w:t>
            </w:r>
            <w:r w:rsidR="00D567F7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B4FCB" w:rsidRDefault="00EB4FCB" w:rsidP="00FC6A41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FC6A41" w:rsidRDefault="00FC6A41" w:rsidP="00B420B1">
            <w:pPr>
              <w:spacing w:after="0" w:line="240" w:lineRule="auto"/>
            </w:pPr>
          </w:p>
        </w:tc>
      </w:tr>
      <w:tr w:rsidR="00AD0D83" w:rsidTr="004913C3">
        <w:tc>
          <w:tcPr>
            <w:tcW w:w="1483" w:type="dxa"/>
            <w:shd w:val="clear" w:color="auto" w:fill="auto"/>
          </w:tcPr>
          <w:p w:rsidR="00FC6A41" w:rsidRDefault="00641B0F" w:rsidP="003038F9">
            <w:pPr>
              <w:spacing w:after="0" w:line="240" w:lineRule="auto"/>
              <w:jc w:val="center"/>
            </w:pPr>
            <w:r>
              <w:t>Geografi</w:t>
            </w:r>
          </w:p>
          <w:p w:rsidR="00C834A8" w:rsidRDefault="00C834A8" w:rsidP="003038F9">
            <w:pPr>
              <w:spacing w:after="0" w:line="240" w:lineRule="auto"/>
              <w:jc w:val="center"/>
            </w:pPr>
          </w:p>
          <w:p w:rsidR="00C834A8" w:rsidRDefault="00970CA5" w:rsidP="003038F9">
            <w:pPr>
              <w:spacing w:after="0" w:line="240" w:lineRule="auto"/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638175" cy="733425"/>
                  <wp:effectExtent l="0" t="0" r="9525" b="9525"/>
                  <wp:docPr id="4" name="Bilde 4" descr="MC90008904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08904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5" w:type="dxa"/>
          </w:tcPr>
          <w:p w:rsidR="00FC6A41" w:rsidRDefault="00641B0F" w:rsidP="00B420B1">
            <w:pPr>
              <w:spacing w:after="0" w:line="240" w:lineRule="auto"/>
              <w:rPr>
                <w:b/>
              </w:rPr>
            </w:pPr>
            <w:r w:rsidRPr="00C834A8">
              <w:rPr>
                <w:b/>
              </w:rPr>
              <w:t>Hvordan ser vår verden ut?</w:t>
            </w:r>
          </w:p>
          <w:p w:rsidR="00424107" w:rsidRDefault="00641B0F" w:rsidP="00641B0F">
            <w:pPr>
              <w:numPr>
                <w:ilvl w:val="0"/>
                <w:numId w:val="1"/>
              </w:numPr>
              <w:spacing w:after="0" w:line="240" w:lineRule="auto"/>
            </w:pPr>
            <w:r>
              <w:t>Lokalt</w:t>
            </w:r>
            <w:r w:rsidR="00424107">
              <w:t>…</w:t>
            </w:r>
          </w:p>
          <w:p w:rsidR="002F7617" w:rsidRDefault="00424107" w:rsidP="00424107">
            <w:pPr>
              <w:numPr>
                <w:ilvl w:val="0"/>
                <w:numId w:val="5"/>
              </w:numPr>
              <w:spacing w:after="0" w:line="240" w:lineRule="auto"/>
            </w:pPr>
            <w:r>
              <w:t>E</w:t>
            </w:r>
            <w:r w:rsidR="009A5101">
              <w:t>mneansvarlig og l</w:t>
            </w:r>
            <w:r w:rsidR="002F7617">
              <w:t>ærere</w:t>
            </w:r>
          </w:p>
          <w:p w:rsidR="00424107" w:rsidRDefault="009A5101" w:rsidP="00424107">
            <w:pPr>
              <w:numPr>
                <w:ilvl w:val="0"/>
                <w:numId w:val="5"/>
              </w:numPr>
              <w:spacing w:after="0" w:line="240" w:lineRule="auto"/>
            </w:pPr>
            <w:r>
              <w:t>Ledelse og v</w:t>
            </w:r>
            <w:r w:rsidR="00424107">
              <w:t>isestyrer</w:t>
            </w:r>
            <w:r>
              <w:t>, undervisningsmøte</w:t>
            </w:r>
          </w:p>
          <w:p w:rsidR="002F7617" w:rsidRDefault="002F7617" w:rsidP="00424107">
            <w:pPr>
              <w:numPr>
                <w:ilvl w:val="0"/>
                <w:numId w:val="5"/>
              </w:numPr>
              <w:spacing w:after="0" w:line="240" w:lineRule="auto"/>
            </w:pPr>
            <w:r>
              <w:t>Undervisnings</w:t>
            </w:r>
            <w:r>
              <w:softHyphen/>
              <w:t>avdeling</w:t>
            </w:r>
          </w:p>
          <w:p w:rsidR="00DD4588" w:rsidRDefault="00DD4588" w:rsidP="00424107">
            <w:pPr>
              <w:numPr>
                <w:ilvl w:val="0"/>
                <w:numId w:val="5"/>
              </w:numPr>
              <w:spacing w:after="0" w:line="240" w:lineRule="auto"/>
            </w:pPr>
            <w:r>
              <w:t>Sensorer</w:t>
            </w:r>
          </w:p>
          <w:p w:rsidR="00DD4588" w:rsidRDefault="00DD4588" w:rsidP="00424107">
            <w:pPr>
              <w:numPr>
                <w:ilvl w:val="0"/>
                <w:numId w:val="5"/>
              </w:numPr>
              <w:spacing w:after="0" w:line="240" w:lineRule="auto"/>
            </w:pPr>
            <w:r>
              <w:t>Økonomiseksjonen</w:t>
            </w:r>
          </w:p>
          <w:p w:rsidR="00DD4588" w:rsidRDefault="002F7617" w:rsidP="00A16D7E">
            <w:pPr>
              <w:numPr>
                <w:ilvl w:val="0"/>
                <w:numId w:val="5"/>
              </w:numPr>
              <w:spacing w:after="0" w:line="240" w:lineRule="auto"/>
            </w:pPr>
            <w:r>
              <w:t>Ekspedisjon</w:t>
            </w:r>
            <w:r w:rsidR="00A16D7E">
              <w:t xml:space="preserve"> </w:t>
            </w:r>
            <w:r w:rsidR="00DD4588">
              <w:t xml:space="preserve"> </w:t>
            </w:r>
          </w:p>
          <w:p w:rsidR="005E7D91" w:rsidRDefault="005E7D91" w:rsidP="005E7D91">
            <w:pPr>
              <w:numPr>
                <w:ilvl w:val="0"/>
                <w:numId w:val="1"/>
              </w:numPr>
              <w:spacing w:after="0" w:line="240" w:lineRule="auto"/>
            </w:pPr>
            <w:r>
              <w:t>I større sammenheng, MOF</w:t>
            </w:r>
          </w:p>
          <w:p w:rsidR="005E7D91" w:rsidRDefault="005E7D91" w:rsidP="005E7D91">
            <w:pPr>
              <w:numPr>
                <w:ilvl w:val="0"/>
                <w:numId w:val="4"/>
              </w:numPr>
              <w:spacing w:after="0" w:line="240" w:lineRule="auto"/>
            </w:pPr>
            <w:r>
              <w:t>Informasjons</w:t>
            </w:r>
            <w:r>
              <w:softHyphen/>
              <w:t>senteret</w:t>
            </w:r>
          </w:p>
          <w:p w:rsidR="005E7D91" w:rsidRDefault="005E7D91" w:rsidP="005E7D91">
            <w:pPr>
              <w:numPr>
                <w:ilvl w:val="0"/>
                <w:numId w:val="4"/>
              </w:numPr>
              <w:spacing w:after="0" w:line="240" w:lineRule="auto"/>
            </w:pPr>
            <w:r>
              <w:t>Studieseksjonen</w:t>
            </w:r>
          </w:p>
          <w:p w:rsidR="005E7D91" w:rsidRDefault="005E7D91" w:rsidP="005E7D91">
            <w:pPr>
              <w:numPr>
                <w:ilvl w:val="0"/>
                <w:numId w:val="4"/>
              </w:numPr>
              <w:spacing w:after="0" w:line="240" w:lineRule="auto"/>
            </w:pPr>
            <w:r>
              <w:t xml:space="preserve">Forskningsseksjonen </w:t>
            </w:r>
          </w:p>
          <w:p w:rsidR="000672E7" w:rsidRDefault="000672E7" w:rsidP="005E7D91">
            <w:pPr>
              <w:numPr>
                <w:ilvl w:val="0"/>
                <w:numId w:val="4"/>
              </w:numPr>
              <w:spacing w:after="0" w:line="240" w:lineRule="auto"/>
            </w:pPr>
            <w:r>
              <w:t>PU og SU</w:t>
            </w:r>
          </w:p>
          <w:p w:rsidR="005E7D91" w:rsidRDefault="005E7D91" w:rsidP="005E7D91">
            <w:pPr>
              <w:numPr>
                <w:ilvl w:val="0"/>
                <w:numId w:val="1"/>
              </w:numPr>
              <w:spacing w:after="0" w:line="240" w:lineRule="auto"/>
            </w:pPr>
            <w:r>
              <w:t>«Regionalt»</w:t>
            </w:r>
          </w:p>
          <w:p w:rsidR="005E7D91" w:rsidRDefault="005E7D91" w:rsidP="005E7D91">
            <w:pPr>
              <w:numPr>
                <w:ilvl w:val="0"/>
                <w:numId w:val="4"/>
              </w:numPr>
              <w:spacing w:after="0" w:line="240" w:lineRule="auto"/>
            </w:pPr>
            <w:r>
              <w:t>Andre institutt</w:t>
            </w:r>
          </w:p>
          <w:p w:rsidR="005E7D91" w:rsidRDefault="005E7D91" w:rsidP="005E7D91">
            <w:pPr>
              <w:numPr>
                <w:ilvl w:val="0"/>
                <w:numId w:val="4"/>
              </w:numPr>
              <w:spacing w:after="0" w:line="240" w:lineRule="auto"/>
            </w:pPr>
            <w:r>
              <w:t xml:space="preserve">Andre fakultet </w:t>
            </w:r>
          </w:p>
          <w:p w:rsidR="00424107" w:rsidRDefault="00424107" w:rsidP="00424107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Sentralt, </w:t>
            </w:r>
            <w:r w:rsidR="00641B0F">
              <w:t>UiB</w:t>
            </w:r>
            <w:r w:rsidR="00C834A8">
              <w:t xml:space="preserve"> (</w:t>
            </w:r>
            <w:r w:rsidR="00641B0F">
              <w:t>SA</w:t>
            </w:r>
            <w:r w:rsidR="00C834A8">
              <w:t>)</w:t>
            </w:r>
          </w:p>
          <w:p w:rsidR="003D22BD" w:rsidRDefault="00424107" w:rsidP="00424107">
            <w:pPr>
              <w:numPr>
                <w:ilvl w:val="0"/>
                <w:numId w:val="4"/>
              </w:numPr>
              <w:spacing w:after="0" w:line="240" w:lineRule="auto"/>
            </w:pPr>
            <w:r>
              <w:t>Opptak</w:t>
            </w:r>
          </w:p>
          <w:p w:rsidR="00424107" w:rsidRDefault="003D22BD" w:rsidP="00424107">
            <w:pPr>
              <w:numPr>
                <w:ilvl w:val="0"/>
                <w:numId w:val="4"/>
              </w:numPr>
              <w:spacing w:after="0" w:line="240" w:lineRule="auto"/>
            </w:pPr>
            <w:r>
              <w:t>I</w:t>
            </w:r>
            <w:r w:rsidR="00424107">
              <w:t>nternasjonal</w:t>
            </w:r>
            <w:r>
              <w:t xml:space="preserve">isering </w:t>
            </w:r>
          </w:p>
          <w:p w:rsidR="00424107" w:rsidRDefault="00424107" w:rsidP="00424107">
            <w:pPr>
              <w:numPr>
                <w:ilvl w:val="0"/>
                <w:numId w:val="4"/>
              </w:numPr>
              <w:spacing w:after="0" w:line="240" w:lineRule="auto"/>
            </w:pPr>
            <w:r>
              <w:t>Eksamen</w:t>
            </w:r>
          </w:p>
          <w:p w:rsidR="005E7D91" w:rsidRDefault="00424107" w:rsidP="005E7D91">
            <w:pPr>
              <w:numPr>
                <w:ilvl w:val="0"/>
                <w:numId w:val="4"/>
              </w:numPr>
              <w:spacing w:after="0" w:line="240" w:lineRule="auto"/>
            </w:pPr>
            <w:r>
              <w:t>Timeplan</w:t>
            </w:r>
          </w:p>
        </w:tc>
        <w:tc>
          <w:tcPr>
            <w:tcW w:w="1843" w:type="dxa"/>
            <w:shd w:val="clear" w:color="auto" w:fill="auto"/>
          </w:tcPr>
          <w:p w:rsidR="00641B0F" w:rsidRDefault="00641B0F" w:rsidP="00641B0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FC6A41" w:rsidRDefault="00FC6A41" w:rsidP="00B420B1">
            <w:pPr>
              <w:spacing w:after="0" w:line="240" w:lineRule="auto"/>
            </w:pPr>
          </w:p>
        </w:tc>
      </w:tr>
      <w:tr w:rsidR="00AD0D83" w:rsidTr="004913C3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C34" w:rsidRDefault="003F3C34" w:rsidP="007D3041">
            <w:pPr>
              <w:spacing w:after="0" w:line="240" w:lineRule="auto"/>
              <w:jc w:val="center"/>
            </w:pPr>
            <w:r>
              <w:lastRenderedPageBreak/>
              <w:t>Årshjul</w:t>
            </w:r>
          </w:p>
          <w:p w:rsidR="008D3AF0" w:rsidRDefault="00970CA5" w:rsidP="007D3041">
            <w:pPr>
              <w:spacing w:after="0" w:line="240" w:lineRule="auto"/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723900" cy="714375"/>
                  <wp:effectExtent l="0" t="0" r="0" b="9525"/>
                  <wp:docPr id="5" name="Bilde 5" descr="MC90039167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39167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0" w:rsidRDefault="008D3AF0" w:rsidP="007D3041">
            <w:pPr>
              <w:numPr>
                <w:ilvl w:val="0"/>
                <w:numId w:val="1"/>
              </w:numPr>
              <w:spacing w:after="0" w:line="240" w:lineRule="auto"/>
            </w:pPr>
            <w:r w:rsidRPr="008D3AF0">
              <w:t xml:space="preserve">egenstudie… </w:t>
            </w:r>
          </w:p>
          <w:p w:rsidR="004913C3" w:rsidRPr="008D3AF0" w:rsidRDefault="004913C3" w:rsidP="004913C3">
            <w:pPr>
              <w:spacing w:after="0" w:line="240" w:lineRule="auto"/>
              <w:ind w:left="360"/>
            </w:pPr>
          </w:p>
          <w:p w:rsidR="008D3AF0" w:rsidRPr="001A15FE" w:rsidRDefault="008D3AF0" w:rsidP="002F7617">
            <w:pPr>
              <w:numPr>
                <w:ilvl w:val="0"/>
                <w:numId w:val="1"/>
              </w:numPr>
              <w:spacing w:after="0" w:line="240" w:lineRule="auto"/>
            </w:pPr>
            <w:r w:rsidRPr="008D3AF0">
              <w:t>se på sammen =&gt; dypdykk… noe uklart? Spennende??</w:t>
            </w:r>
            <w:r w:rsidR="001A15FE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F0" w:rsidRDefault="008D3AF0" w:rsidP="007D3041">
            <w:pPr>
              <w:spacing w:after="0" w:line="240" w:lineRule="auto"/>
            </w:pPr>
            <w:r>
              <w:t>Linda</w:t>
            </w:r>
          </w:p>
          <w:p w:rsidR="004913C3" w:rsidRDefault="004913C3" w:rsidP="007D3041">
            <w:pPr>
              <w:spacing w:after="0" w:line="240" w:lineRule="auto"/>
            </w:pPr>
          </w:p>
          <w:p w:rsidR="008D3AF0" w:rsidRDefault="008D3AF0" w:rsidP="007D3041">
            <w:pPr>
              <w:spacing w:after="0" w:line="240" w:lineRule="auto"/>
            </w:pPr>
            <w:r>
              <w:t>På seksjonsmøte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F0" w:rsidRDefault="008D3AF0" w:rsidP="007D3041">
            <w:pPr>
              <w:spacing w:after="0" w:line="240" w:lineRule="auto"/>
            </w:pPr>
          </w:p>
        </w:tc>
      </w:tr>
      <w:tr w:rsidR="002F7617" w:rsidTr="004913C3">
        <w:tc>
          <w:tcPr>
            <w:tcW w:w="1483" w:type="dxa"/>
            <w:shd w:val="clear" w:color="auto" w:fill="auto"/>
          </w:tcPr>
          <w:p w:rsidR="003F3C34" w:rsidRDefault="003F3C34" w:rsidP="003038F9">
            <w:pPr>
              <w:spacing w:after="0" w:line="240" w:lineRule="auto"/>
              <w:jc w:val="center"/>
            </w:pPr>
            <w:r>
              <w:t>Rutiner</w:t>
            </w:r>
          </w:p>
          <w:p w:rsidR="002F7617" w:rsidRDefault="00970CA5" w:rsidP="003038F9">
            <w:pPr>
              <w:spacing w:after="0" w:line="240" w:lineRule="auto"/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676275" cy="609600"/>
                  <wp:effectExtent l="0" t="0" r="9525" b="0"/>
                  <wp:docPr id="6" name="Bilde 6" descr="MC90019928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19928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5" w:type="dxa"/>
          </w:tcPr>
          <w:p w:rsidR="00047997" w:rsidRDefault="00047997" w:rsidP="002F7617">
            <w:pPr>
              <w:numPr>
                <w:ilvl w:val="0"/>
                <w:numId w:val="1"/>
              </w:numPr>
              <w:spacing w:after="0" w:line="240" w:lineRule="auto"/>
            </w:pPr>
            <w:r>
              <w:t>oversikt</w:t>
            </w:r>
          </w:p>
          <w:p w:rsidR="004913C3" w:rsidRDefault="004913C3" w:rsidP="004913C3">
            <w:pPr>
              <w:spacing w:after="0" w:line="240" w:lineRule="auto"/>
              <w:ind w:left="360"/>
            </w:pPr>
          </w:p>
          <w:p w:rsidR="002F7617" w:rsidRDefault="00047997" w:rsidP="00047997">
            <w:pPr>
              <w:numPr>
                <w:ilvl w:val="0"/>
                <w:numId w:val="1"/>
              </w:numPr>
              <w:spacing w:after="0" w:line="240" w:lineRule="auto"/>
            </w:pPr>
            <w:r>
              <w:t>dybdestudie?</w:t>
            </w:r>
          </w:p>
        </w:tc>
        <w:tc>
          <w:tcPr>
            <w:tcW w:w="1843" w:type="dxa"/>
            <w:shd w:val="clear" w:color="auto" w:fill="auto"/>
          </w:tcPr>
          <w:p w:rsidR="002F7617" w:rsidRDefault="00047997" w:rsidP="00B420B1">
            <w:pPr>
              <w:spacing w:after="0" w:line="240" w:lineRule="auto"/>
            </w:pPr>
            <w:r>
              <w:t>Seksjonsmøte</w:t>
            </w:r>
          </w:p>
          <w:p w:rsidR="004913C3" w:rsidRDefault="004913C3" w:rsidP="00B420B1">
            <w:pPr>
              <w:spacing w:after="0" w:line="240" w:lineRule="auto"/>
            </w:pPr>
          </w:p>
          <w:p w:rsidR="00047997" w:rsidRDefault="00047997" w:rsidP="00B420B1">
            <w:pPr>
              <w:spacing w:after="0" w:line="240" w:lineRule="auto"/>
            </w:pPr>
            <w:r>
              <w:t>Linda vurderer behov</w:t>
            </w:r>
          </w:p>
        </w:tc>
        <w:tc>
          <w:tcPr>
            <w:tcW w:w="2551" w:type="dxa"/>
            <w:shd w:val="clear" w:color="auto" w:fill="auto"/>
          </w:tcPr>
          <w:p w:rsidR="002F7617" w:rsidRDefault="002F7617" w:rsidP="00B420B1">
            <w:pPr>
              <w:spacing w:after="0" w:line="240" w:lineRule="auto"/>
            </w:pPr>
          </w:p>
        </w:tc>
      </w:tr>
      <w:tr w:rsidR="00982A5D" w:rsidTr="004913C3">
        <w:tc>
          <w:tcPr>
            <w:tcW w:w="1483" w:type="dxa"/>
            <w:shd w:val="clear" w:color="auto" w:fill="auto"/>
          </w:tcPr>
          <w:p w:rsidR="00982A5D" w:rsidRDefault="00982A5D" w:rsidP="003038F9">
            <w:pPr>
              <w:spacing w:after="0" w:line="240" w:lineRule="auto"/>
              <w:jc w:val="center"/>
            </w:pPr>
            <w:r>
              <w:t>Serviceavtaler med MOF</w:t>
            </w:r>
          </w:p>
          <w:p w:rsidR="00982A5D" w:rsidRDefault="00970CA5" w:rsidP="003038F9">
            <w:pPr>
              <w:spacing w:after="0" w:line="240" w:lineRule="auto"/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857250" cy="628650"/>
                  <wp:effectExtent l="0" t="0" r="0" b="0"/>
                  <wp:docPr id="7" name="Bilde 7" descr="MC90007880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07880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5" w:type="dxa"/>
          </w:tcPr>
          <w:p w:rsidR="00982A5D" w:rsidRDefault="00982A5D" w:rsidP="00EB4FCB">
            <w:pPr>
              <w:spacing w:after="0" w:line="240" w:lineRule="auto"/>
            </w:pPr>
            <w:r>
              <w:t>Baktepper for samhandling…</w:t>
            </w:r>
          </w:p>
        </w:tc>
        <w:tc>
          <w:tcPr>
            <w:tcW w:w="1843" w:type="dxa"/>
            <w:shd w:val="clear" w:color="auto" w:fill="auto"/>
          </w:tcPr>
          <w:p w:rsidR="00982A5D" w:rsidRDefault="00982A5D" w:rsidP="00B420B1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982A5D" w:rsidRDefault="00982A5D" w:rsidP="00B420B1">
            <w:pPr>
              <w:spacing w:after="0" w:line="240" w:lineRule="auto"/>
            </w:pPr>
          </w:p>
        </w:tc>
      </w:tr>
      <w:tr w:rsidR="00982A5D" w:rsidRPr="00982A5D" w:rsidTr="004913C3">
        <w:tc>
          <w:tcPr>
            <w:tcW w:w="1483" w:type="dxa"/>
            <w:shd w:val="clear" w:color="auto" w:fill="D6E3BC"/>
          </w:tcPr>
          <w:p w:rsidR="00982A5D" w:rsidRPr="00982A5D" w:rsidRDefault="00982A5D" w:rsidP="005E7D91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D6E3BC"/>
          </w:tcPr>
          <w:p w:rsidR="00982A5D" w:rsidRPr="00982A5D" w:rsidRDefault="00982A5D" w:rsidP="005E7D91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6E3BC"/>
          </w:tcPr>
          <w:p w:rsidR="00982A5D" w:rsidRPr="00982A5D" w:rsidRDefault="00982A5D" w:rsidP="005E7D91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6E3BC"/>
          </w:tcPr>
          <w:p w:rsidR="00982A5D" w:rsidRPr="00982A5D" w:rsidRDefault="00982A5D" w:rsidP="005E7D91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AD0D83" w:rsidTr="004913C3">
        <w:tc>
          <w:tcPr>
            <w:tcW w:w="1483" w:type="dxa"/>
            <w:shd w:val="clear" w:color="auto" w:fill="auto"/>
          </w:tcPr>
          <w:p w:rsidR="003038F9" w:rsidRDefault="003038F9" w:rsidP="003038F9">
            <w:pPr>
              <w:spacing w:after="0" w:line="240" w:lineRule="auto"/>
              <w:jc w:val="center"/>
            </w:pPr>
            <w:r>
              <w:t xml:space="preserve">Arb.oppg. </w:t>
            </w:r>
            <w:r w:rsidRPr="00982A5D">
              <w:rPr>
                <w:b/>
              </w:rPr>
              <w:t>Stian</w:t>
            </w:r>
          </w:p>
        </w:tc>
        <w:tc>
          <w:tcPr>
            <w:tcW w:w="3445" w:type="dxa"/>
          </w:tcPr>
          <w:p w:rsidR="003038F9" w:rsidRDefault="008D3AF0" w:rsidP="00EB4FCB">
            <w:pPr>
              <w:spacing w:after="0" w:line="240" w:lineRule="auto"/>
            </w:pPr>
            <w:r>
              <w:t>Dialog</w:t>
            </w:r>
            <w:r w:rsidR="003038F9">
              <w:t>samtale</w:t>
            </w:r>
          </w:p>
          <w:p w:rsidR="004502F8" w:rsidRDefault="00EB4FCB" w:rsidP="004502F8">
            <w:pPr>
              <w:numPr>
                <w:ilvl w:val="0"/>
                <w:numId w:val="3"/>
              </w:numPr>
              <w:spacing w:after="0" w:line="240" w:lineRule="auto"/>
              <w:ind w:left="468" w:hanging="283"/>
            </w:pPr>
            <w:r>
              <w:t>Eksamen</w:t>
            </w:r>
            <w:r w:rsidR="00891737">
              <w:t>, sensur og klage</w:t>
            </w:r>
          </w:p>
          <w:p w:rsidR="004502F8" w:rsidRDefault="00891737" w:rsidP="004502F8">
            <w:pPr>
              <w:numPr>
                <w:ilvl w:val="0"/>
                <w:numId w:val="3"/>
              </w:numPr>
              <w:spacing w:after="0" w:line="240" w:lineRule="auto"/>
              <w:ind w:left="468" w:hanging="283"/>
            </w:pPr>
            <w:r>
              <w:t>Nyhetsbrev</w:t>
            </w:r>
          </w:p>
          <w:p w:rsidR="005F09E6" w:rsidRDefault="005F09E6" w:rsidP="004502F8">
            <w:pPr>
              <w:numPr>
                <w:ilvl w:val="0"/>
                <w:numId w:val="3"/>
              </w:numPr>
              <w:spacing w:after="0" w:line="240" w:lineRule="auto"/>
              <w:ind w:left="468" w:hanging="283"/>
            </w:pPr>
            <w:r>
              <w:t>Arbeidsavtale, lærer</w:t>
            </w:r>
          </w:p>
          <w:p w:rsidR="00891737" w:rsidRDefault="005F09E6" w:rsidP="004502F8">
            <w:pPr>
              <w:numPr>
                <w:ilvl w:val="0"/>
                <w:numId w:val="3"/>
              </w:numPr>
              <w:spacing w:after="0" w:line="240" w:lineRule="auto"/>
              <w:ind w:left="468" w:hanging="283"/>
            </w:pPr>
            <w:r>
              <w:t>Sensorhonorar</w:t>
            </w:r>
          </w:p>
          <w:p w:rsidR="005F09E6" w:rsidRDefault="005F09E6" w:rsidP="004502F8">
            <w:pPr>
              <w:numPr>
                <w:ilvl w:val="0"/>
                <w:numId w:val="3"/>
              </w:numPr>
              <w:spacing w:after="0" w:line="240" w:lineRule="auto"/>
              <w:ind w:left="468" w:hanging="283"/>
            </w:pPr>
            <w:r>
              <w:t>Eksternwebb</w:t>
            </w:r>
          </w:p>
          <w:p w:rsidR="004502F8" w:rsidRDefault="004502F8" w:rsidP="004502F8">
            <w:pPr>
              <w:numPr>
                <w:ilvl w:val="0"/>
                <w:numId w:val="3"/>
              </w:numPr>
              <w:spacing w:after="0" w:line="240" w:lineRule="auto"/>
              <w:ind w:left="468" w:hanging="283"/>
            </w:pPr>
          </w:p>
        </w:tc>
        <w:tc>
          <w:tcPr>
            <w:tcW w:w="1843" w:type="dxa"/>
            <w:shd w:val="clear" w:color="auto" w:fill="auto"/>
          </w:tcPr>
          <w:p w:rsidR="003038F9" w:rsidRDefault="003038F9" w:rsidP="00B420B1">
            <w:pPr>
              <w:spacing w:after="0" w:line="240" w:lineRule="auto"/>
            </w:pPr>
            <w:r>
              <w:t>Stian</w:t>
            </w:r>
            <w:r w:rsidR="008D3AF0">
              <w:t xml:space="preserve"> + Linda</w:t>
            </w:r>
          </w:p>
        </w:tc>
        <w:tc>
          <w:tcPr>
            <w:tcW w:w="2551" w:type="dxa"/>
            <w:shd w:val="clear" w:color="auto" w:fill="auto"/>
          </w:tcPr>
          <w:p w:rsidR="003038F9" w:rsidRDefault="003038F9" w:rsidP="00B420B1">
            <w:pPr>
              <w:spacing w:after="0" w:line="240" w:lineRule="auto"/>
            </w:pPr>
            <w:r>
              <w:t>Februar</w:t>
            </w:r>
          </w:p>
        </w:tc>
      </w:tr>
      <w:tr w:rsidR="00AD0D83" w:rsidTr="004913C3">
        <w:tc>
          <w:tcPr>
            <w:tcW w:w="1483" w:type="dxa"/>
            <w:shd w:val="clear" w:color="auto" w:fill="auto"/>
          </w:tcPr>
          <w:p w:rsidR="00EB4FCB" w:rsidRDefault="00EB4FCB" w:rsidP="00EB4FCB">
            <w:pPr>
              <w:spacing w:after="0" w:line="240" w:lineRule="auto"/>
              <w:jc w:val="center"/>
            </w:pPr>
            <w:r>
              <w:t xml:space="preserve">Arb.oppg. </w:t>
            </w:r>
            <w:r w:rsidRPr="00982A5D">
              <w:rPr>
                <w:b/>
              </w:rPr>
              <w:t>Maren</w:t>
            </w:r>
          </w:p>
        </w:tc>
        <w:tc>
          <w:tcPr>
            <w:tcW w:w="3445" w:type="dxa"/>
          </w:tcPr>
          <w:p w:rsidR="008D3AF0" w:rsidRDefault="008D3AF0" w:rsidP="008D3AF0">
            <w:pPr>
              <w:spacing w:after="0" w:line="240" w:lineRule="auto"/>
            </w:pPr>
            <w:r>
              <w:t>Dialogsamtale</w:t>
            </w:r>
          </w:p>
          <w:p w:rsidR="004502F8" w:rsidRDefault="00EB4FCB" w:rsidP="004502F8">
            <w:pPr>
              <w:numPr>
                <w:ilvl w:val="0"/>
                <w:numId w:val="3"/>
              </w:numPr>
              <w:spacing w:after="0" w:line="240" w:lineRule="auto"/>
              <w:ind w:left="468" w:hanging="283"/>
            </w:pPr>
            <w:r>
              <w:t xml:space="preserve">Master, </w:t>
            </w:r>
            <w:r w:rsidR="000672E7">
              <w:t xml:space="preserve">fra </w:t>
            </w:r>
            <w:r w:rsidR="005F09E6">
              <w:t xml:space="preserve">søknad </w:t>
            </w:r>
            <w:r w:rsidR="004502F8">
              <w:t xml:space="preserve">til </w:t>
            </w:r>
            <w:r w:rsidR="000672E7">
              <w:t>alumni</w:t>
            </w:r>
          </w:p>
          <w:p w:rsidR="004502F8" w:rsidRDefault="00EB4FCB" w:rsidP="004502F8">
            <w:pPr>
              <w:numPr>
                <w:ilvl w:val="0"/>
                <w:numId w:val="3"/>
              </w:numPr>
              <w:spacing w:after="0" w:line="240" w:lineRule="auto"/>
              <w:ind w:left="468" w:hanging="283"/>
            </w:pPr>
            <w:r>
              <w:t xml:space="preserve">PU-MEDBI </w:t>
            </w:r>
            <w:r w:rsidR="00891737">
              <w:t>(sekretær)</w:t>
            </w:r>
          </w:p>
          <w:p w:rsidR="004502F8" w:rsidRDefault="00891737" w:rsidP="004502F8">
            <w:pPr>
              <w:numPr>
                <w:ilvl w:val="0"/>
                <w:numId w:val="3"/>
              </w:numPr>
              <w:spacing w:after="0" w:line="240" w:lineRule="auto"/>
              <w:ind w:left="468" w:hanging="283"/>
            </w:pPr>
            <w:r>
              <w:t>Timeplan, master</w:t>
            </w:r>
          </w:p>
          <w:p w:rsidR="000672E7" w:rsidRDefault="000672E7" w:rsidP="004502F8">
            <w:pPr>
              <w:numPr>
                <w:ilvl w:val="0"/>
                <w:numId w:val="3"/>
              </w:numPr>
              <w:spacing w:after="0" w:line="240" w:lineRule="auto"/>
              <w:ind w:left="468" w:hanging="283"/>
            </w:pPr>
            <w:r>
              <w:t>Utveksling, internasjonalisering</w:t>
            </w:r>
          </w:p>
          <w:p w:rsidR="004502F8" w:rsidRDefault="004502F8" w:rsidP="004502F8">
            <w:pPr>
              <w:numPr>
                <w:ilvl w:val="0"/>
                <w:numId w:val="3"/>
              </w:numPr>
              <w:spacing w:after="0" w:line="240" w:lineRule="auto"/>
              <w:ind w:left="468" w:hanging="283"/>
            </w:pPr>
          </w:p>
        </w:tc>
        <w:tc>
          <w:tcPr>
            <w:tcW w:w="1843" w:type="dxa"/>
            <w:shd w:val="clear" w:color="auto" w:fill="auto"/>
          </w:tcPr>
          <w:p w:rsidR="00EB4FCB" w:rsidRDefault="00EB4FCB" w:rsidP="00EB4FCB">
            <w:pPr>
              <w:spacing w:after="0" w:line="240" w:lineRule="auto"/>
            </w:pPr>
            <w:r>
              <w:t>Maren</w:t>
            </w:r>
            <w:r w:rsidR="008D3AF0">
              <w:t xml:space="preserve"> + Linda</w:t>
            </w:r>
          </w:p>
        </w:tc>
        <w:tc>
          <w:tcPr>
            <w:tcW w:w="2551" w:type="dxa"/>
            <w:shd w:val="clear" w:color="auto" w:fill="auto"/>
          </w:tcPr>
          <w:p w:rsidR="00EB4FCB" w:rsidRDefault="00EB4FCB" w:rsidP="00EB4FCB">
            <w:pPr>
              <w:spacing w:after="0" w:line="240" w:lineRule="auto"/>
            </w:pPr>
            <w:r>
              <w:t>Februar</w:t>
            </w:r>
          </w:p>
        </w:tc>
      </w:tr>
      <w:tr w:rsidR="00AD0D83" w:rsidTr="004913C3"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:rsidR="00EB4FCB" w:rsidRDefault="00EB4FCB" w:rsidP="00EB4FCB">
            <w:pPr>
              <w:spacing w:after="0" w:line="240" w:lineRule="auto"/>
              <w:jc w:val="center"/>
            </w:pPr>
            <w:r>
              <w:t xml:space="preserve">Arb.oppg. </w:t>
            </w:r>
            <w:r w:rsidRPr="00982A5D">
              <w:rPr>
                <w:b/>
              </w:rPr>
              <w:t>Birgitte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EB4FCB" w:rsidRDefault="008D3AF0" w:rsidP="00EB4FCB">
            <w:pPr>
              <w:spacing w:after="0" w:line="240" w:lineRule="auto"/>
            </w:pPr>
            <w:r>
              <w:t>Dialogsamtale</w:t>
            </w:r>
          </w:p>
          <w:p w:rsidR="00891737" w:rsidRDefault="004502F8" w:rsidP="004502F8">
            <w:pPr>
              <w:numPr>
                <w:ilvl w:val="0"/>
                <w:numId w:val="3"/>
              </w:numPr>
              <w:spacing w:after="0" w:line="240" w:lineRule="auto"/>
              <w:ind w:left="468" w:hanging="283"/>
            </w:pPr>
            <w:r>
              <w:t xml:space="preserve">Timeplan, </w:t>
            </w:r>
            <w:r w:rsidR="00891737">
              <w:t>profesjon</w:t>
            </w:r>
          </w:p>
          <w:p w:rsidR="005F09E6" w:rsidRDefault="005F09E6" w:rsidP="004502F8">
            <w:pPr>
              <w:numPr>
                <w:ilvl w:val="0"/>
                <w:numId w:val="3"/>
              </w:numPr>
              <w:spacing w:after="0" w:line="240" w:lineRule="auto"/>
              <w:ind w:left="468" w:hanging="283"/>
            </w:pPr>
            <w:r>
              <w:t>Arbeidsavtaler, studentledet undervisning</w:t>
            </w:r>
          </w:p>
          <w:p w:rsidR="00891737" w:rsidRDefault="00891737" w:rsidP="004502F8">
            <w:pPr>
              <w:numPr>
                <w:ilvl w:val="0"/>
                <w:numId w:val="3"/>
              </w:numPr>
              <w:spacing w:after="0" w:line="240" w:lineRule="auto"/>
              <w:ind w:left="468" w:hanging="283"/>
            </w:pPr>
            <w:r>
              <w:t>Undervisningsrapport</w:t>
            </w:r>
          </w:p>
          <w:p w:rsidR="004502F8" w:rsidRDefault="005F09E6" w:rsidP="005F09E6">
            <w:pPr>
              <w:numPr>
                <w:ilvl w:val="0"/>
                <w:numId w:val="3"/>
              </w:numPr>
              <w:spacing w:after="0" w:line="240" w:lineRule="auto"/>
              <w:ind w:left="468" w:hanging="283"/>
            </w:pPr>
            <w:r>
              <w:t xml:space="preserve">CRIStin-registrering av studentoppgaver </w:t>
            </w:r>
          </w:p>
          <w:p w:rsidR="005F09E6" w:rsidRDefault="005F09E6" w:rsidP="00891737">
            <w:pPr>
              <w:numPr>
                <w:ilvl w:val="0"/>
                <w:numId w:val="3"/>
              </w:numPr>
              <w:spacing w:after="0" w:line="240" w:lineRule="auto"/>
              <w:ind w:left="468" w:hanging="283"/>
            </w:pPr>
            <w:r>
              <w:t>PhD…</w:t>
            </w:r>
          </w:p>
          <w:p w:rsidR="005F09E6" w:rsidRDefault="005F09E6" w:rsidP="00891737">
            <w:pPr>
              <w:numPr>
                <w:ilvl w:val="0"/>
                <w:numId w:val="3"/>
              </w:numPr>
              <w:spacing w:after="0" w:line="240" w:lineRule="auto"/>
              <w:ind w:left="468" w:hanging="283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B4FCB" w:rsidRDefault="00EB4FCB" w:rsidP="00EB4FCB">
            <w:pPr>
              <w:spacing w:after="0" w:line="240" w:lineRule="auto"/>
            </w:pPr>
            <w:r>
              <w:t>Birgitte</w:t>
            </w:r>
            <w:r w:rsidR="008D3AF0">
              <w:t xml:space="preserve"> + Linda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B4FCB" w:rsidRDefault="00EB4FCB" w:rsidP="00EB4FCB">
            <w:pPr>
              <w:spacing w:after="0" w:line="240" w:lineRule="auto"/>
            </w:pPr>
            <w:r>
              <w:t>Februar</w:t>
            </w:r>
          </w:p>
        </w:tc>
      </w:tr>
      <w:tr w:rsidR="00982A5D" w:rsidTr="004913C3"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:rsidR="00982A5D" w:rsidRDefault="00982A5D" w:rsidP="00EB4FCB">
            <w:pPr>
              <w:spacing w:after="0" w:line="240" w:lineRule="auto"/>
              <w:jc w:val="center"/>
            </w:pP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982A5D" w:rsidRDefault="00982A5D" w:rsidP="00EB4FCB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82A5D" w:rsidRDefault="00982A5D" w:rsidP="00EB4FCB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2A5D" w:rsidRDefault="00982A5D" w:rsidP="00EB4FCB">
            <w:pPr>
              <w:spacing w:after="0" w:line="240" w:lineRule="auto"/>
            </w:pPr>
          </w:p>
        </w:tc>
      </w:tr>
      <w:tr w:rsidR="00982A5D" w:rsidTr="004913C3"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:rsidR="00982A5D" w:rsidRDefault="00982A5D" w:rsidP="00EB4FCB">
            <w:pPr>
              <w:spacing w:after="0" w:line="240" w:lineRule="auto"/>
              <w:jc w:val="center"/>
            </w:pP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982A5D" w:rsidRDefault="00982A5D" w:rsidP="00EB4FCB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82A5D" w:rsidRDefault="00982A5D" w:rsidP="00EB4FCB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2A5D" w:rsidRDefault="00982A5D" w:rsidP="00EB4FCB">
            <w:pPr>
              <w:spacing w:after="0" w:line="240" w:lineRule="auto"/>
            </w:pPr>
          </w:p>
        </w:tc>
      </w:tr>
      <w:tr w:rsidR="00982A5D" w:rsidTr="004913C3"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:rsidR="00982A5D" w:rsidRDefault="00982A5D" w:rsidP="00EB4FCB">
            <w:pPr>
              <w:spacing w:after="0" w:line="240" w:lineRule="auto"/>
              <w:jc w:val="center"/>
            </w:pP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982A5D" w:rsidRDefault="00982A5D" w:rsidP="00EB4FCB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82A5D" w:rsidRDefault="00982A5D" w:rsidP="00EB4FCB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2A5D" w:rsidRDefault="00982A5D" w:rsidP="00EB4FCB">
            <w:pPr>
              <w:spacing w:after="0" w:line="240" w:lineRule="auto"/>
            </w:pPr>
          </w:p>
        </w:tc>
      </w:tr>
    </w:tbl>
    <w:p w:rsidR="000672E7" w:rsidRDefault="000672E7"/>
    <w:p w:rsidR="00623181" w:rsidRDefault="000672E7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3445"/>
        <w:gridCol w:w="1745"/>
        <w:gridCol w:w="2649"/>
      </w:tblGrid>
      <w:tr w:rsidR="00E61FF1" w:rsidTr="00623181">
        <w:tc>
          <w:tcPr>
            <w:tcW w:w="1483" w:type="dxa"/>
            <w:shd w:val="clear" w:color="auto" w:fill="auto"/>
            <w:vAlign w:val="center"/>
          </w:tcPr>
          <w:p w:rsidR="00AD0D83" w:rsidRDefault="00970CA5" w:rsidP="00AD0D83">
            <w:pPr>
              <w:spacing w:after="0" w:line="240" w:lineRule="auto"/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447675" cy="638175"/>
                  <wp:effectExtent l="0" t="0" r="9525" b="9525"/>
                  <wp:docPr id="9" name="Bilde 8" descr="MC90023322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23322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476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9" w:type="dxa"/>
            <w:gridSpan w:val="3"/>
            <w:tcBorders>
              <w:bottom w:val="single" w:sz="4" w:space="0" w:color="auto"/>
            </w:tcBorders>
            <w:shd w:val="clear" w:color="auto" w:fill="F3ED9F"/>
            <w:vAlign w:val="center"/>
          </w:tcPr>
          <w:p w:rsidR="00E61FF1" w:rsidRPr="00DC3CD7" w:rsidRDefault="00DC3CD7" w:rsidP="00AD0D83">
            <w:pPr>
              <w:spacing w:after="0" w:line="240" w:lineRule="auto"/>
              <w:rPr>
                <w:b/>
              </w:rPr>
            </w:pPr>
            <w:r w:rsidRPr="00DC3CD7">
              <w:rPr>
                <w:b/>
              </w:rPr>
              <w:t>Systemer</w:t>
            </w:r>
            <w:r w:rsidR="00AD0D83">
              <w:rPr>
                <w:b/>
              </w:rPr>
              <w:t xml:space="preserve"> og verktøy</w:t>
            </w:r>
          </w:p>
        </w:tc>
      </w:tr>
      <w:tr w:rsidR="00AD0D83" w:rsidTr="00623181">
        <w:tc>
          <w:tcPr>
            <w:tcW w:w="1483" w:type="dxa"/>
            <w:shd w:val="clear" w:color="auto" w:fill="auto"/>
          </w:tcPr>
          <w:p w:rsidR="00EB4FCB" w:rsidRDefault="00BB30A3" w:rsidP="003038F9">
            <w:pPr>
              <w:spacing w:after="0" w:line="240" w:lineRule="auto"/>
              <w:jc w:val="center"/>
            </w:pPr>
            <w:r>
              <w:t>Mi side</w:t>
            </w:r>
          </w:p>
        </w:tc>
        <w:tc>
          <w:tcPr>
            <w:tcW w:w="3445" w:type="dxa"/>
            <w:shd w:val="clear" w:color="auto" w:fill="auto"/>
          </w:tcPr>
          <w:p w:rsidR="00EB4FCB" w:rsidRDefault="00AD0D83" w:rsidP="00A16D7E">
            <w:pPr>
              <w:spacing w:after="0" w:line="240" w:lineRule="auto"/>
            </w:pPr>
            <w:r>
              <w:t>Viktigste i</w:t>
            </w:r>
            <w:r w:rsidR="00BB30A3">
              <w:t>nformasjonskanal til studentene</w:t>
            </w:r>
            <w:r>
              <w:t>, gruppe og emnenivå</w:t>
            </w:r>
          </w:p>
        </w:tc>
        <w:tc>
          <w:tcPr>
            <w:tcW w:w="1745" w:type="dxa"/>
            <w:shd w:val="clear" w:color="auto" w:fill="auto"/>
          </w:tcPr>
          <w:p w:rsidR="00EB4FCB" w:rsidRDefault="0075716C" w:rsidP="00B420B1">
            <w:pPr>
              <w:spacing w:after="0" w:line="240" w:lineRule="auto"/>
            </w:pPr>
            <w:r>
              <w:t>Linda + Birgitte</w:t>
            </w:r>
          </w:p>
        </w:tc>
        <w:tc>
          <w:tcPr>
            <w:tcW w:w="2649" w:type="dxa"/>
            <w:shd w:val="clear" w:color="auto" w:fill="auto"/>
          </w:tcPr>
          <w:p w:rsidR="00EB4FCB" w:rsidRDefault="00EB4FCB" w:rsidP="00B420B1">
            <w:pPr>
              <w:spacing w:after="0" w:line="240" w:lineRule="auto"/>
            </w:pPr>
          </w:p>
        </w:tc>
      </w:tr>
      <w:tr w:rsidR="00E61FF1" w:rsidTr="00623181">
        <w:tc>
          <w:tcPr>
            <w:tcW w:w="1483" w:type="dxa"/>
            <w:shd w:val="clear" w:color="auto" w:fill="auto"/>
          </w:tcPr>
          <w:p w:rsidR="00E61FF1" w:rsidRDefault="00BB30A3" w:rsidP="003038F9">
            <w:pPr>
              <w:spacing w:after="0" w:line="240" w:lineRule="auto"/>
              <w:jc w:val="center"/>
            </w:pPr>
            <w:r>
              <w:t>FS</w:t>
            </w:r>
          </w:p>
        </w:tc>
        <w:tc>
          <w:tcPr>
            <w:tcW w:w="3445" w:type="dxa"/>
            <w:shd w:val="clear" w:color="auto" w:fill="auto"/>
          </w:tcPr>
          <w:p w:rsidR="00E61FF1" w:rsidRDefault="004B38BA" w:rsidP="00EB4FCB">
            <w:pPr>
              <w:spacing w:after="0" w:line="240" w:lineRule="auto"/>
            </w:pPr>
            <w:r>
              <w:t>Søke tilgang</w:t>
            </w:r>
          </w:p>
          <w:p w:rsidR="004B38BA" w:rsidRDefault="004B38BA" w:rsidP="00EB4FCB">
            <w:pPr>
              <w:spacing w:after="0" w:line="240" w:lineRule="auto"/>
            </w:pPr>
          </w:p>
          <w:p w:rsidR="004B38BA" w:rsidRDefault="004B38BA" w:rsidP="000672E7">
            <w:pPr>
              <w:spacing w:after="0" w:line="240" w:lineRule="auto"/>
            </w:pPr>
            <w:r>
              <w:t xml:space="preserve">Opplæring, sjekk ut </w:t>
            </w:r>
            <w:hyperlink r:id="rId19" w:history="1">
              <w:r w:rsidRPr="00C939FC">
                <w:rPr>
                  <w:rStyle w:val="Hyperkobling"/>
                </w:rPr>
                <w:t>https://wikihost.uib.no/uawiki/index.php/Kursoversikt</w:t>
              </w:r>
            </w:hyperlink>
            <w:r>
              <w:t xml:space="preserve"> </w:t>
            </w:r>
          </w:p>
        </w:tc>
        <w:tc>
          <w:tcPr>
            <w:tcW w:w="1745" w:type="dxa"/>
            <w:shd w:val="clear" w:color="auto" w:fill="auto"/>
          </w:tcPr>
          <w:p w:rsidR="00E61FF1" w:rsidRDefault="004B38BA" w:rsidP="00B420B1">
            <w:pPr>
              <w:spacing w:after="0" w:line="240" w:lineRule="auto"/>
            </w:pPr>
            <w:r>
              <w:t>Linda via Oddveig</w:t>
            </w:r>
          </w:p>
          <w:p w:rsidR="004B38BA" w:rsidRDefault="004B38BA" w:rsidP="00B420B1">
            <w:pPr>
              <w:spacing w:after="0" w:line="240" w:lineRule="auto"/>
            </w:pPr>
          </w:p>
          <w:p w:rsidR="004B38BA" w:rsidRDefault="004B38BA" w:rsidP="00B420B1">
            <w:pPr>
              <w:spacing w:after="0" w:line="240" w:lineRule="auto"/>
            </w:pPr>
            <w:r>
              <w:t>Linda</w:t>
            </w:r>
          </w:p>
        </w:tc>
        <w:tc>
          <w:tcPr>
            <w:tcW w:w="2649" w:type="dxa"/>
            <w:shd w:val="clear" w:color="auto" w:fill="auto"/>
          </w:tcPr>
          <w:p w:rsidR="00E61FF1" w:rsidRDefault="00E61FF1" w:rsidP="00B420B1">
            <w:pPr>
              <w:spacing w:after="0" w:line="240" w:lineRule="auto"/>
            </w:pPr>
          </w:p>
        </w:tc>
      </w:tr>
      <w:tr w:rsidR="00E61FF1" w:rsidTr="00623181">
        <w:tc>
          <w:tcPr>
            <w:tcW w:w="1483" w:type="dxa"/>
            <w:shd w:val="clear" w:color="auto" w:fill="auto"/>
          </w:tcPr>
          <w:p w:rsidR="00E61FF1" w:rsidRDefault="00BB30A3" w:rsidP="003038F9">
            <w:pPr>
              <w:spacing w:after="0" w:line="240" w:lineRule="auto"/>
              <w:jc w:val="center"/>
            </w:pPr>
            <w:r>
              <w:t>Syllabus</w:t>
            </w:r>
          </w:p>
        </w:tc>
        <w:tc>
          <w:tcPr>
            <w:tcW w:w="3445" w:type="dxa"/>
            <w:shd w:val="clear" w:color="auto" w:fill="auto"/>
          </w:tcPr>
          <w:p w:rsidR="00E61FF1" w:rsidRDefault="00BB30A3" w:rsidP="003F3C34">
            <w:pPr>
              <w:spacing w:after="0" w:line="240" w:lineRule="auto"/>
            </w:pPr>
            <w:r>
              <w:t>Rombooking</w:t>
            </w:r>
            <w:r w:rsidR="00DC3CD7">
              <w:t xml:space="preserve">, men skjer via FS for </w:t>
            </w:r>
            <w:r>
              <w:t>timep</w:t>
            </w:r>
            <w:r w:rsidR="00DC3CD7">
              <w:t>lanaktiviteter</w:t>
            </w:r>
          </w:p>
        </w:tc>
        <w:tc>
          <w:tcPr>
            <w:tcW w:w="1745" w:type="dxa"/>
            <w:shd w:val="clear" w:color="auto" w:fill="auto"/>
          </w:tcPr>
          <w:p w:rsidR="00E61FF1" w:rsidRDefault="00E61FF1" w:rsidP="00B420B1">
            <w:pPr>
              <w:spacing w:after="0" w:line="240" w:lineRule="auto"/>
            </w:pPr>
          </w:p>
        </w:tc>
        <w:tc>
          <w:tcPr>
            <w:tcW w:w="2649" w:type="dxa"/>
            <w:shd w:val="clear" w:color="auto" w:fill="auto"/>
          </w:tcPr>
          <w:p w:rsidR="00E61FF1" w:rsidRDefault="00E61FF1" w:rsidP="00B420B1">
            <w:pPr>
              <w:spacing w:after="0" w:line="240" w:lineRule="auto"/>
            </w:pPr>
          </w:p>
        </w:tc>
      </w:tr>
      <w:tr w:rsidR="00E61FF1" w:rsidTr="00623181">
        <w:tc>
          <w:tcPr>
            <w:tcW w:w="1483" w:type="dxa"/>
            <w:shd w:val="clear" w:color="auto" w:fill="auto"/>
          </w:tcPr>
          <w:p w:rsidR="00E61FF1" w:rsidRDefault="00BB30A3" w:rsidP="003038F9">
            <w:pPr>
              <w:spacing w:after="0" w:line="240" w:lineRule="auto"/>
              <w:jc w:val="center"/>
            </w:pPr>
            <w:r>
              <w:t>ePhorte</w:t>
            </w:r>
          </w:p>
        </w:tc>
        <w:tc>
          <w:tcPr>
            <w:tcW w:w="3445" w:type="dxa"/>
            <w:shd w:val="clear" w:color="auto" w:fill="auto"/>
          </w:tcPr>
          <w:p w:rsidR="00E61FF1" w:rsidRDefault="00DC3CD7" w:rsidP="00EB4FCB">
            <w:pPr>
              <w:spacing w:after="0" w:line="240" w:lineRule="auto"/>
            </w:pPr>
            <w:r>
              <w:t>Saksbehandling</w:t>
            </w:r>
            <w:r w:rsidR="003F3C34">
              <w:t>…</w:t>
            </w:r>
          </w:p>
          <w:p w:rsidR="0075716C" w:rsidRDefault="0075716C" w:rsidP="00EB4FCB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745" w:type="dxa"/>
            <w:shd w:val="clear" w:color="auto" w:fill="auto"/>
          </w:tcPr>
          <w:p w:rsidR="00E61FF1" w:rsidRDefault="00E61FF1" w:rsidP="00B420B1">
            <w:pPr>
              <w:spacing w:after="0" w:line="240" w:lineRule="auto"/>
            </w:pPr>
          </w:p>
        </w:tc>
        <w:tc>
          <w:tcPr>
            <w:tcW w:w="2649" w:type="dxa"/>
            <w:shd w:val="clear" w:color="auto" w:fill="auto"/>
          </w:tcPr>
          <w:p w:rsidR="00E61FF1" w:rsidRDefault="00E61FF1" w:rsidP="00B420B1">
            <w:pPr>
              <w:spacing w:after="0" w:line="240" w:lineRule="auto"/>
            </w:pPr>
          </w:p>
        </w:tc>
      </w:tr>
      <w:tr w:rsidR="004B38BA" w:rsidTr="00623181">
        <w:tc>
          <w:tcPr>
            <w:tcW w:w="1483" w:type="dxa"/>
            <w:shd w:val="clear" w:color="auto" w:fill="auto"/>
          </w:tcPr>
          <w:p w:rsidR="004B38BA" w:rsidRDefault="004B38BA" w:rsidP="003038F9">
            <w:pPr>
              <w:spacing w:after="0" w:line="240" w:lineRule="auto"/>
              <w:jc w:val="center"/>
            </w:pPr>
            <w:r>
              <w:t>Ephorus</w:t>
            </w:r>
          </w:p>
        </w:tc>
        <w:tc>
          <w:tcPr>
            <w:tcW w:w="3445" w:type="dxa"/>
            <w:shd w:val="clear" w:color="auto" w:fill="auto"/>
          </w:tcPr>
          <w:p w:rsidR="004B38BA" w:rsidRDefault="004B38BA" w:rsidP="004B38BA">
            <w:pPr>
              <w:spacing w:after="0" w:line="240" w:lineRule="auto"/>
            </w:pPr>
            <w:r>
              <w:t>Informasjon, også om å søke tilgang</w:t>
            </w:r>
          </w:p>
          <w:p w:rsidR="004B38BA" w:rsidRDefault="004B38BA" w:rsidP="004B38BA">
            <w:pPr>
              <w:spacing w:after="0" w:line="240" w:lineRule="auto"/>
            </w:pPr>
            <w:r>
              <w:t xml:space="preserve"> </w:t>
            </w:r>
            <w:hyperlink r:id="rId20" w:history="1">
              <w:r w:rsidRPr="00C939FC">
                <w:rPr>
                  <w:rStyle w:val="Hyperkobling"/>
                </w:rPr>
                <w:t>https://wikihost.uib.no/uawiki/index.php/Ephorus</w:t>
              </w:r>
            </w:hyperlink>
            <w:r>
              <w:t xml:space="preserve"> </w:t>
            </w:r>
          </w:p>
          <w:p w:rsidR="004B38BA" w:rsidRDefault="004B38BA" w:rsidP="004B38BA">
            <w:pPr>
              <w:spacing w:after="0" w:line="240" w:lineRule="auto"/>
            </w:pPr>
          </w:p>
          <w:p w:rsidR="004B38BA" w:rsidRDefault="004B38BA" w:rsidP="004913C3">
            <w:pPr>
              <w:spacing w:after="0" w:line="240" w:lineRule="auto"/>
            </w:pPr>
            <w:r>
              <w:t>Opplæring =&gt; rutinen er god nok</w:t>
            </w:r>
          </w:p>
        </w:tc>
        <w:tc>
          <w:tcPr>
            <w:tcW w:w="1745" w:type="dxa"/>
            <w:shd w:val="clear" w:color="auto" w:fill="auto"/>
          </w:tcPr>
          <w:p w:rsidR="004B38BA" w:rsidRDefault="004B38BA" w:rsidP="00AD0D83">
            <w:pPr>
              <w:spacing w:after="0" w:line="240" w:lineRule="auto"/>
            </w:pPr>
            <w:r>
              <w:t>Linda</w:t>
            </w:r>
          </w:p>
        </w:tc>
        <w:tc>
          <w:tcPr>
            <w:tcW w:w="2649" w:type="dxa"/>
            <w:shd w:val="clear" w:color="auto" w:fill="auto"/>
          </w:tcPr>
          <w:p w:rsidR="004B38BA" w:rsidRDefault="004B38BA" w:rsidP="00B420B1">
            <w:pPr>
              <w:spacing w:after="0" w:line="240" w:lineRule="auto"/>
            </w:pPr>
          </w:p>
        </w:tc>
      </w:tr>
      <w:tr w:rsidR="005604EE" w:rsidTr="00623181">
        <w:tc>
          <w:tcPr>
            <w:tcW w:w="1483" w:type="dxa"/>
            <w:shd w:val="clear" w:color="auto" w:fill="auto"/>
          </w:tcPr>
          <w:p w:rsidR="005604EE" w:rsidRDefault="005604EE" w:rsidP="003038F9">
            <w:pPr>
              <w:spacing w:after="0" w:line="240" w:lineRule="auto"/>
              <w:jc w:val="center"/>
            </w:pPr>
            <w:r>
              <w:t>Undervisnings</w:t>
            </w:r>
            <w:r>
              <w:softHyphen/>
              <w:t>regnskap</w:t>
            </w:r>
          </w:p>
        </w:tc>
        <w:tc>
          <w:tcPr>
            <w:tcW w:w="3445" w:type="dxa"/>
            <w:shd w:val="clear" w:color="auto" w:fill="auto"/>
          </w:tcPr>
          <w:p w:rsidR="005604EE" w:rsidRDefault="005604EE" w:rsidP="005604EE">
            <w:pPr>
              <w:spacing w:after="0" w:line="240" w:lineRule="auto"/>
            </w:pPr>
            <w:r>
              <w:t>MOFs database for selv/etter</w:t>
            </w:r>
            <w:r w:rsidR="004913C3">
              <w:softHyphen/>
            </w:r>
            <w:r>
              <w:t>registrering av undervisning (lærere) og samlerapporter (institutt); hhv</w:t>
            </w:r>
          </w:p>
          <w:p w:rsidR="005604EE" w:rsidRDefault="005604EE" w:rsidP="005604EE">
            <w:pPr>
              <w:spacing w:after="0" w:line="240" w:lineRule="auto"/>
            </w:pPr>
            <w:hyperlink r:id="rId21" w:history="1">
              <w:r w:rsidRPr="007B2C82">
                <w:rPr>
                  <w:rStyle w:val="Hyperkobling"/>
                </w:rPr>
                <w:t>http://colon.uib.no:8080/mofa</w:t>
              </w:r>
            </w:hyperlink>
          </w:p>
          <w:p w:rsidR="005604EE" w:rsidRDefault="005604EE" w:rsidP="005604EE">
            <w:pPr>
              <w:spacing w:after="0" w:line="240" w:lineRule="auto"/>
            </w:pPr>
            <w:r>
              <w:t xml:space="preserve">og </w:t>
            </w:r>
          </w:p>
          <w:p w:rsidR="005604EE" w:rsidRDefault="005604EE" w:rsidP="005604EE">
            <w:pPr>
              <w:spacing w:after="0" w:line="240" w:lineRule="auto"/>
            </w:pPr>
            <w:hyperlink r:id="rId22" w:history="1">
              <w:r w:rsidRPr="007B2C82">
                <w:rPr>
                  <w:rStyle w:val="Hyperkobling"/>
                </w:rPr>
                <w:t>http://colon.uib.no:8080/mofa-adm/servlet/control</w:t>
              </w:r>
            </w:hyperlink>
            <w:r>
              <w:t xml:space="preserve"> </w:t>
            </w:r>
          </w:p>
          <w:p w:rsidR="005604EE" w:rsidRDefault="005604EE" w:rsidP="005604EE">
            <w:pPr>
              <w:spacing w:after="0" w:line="240" w:lineRule="auto"/>
            </w:pPr>
          </w:p>
          <w:p w:rsidR="005604EE" w:rsidRDefault="005604EE" w:rsidP="005604EE">
            <w:pPr>
              <w:spacing w:after="0" w:line="240" w:lineRule="auto"/>
            </w:pPr>
            <w:r>
              <w:t>Kontakt ved MOF: Kristin Walter</w:t>
            </w:r>
          </w:p>
        </w:tc>
        <w:tc>
          <w:tcPr>
            <w:tcW w:w="1745" w:type="dxa"/>
            <w:shd w:val="clear" w:color="auto" w:fill="auto"/>
          </w:tcPr>
          <w:p w:rsidR="005604EE" w:rsidRDefault="005604EE" w:rsidP="00AD0D83">
            <w:pPr>
              <w:spacing w:after="0" w:line="240" w:lineRule="auto"/>
            </w:pPr>
          </w:p>
        </w:tc>
        <w:tc>
          <w:tcPr>
            <w:tcW w:w="2649" w:type="dxa"/>
            <w:shd w:val="clear" w:color="auto" w:fill="auto"/>
          </w:tcPr>
          <w:p w:rsidR="005604EE" w:rsidRDefault="005604EE" w:rsidP="00B420B1">
            <w:pPr>
              <w:spacing w:after="0" w:line="240" w:lineRule="auto"/>
            </w:pPr>
          </w:p>
        </w:tc>
      </w:tr>
      <w:tr w:rsidR="00AD0D83" w:rsidTr="00623181">
        <w:tc>
          <w:tcPr>
            <w:tcW w:w="1483" w:type="dxa"/>
            <w:shd w:val="clear" w:color="auto" w:fill="auto"/>
          </w:tcPr>
          <w:p w:rsidR="00AD0D83" w:rsidRDefault="0075716C" w:rsidP="003038F9">
            <w:pPr>
              <w:spacing w:after="0" w:line="240" w:lineRule="auto"/>
              <w:jc w:val="center"/>
            </w:pPr>
            <w:r>
              <w:t>e-post, felles</w:t>
            </w:r>
          </w:p>
        </w:tc>
        <w:tc>
          <w:tcPr>
            <w:tcW w:w="3445" w:type="dxa"/>
            <w:shd w:val="clear" w:color="auto" w:fill="auto"/>
          </w:tcPr>
          <w:p w:rsidR="00AD0D83" w:rsidRDefault="0075716C" w:rsidP="009A5101">
            <w:pPr>
              <w:spacing w:after="0" w:line="240" w:lineRule="auto"/>
            </w:pPr>
            <w:r>
              <w:t xml:space="preserve">Fellesmapper for e-post, organisering og praktisk </w:t>
            </w:r>
            <w:r w:rsidR="009A5101">
              <w:t>bruk</w:t>
            </w:r>
          </w:p>
        </w:tc>
        <w:tc>
          <w:tcPr>
            <w:tcW w:w="1745" w:type="dxa"/>
            <w:shd w:val="clear" w:color="auto" w:fill="auto"/>
          </w:tcPr>
          <w:p w:rsidR="00AD0D83" w:rsidRDefault="0075716C" w:rsidP="00AD0D83">
            <w:pPr>
              <w:spacing w:after="0" w:line="240" w:lineRule="auto"/>
            </w:pPr>
            <w:r>
              <w:t>Linda + Birgitte</w:t>
            </w:r>
          </w:p>
        </w:tc>
        <w:tc>
          <w:tcPr>
            <w:tcW w:w="2649" w:type="dxa"/>
            <w:shd w:val="clear" w:color="auto" w:fill="auto"/>
          </w:tcPr>
          <w:p w:rsidR="00AD0D83" w:rsidRDefault="00AD0D83" w:rsidP="00B420B1">
            <w:pPr>
              <w:spacing w:after="0" w:line="240" w:lineRule="auto"/>
            </w:pPr>
          </w:p>
        </w:tc>
      </w:tr>
      <w:tr w:rsidR="00AD0D83" w:rsidTr="00623181">
        <w:tc>
          <w:tcPr>
            <w:tcW w:w="1483" w:type="dxa"/>
            <w:shd w:val="clear" w:color="auto" w:fill="auto"/>
          </w:tcPr>
          <w:p w:rsidR="00AD0D83" w:rsidRDefault="00AD0D83" w:rsidP="0075716C">
            <w:pPr>
              <w:spacing w:after="0" w:line="240" w:lineRule="auto"/>
              <w:jc w:val="center"/>
            </w:pPr>
            <w:r>
              <w:t>e-postlister</w:t>
            </w:r>
          </w:p>
        </w:tc>
        <w:tc>
          <w:tcPr>
            <w:tcW w:w="3445" w:type="dxa"/>
            <w:shd w:val="clear" w:color="auto" w:fill="auto"/>
          </w:tcPr>
          <w:p w:rsidR="0075716C" w:rsidRDefault="0075716C" w:rsidP="0075716C">
            <w:pPr>
              <w:spacing w:after="0" w:line="240" w:lineRule="auto"/>
            </w:pPr>
            <w:r>
              <w:t>For kontakt med administrative:</w:t>
            </w:r>
          </w:p>
          <w:p w:rsidR="0075716C" w:rsidRDefault="0075716C" w:rsidP="0075716C">
            <w:pPr>
              <w:spacing w:after="0" w:line="240" w:lineRule="auto"/>
            </w:pPr>
            <w:hyperlink r:id="rId23" w:history="1">
              <w:r w:rsidRPr="00F243D1">
                <w:rPr>
                  <w:rStyle w:val="Hyperkobling"/>
                </w:rPr>
                <w:t>studie@biomed.uib.no</w:t>
              </w:r>
            </w:hyperlink>
          </w:p>
          <w:p w:rsidR="0075716C" w:rsidRDefault="0075716C" w:rsidP="0075716C">
            <w:pPr>
              <w:spacing w:after="0" w:line="240" w:lineRule="auto"/>
            </w:pPr>
            <w:hyperlink r:id="rId24" w:history="1">
              <w:r w:rsidRPr="00F243D1">
                <w:rPr>
                  <w:rStyle w:val="Hyperkobling"/>
                </w:rPr>
                <w:t>phd@biomed.uib.no</w:t>
              </w:r>
            </w:hyperlink>
            <w:r>
              <w:t xml:space="preserve"> </w:t>
            </w:r>
          </w:p>
          <w:p w:rsidR="0075716C" w:rsidRDefault="0075716C" w:rsidP="0075716C">
            <w:pPr>
              <w:spacing w:after="0" w:line="240" w:lineRule="auto"/>
            </w:pPr>
            <w:hyperlink r:id="rId25" w:history="1">
              <w:r w:rsidRPr="00F243D1">
                <w:rPr>
                  <w:rStyle w:val="Hyperkobling"/>
                </w:rPr>
                <w:t>phd@mofa.uib.no</w:t>
              </w:r>
            </w:hyperlink>
            <w:r>
              <w:t xml:space="preserve"> </w:t>
            </w:r>
          </w:p>
          <w:p w:rsidR="0075716C" w:rsidRDefault="0075716C" w:rsidP="0075716C">
            <w:pPr>
              <w:spacing w:after="0" w:line="240" w:lineRule="auto"/>
            </w:pPr>
          </w:p>
          <w:p w:rsidR="00AD0D83" w:rsidRDefault="00AD0D83" w:rsidP="0075716C">
            <w:pPr>
              <w:spacing w:after="0" w:line="240" w:lineRule="auto"/>
            </w:pPr>
            <w:r>
              <w:t xml:space="preserve">For kontakt med </w:t>
            </w:r>
            <w:r w:rsidR="0075716C">
              <w:t>grupper:</w:t>
            </w:r>
          </w:p>
          <w:p w:rsidR="0075716C" w:rsidRDefault="0075716C" w:rsidP="0075716C">
            <w:pPr>
              <w:spacing w:after="0" w:line="240" w:lineRule="auto"/>
            </w:pPr>
            <w:hyperlink r:id="rId26" w:history="1">
              <w:r w:rsidRPr="00F243D1">
                <w:rPr>
                  <w:rStyle w:val="Hyperkobling"/>
                </w:rPr>
                <w:t>master@biomed.uib.no</w:t>
              </w:r>
            </w:hyperlink>
            <w:r>
              <w:t xml:space="preserve"> </w:t>
            </w:r>
            <w:hyperlink r:id="rId27" w:history="1">
              <w:r w:rsidR="00AD0D83" w:rsidRPr="00F243D1">
                <w:rPr>
                  <w:rStyle w:val="Hyperkobling"/>
                </w:rPr>
                <w:t>phd.student@biomed.uib.no</w:t>
              </w:r>
            </w:hyperlink>
            <w:r w:rsidR="00AD0D83">
              <w:t xml:space="preserve"> </w:t>
            </w:r>
          </w:p>
          <w:p w:rsidR="0075716C" w:rsidRDefault="0075716C" w:rsidP="0075716C">
            <w:pPr>
              <w:spacing w:after="0" w:line="240" w:lineRule="auto"/>
            </w:pPr>
            <w:hyperlink r:id="rId28" w:history="1">
              <w:r w:rsidRPr="00F243D1">
                <w:rPr>
                  <w:rStyle w:val="Hyperkobling"/>
                </w:rPr>
                <w:t>studenttillitsvalgt@biomed.uib.no</w:t>
              </w:r>
            </w:hyperlink>
          </w:p>
          <w:p w:rsidR="00AD0D83" w:rsidRDefault="0075716C" w:rsidP="00AD0D83">
            <w:pPr>
              <w:spacing w:after="0" w:line="240" w:lineRule="auto"/>
            </w:pPr>
            <w:hyperlink r:id="rId29" w:history="1">
              <w:r w:rsidRPr="00F243D1">
                <w:rPr>
                  <w:rStyle w:val="Hyperkobling"/>
                </w:rPr>
                <w:t>emneansvarlige@biomed.uib.no</w:t>
              </w:r>
            </w:hyperlink>
            <w:r>
              <w:t xml:space="preserve"> </w:t>
            </w:r>
            <w:r w:rsidR="00AD0D83">
              <w:t xml:space="preserve"> </w:t>
            </w:r>
          </w:p>
        </w:tc>
        <w:tc>
          <w:tcPr>
            <w:tcW w:w="1745" w:type="dxa"/>
            <w:shd w:val="clear" w:color="auto" w:fill="auto"/>
          </w:tcPr>
          <w:p w:rsidR="00AD0D83" w:rsidRDefault="00AD0D83" w:rsidP="00B420B1">
            <w:pPr>
              <w:spacing w:after="0" w:line="240" w:lineRule="auto"/>
            </w:pPr>
          </w:p>
          <w:p w:rsidR="004913C3" w:rsidRDefault="004913C3" w:rsidP="00B420B1">
            <w:pPr>
              <w:spacing w:after="0" w:line="240" w:lineRule="auto"/>
            </w:pPr>
          </w:p>
        </w:tc>
        <w:tc>
          <w:tcPr>
            <w:tcW w:w="2649" w:type="dxa"/>
            <w:shd w:val="clear" w:color="auto" w:fill="auto"/>
          </w:tcPr>
          <w:p w:rsidR="00AD0D83" w:rsidRDefault="00AD0D83" w:rsidP="00B420B1">
            <w:pPr>
              <w:spacing w:after="0" w:line="240" w:lineRule="auto"/>
            </w:pPr>
          </w:p>
        </w:tc>
      </w:tr>
      <w:tr w:rsidR="003D22BD" w:rsidTr="00623181">
        <w:tc>
          <w:tcPr>
            <w:tcW w:w="1483" w:type="dxa"/>
            <w:shd w:val="clear" w:color="auto" w:fill="auto"/>
          </w:tcPr>
          <w:p w:rsidR="003D22BD" w:rsidRDefault="003D22BD" w:rsidP="003038F9">
            <w:pPr>
              <w:spacing w:after="0" w:line="240" w:lineRule="auto"/>
              <w:jc w:val="center"/>
            </w:pPr>
          </w:p>
        </w:tc>
        <w:tc>
          <w:tcPr>
            <w:tcW w:w="3445" w:type="dxa"/>
            <w:shd w:val="clear" w:color="auto" w:fill="auto"/>
          </w:tcPr>
          <w:p w:rsidR="003D22BD" w:rsidRDefault="003D22BD" w:rsidP="00AD0D83">
            <w:pPr>
              <w:spacing w:after="0" w:line="240" w:lineRule="auto"/>
            </w:pPr>
          </w:p>
        </w:tc>
        <w:tc>
          <w:tcPr>
            <w:tcW w:w="1745" w:type="dxa"/>
            <w:shd w:val="clear" w:color="auto" w:fill="auto"/>
          </w:tcPr>
          <w:p w:rsidR="003D22BD" w:rsidRDefault="003D22BD" w:rsidP="00B420B1">
            <w:pPr>
              <w:spacing w:after="0" w:line="240" w:lineRule="auto"/>
            </w:pPr>
          </w:p>
        </w:tc>
        <w:tc>
          <w:tcPr>
            <w:tcW w:w="2649" w:type="dxa"/>
            <w:shd w:val="clear" w:color="auto" w:fill="auto"/>
          </w:tcPr>
          <w:p w:rsidR="003D22BD" w:rsidRDefault="003D22BD" w:rsidP="00B420B1">
            <w:pPr>
              <w:spacing w:after="0" w:line="240" w:lineRule="auto"/>
            </w:pPr>
          </w:p>
        </w:tc>
      </w:tr>
      <w:tr w:rsidR="005E7D91" w:rsidTr="00623181"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:rsidR="005E7D91" w:rsidRDefault="005E7D91" w:rsidP="005E7D91">
            <w:pPr>
              <w:spacing w:after="0" w:line="240" w:lineRule="auto"/>
              <w:jc w:val="center"/>
            </w:pP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5E7D91" w:rsidRDefault="005E7D91" w:rsidP="005E7D91">
            <w:pPr>
              <w:spacing w:after="0" w:line="240" w:lineRule="auto"/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5E7D91" w:rsidRDefault="005E7D91" w:rsidP="005E7D91">
            <w:pPr>
              <w:spacing w:after="0" w:line="240" w:lineRule="auto"/>
            </w:pP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</w:tcPr>
          <w:p w:rsidR="005E7D91" w:rsidRDefault="005E7D91" w:rsidP="005E7D91">
            <w:pPr>
              <w:spacing w:after="0" w:line="240" w:lineRule="auto"/>
            </w:pPr>
          </w:p>
        </w:tc>
      </w:tr>
    </w:tbl>
    <w:p w:rsidR="000672E7" w:rsidRDefault="000672E7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3445"/>
        <w:gridCol w:w="1745"/>
        <w:gridCol w:w="2649"/>
      </w:tblGrid>
      <w:tr w:rsidR="00AD0D83" w:rsidRPr="00DD4588" w:rsidTr="00623181">
        <w:tc>
          <w:tcPr>
            <w:tcW w:w="1483" w:type="dxa"/>
            <w:shd w:val="clear" w:color="auto" w:fill="auto"/>
            <w:vAlign w:val="center"/>
          </w:tcPr>
          <w:p w:rsidR="00AD0D83" w:rsidRPr="00DD4588" w:rsidRDefault="00970CA5" w:rsidP="003D22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nb-NO"/>
              </w:rPr>
              <w:drawing>
                <wp:inline distT="0" distB="0" distL="0" distR="0">
                  <wp:extent cx="685800" cy="685800"/>
                  <wp:effectExtent l="0" t="0" r="0" b="0"/>
                  <wp:docPr id="8" name="Bilde 8" descr="MC90043935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43935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9" w:type="dxa"/>
            <w:gridSpan w:val="3"/>
            <w:shd w:val="clear" w:color="auto" w:fill="F3ED9F"/>
            <w:vAlign w:val="center"/>
          </w:tcPr>
          <w:p w:rsidR="00AD0D83" w:rsidRDefault="00E008BE" w:rsidP="00E008BE">
            <w:pPr>
              <w:spacing w:after="0" w:line="240" w:lineRule="auto"/>
            </w:pPr>
            <w:r>
              <w:rPr>
                <w:b/>
              </w:rPr>
              <w:t>Nettverk, g</w:t>
            </w:r>
            <w:r w:rsidR="00AD0D83" w:rsidRPr="00DD4588">
              <w:rPr>
                <w:b/>
              </w:rPr>
              <w:t>rupper og utvalg</w:t>
            </w:r>
          </w:p>
          <w:p w:rsidR="003D22BD" w:rsidRPr="009A5101" w:rsidRDefault="009A5101" w:rsidP="009A5101">
            <w:pPr>
              <w:spacing w:after="0" w:line="240" w:lineRule="auto"/>
            </w:pPr>
            <w:r>
              <w:t>Arenaer på institutt og fakultetsnivå</w:t>
            </w:r>
          </w:p>
        </w:tc>
      </w:tr>
      <w:tr w:rsidR="00B44939" w:rsidTr="00623181">
        <w:tc>
          <w:tcPr>
            <w:tcW w:w="1483" w:type="dxa"/>
            <w:shd w:val="clear" w:color="auto" w:fill="auto"/>
          </w:tcPr>
          <w:p w:rsidR="00B44939" w:rsidRDefault="00B44939" w:rsidP="00882F9D">
            <w:pPr>
              <w:spacing w:after="0" w:line="240" w:lineRule="auto"/>
              <w:jc w:val="center"/>
            </w:pPr>
            <w:r>
              <w:t>Undervisnings</w:t>
            </w:r>
            <w:r>
              <w:softHyphen/>
              <w:t>møte, IBM</w:t>
            </w:r>
          </w:p>
        </w:tc>
        <w:tc>
          <w:tcPr>
            <w:tcW w:w="3445" w:type="dxa"/>
          </w:tcPr>
          <w:p w:rsidR="00B44939" w:rsidRDefault="00B44939" w:rsidP="00882F9D">
            <w:pPr>
              <w:spacing w:after="0" w:line="240" w:lineRule="auto"/>
            </w:pPr>
            <w:r>
              <w:t>+ Rolf + Espen + Oddveig + Bianca</w:t>
            </w:r>
          </w:p>
          <w:p w:rsidR="00B44939" w:rsidRDefault="00B44939" w:rsidP="00882F9D">
            <w:pPr>
              <w:spacing w:after="0" w:line="240" w:lineRule="auto"/>
            </w:pPr>
            <w:r>
              <w:t>Møte hver 14.dag</w:t>
            </w:r>
          </w:p>
        </w:tc>
        <w:tc>
          <w:tcPr>
            <w:tcW w:w="1745" w:type="dxa"/>
            <w:shd w:val="clear" w:color="auto" w:fill="auto"/>
          </w:tcPr>
          <w:p w:rsidR="00B44939" w:rsidRDefault="00B44939" w:rsidP="00882F9D">
            <w:pPr>
              <w:spacing w:after="0" w:line="240" w:lineRule="auto"/>
            </w:pPr>
          </w:p>
        </w:tc>
        <w:tc>
          <w:tcPr>
            <w:tcW w:w="2649" w:type="dxa"/>
            <w:shd w:val="clear" w:color="auto" w:fill="auto"/>
          </w:tcPr>
          <w:p w:rsidR="00B44939" w:rsidRPr="00B44939" w:rsidRDefault="00B44939" w:rsidP="00882F9D">
            <w:pPr>
              <w:spacing w:after="0" w:line="240" w:lineRule="auto"/>
              <w:rPr>
                <w:rFonts w:cs="Calibri"/>
              </w:rPr>
            </w:pPr>
          </w:p>
        </w:tc>
      </w:tr>
      <w:tr w:rsidR="00B44939" w:rsidTr="00623181"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:rsidR="00B44939" w:rsidRDefault="00B44939" w:rsidP="00B44939">
            <w:pPr>
              <w:spacing w:after="0" w:line="240" w:lineRule="auto"/>
              <w:jc w:val="center"/>
            </w:pPr>
            <w:r>
              <w:t>Forum, emne</w:t>
            </w:r>
            <w:r w:rsidR="00623181">
              <w:softHyphen/>
            </w:r>
            <w:r>
              <w:t>ansvarlig IBM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B44939" w:rsidRDefault="00623181" w:rsidP="00EB4FCB">
            <w:pPr>
              <w:spacing w:after="0" w:line="240" w:lineRule="auto"/>
            </w:pPr>
            <w:r>
              <w:t>Nytt, har ennå ikke hatt møte…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B44939" w:rsidRDefault="00B44939" w:rsidP="00B420B1">
            <w:pPr>
              <w:spacing w:after="0" w:line="240" w:lineRule="auto"/>
            </w:pP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</w:tcPr>
          <w:p w:rsidR="00B44939" w:rsidRPr="007F6732" w:rsidRDefault="00B44939" w:rsidP="00B420B1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E008BE" w:rsidTr="00623181"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:rsidR="00E008BE" w:rsidRDefault="00E008BE" w:rsidP="00B44939">
            <w:pPr>
              <w:spacing w:after="0" w:line="240" w:lineRule="auto"/>
              <w:jc w:val="center"/>
            </w:pPr>
            <w:r>
              <w:t>Instituttråd IBM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E008BE" w:rsidRDefault="00623181" w:rsidP="00B44939">
            <w:pPr>
              <w:spacing w:after="0" w:line="240" w:lineRule="auto"/>
            </w:pPr>
            <w:r>
              <w:t>Noen studiesaker skal denne veien, hør med Maren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E008BE" w:rsidRDefault="00623181" w:rsidP="00B420B1">
            <w:pPr>
              <w:spacing w:after="0" w:line="240" w:lineRule="auto"/>
            </w:pPr>
            <w:r>
              <w:t>Linda + Maren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</w:tcPr>
          <w:p w:rsidR="00E008BE" w:rsidRPr="007F6732" w:rsidRDefault="00E008BE" w:rsidP="00B420B1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B44939" w:rsidTr="00623181"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:rsidR="00B44939" w:rsidRDefault="00B44939" w:rsidP="00B44939">
            <w:pPr>
              <w:spacing w:after="0" w:line="240" w:lineRule="auto"/>
              <w:jc w:val="center"/>
            </w:pPr>
            <w:r>
              <w:t>PhD-utvalg IBM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B44939" w:rsidRDefault="00623181" w:rsidP="00B44939">
            <w:pPr>
              <w:spacing w:after="0" w:line="240" w:lineRule="auto"/>
            </w:pPr>
            <w:r>
              <w:t xml:space="preserve">Nytt … </w:t>
            </w:r>
            <w:r w:rsidR="00970CA5">
              <w:t>leder: Rolf</w:t>
            </w:r>
          </w:p>
          <w:p w:rsidR="00623181" w:rsidRDefault="00623181" w:rsidP="00B44939">
            <w:pPr>
              <w:spacing w:after="0" w:line="240" w:lineRule="auto"/>
            </w:pPr>
          </w:p>
          <w:p w:rsidR="00B44939" w:rsidRDefault="00623181" w:rsidP="00623181">
            <w:pPr>
              <w:spacing w:after="0" w:line="240" w:lineRule="auto"/>
            </w:pPr>
            <w:r>
              <w:t>~alt som er PhD-relatert; nye emner, emnebeskrivelser, opplæringsdel, midtveisevaluering…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B44939" w:rsidRDefault="00623181" w:rsidP="00B420B1">
            <w:pPr>
              <w:spacing w:after="0" w:line="240" w:lineRule="auto"/>
            </w:pPr>
            <w:r>
              <w:t>Linda + Ingvild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</w:tcPr>
          <w:p w:rsidR="00B44939" w:rsidRPr="007F6732" w:rsidRDefault="00B44939" w:rsidP="00B420B1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B44939" w:rsidRPr="00B44939" w:rsidTr="00623181">
        <w:tc>
          <w:tcPr>
            <w:tcW w:w="1483" w:type="dxa"/>
            <w:shd w:val="clear" w:color="auto" w:fill="F3ED9F"/>
          </w:tcPr>
          <w:p w:rsidR="00B44939" w:rsidRPr="00B44939" w:rsidRDefault="00B44939" w:rsidP="003038F9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3445" w:type="dxa"/>
            <w:shd w:val="clear" w:color="auto" w:fill="F3ED9F"/>
          </w:tcPr>
          <w:p w:rsidR="00B44939" w:rsidRPr="00B44939" w:rsidRDefault="00B44939" w:rsidP="00EB4FCB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745" w:type="dxa"/>
            <w:shd w:val="clear" w:color="auto" w:fill="F3ED9F"/>
          </w:tcPr>
          <w:p w:rsidR="00B44939" w:rsidRPr="00B44939" w:rsidRDefault="00B44939" w:rsidP="00B420B1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649" w:type="dxa"/>
            <w:shd w:val="clear" w:color="auto" w:fill="F3ED9F"/>
          </w:tcPr>
          <w:p w:rsidR="00B44939" w:rsidRPr="007F6732" w:rsidRDefault="00B44939" w:rsidP="00B420B1">
            <w:pPr>
              <w:spacing w:after="0" w:line="240" w:lineRule="auto"/>
              <w:rPr>
                <w:rFonts w:cs="Calibri"/>
                <w:b/>
                <w:sz w:val="8"/>
                <w:szCs w:val="8"/>
              </w:rPr>
            </w:pPr>
          </w:p>
        </w:tc>
      </w:tr>
      <w:tr w:rsidR="00AD0D83" w:rsidTr="00623181">
        <w:tc>
          <w:tcPr>
            <w:tcW w:w="1483" w:type="dxa"/>
            <w:shd w:val="clear" w:color="auto" w:fill="auto"/>
          </w:tcPr>
          <w:p w:rsidR="00AD0D83" w:rsidRDefault="00AD0D83" w:rsidP="003038F9">
            <w:pPr>
              <w:spacing w:after="0" w:line="240" w:lineRule="auto"/>
              <w:jc w:val="center"/>
            </w:pPr>
            <w:r>
              <w:t>IBM + MOF</w:t>
            </w:r>
          </w:p>
          <w:p w:rsidR="00AD0D83" w:rsidRDefault="00AD0D83" w:rsidP="003038F9">
            <w:pPr>
              <w:spacing w:after="0" w:line="240" w:lineRule="auto"/>
              <w:jc w:val="center"/>
            </w:pPr>
            <w:r>
              <w:t>dialogmøte</w:t>
            </w:r>
          </w:p>
        </w:tc>
        <w:tc>
          <w:tcPr>
            <w:tcW w:w="3445" w:type="dxa"/>
          </w:tcPr>
          <w:p w:rsidR="00AD0D83" w:rsidRDefault="00AD0D83" w:rsidP="00EB4FCB">
            <w:pPr>
              <w:spacing w:after="0" w:line="240" w:lineRule="auto"/>
            </w:pPr>
            <w:r>
              <w:t>Årlig dialogmøte, initiativ fra MOF</w:t>
            </w:r>
          </w:p>
        </w:tc>
        <w:tc>
          <w:tcPr>
            <w:tcW w:w="1745" w:type="dxa"/>
            <w:shd w:val="clear" w:color="auto" w:fill="auto"/>
          </w:tcPr>
          <w:p w:rsidR="00AD0D83" w:rsidRDefault="00AD0D83" w:rsidP="00970CA5">
            <w:pPr>
              <w:spacing w:after="0" w:line="240" w:lineRule="auto"/>
            </w:pPr>
            <w:r>
              <w:t>Jfr e-post fr</w:t>
            </w:r>
            <w:r w:rsidR="004913C3">
              <w:t>a MOF v/Kim 30.01.</w:t>
            </w:r>
          </w:p>
        </w:tc>
        <w:tc>
          <w:tcPr>
            <w:tcW w:w="2649" w:type="dxa"/>
            <w:shd w:val="clear" w:color="auto" w:fill="auto"/>
          </w:tcPr>
          <w:p w:rsidR="00AD0D83" w:rsidRPr="007F6732" w:rsidRDefault="00AD0D83" w:rsidP="00B420B1">
            <w:pPr>
              <w:spacing w:after="0" w:line="240" w:lineRule="auto"/>
              <w:rPr>
                <w:rFonts w:cs="Calibri"/>
                <w:b/>
                <w:color w:val="000000"/>
                <w:lang w:eastAsia="nb-NO"/>
              </w:rPr>
            </w:pPr>
            <w:r w:rsidRPr="007F6732">
              <w:rPr>
                <w:rFonts w:cs="Calibri"/>
                <w:b/>
                <w:color w:val="000000"/>
                <w:lang w:eastAsia="nb-NO"/>
              </w:rPr>
              <w:t>Kommende:</w:t>
            </w:r>
          </w:p>
          <w:p w:rsidR="00AD0D83" w:rsidRPr="007F6732" w:rsidRDefault="00AD0D83" w:rsidP="0051765E">
            <w:pPr>
              <w:spacing w:after="0" w:line="240" w:lineRule="auto"/>
              <w:rPr>
                <w:rFonts w:cs="Calibri"/>
                <w:color w:val="000000"/>
                <w:lang w:eastAsia="nb-NO"/>
              </w:rPr>
            </w:pPr>
            <w:r w:rsidRPr="007F6732">
              <w:rPr>
                <w:rFonts w:cs="Calibri"/>
                <w:color w:val="000000"/>
                <w:lang w:eastAsia="nb-NO"/>
              </w:rPr>
              <w:t>16. mars 2012</w:t>
            </w:r>
            <w:r w:rsidR="004913C3">
              <w:rPr>
                <w:rFonts w:cs="Calibri"/>
                <w:color w:val="000000"/>
                <w:lang w:eastAsia="nb-NO"/>
              </w:rPr>
              <w:t xml:space="preserve">, </w:t>
            </w:r>
            <w:r w:rsidRPr="007F6732">
              <w:rPr>
                <w:rFonts w:cs="Calibri"/>
                <w:color w:val="000000"/>
                <w:lang w:eastAsia="nb-NO"/>
              </w:rPr>
              <w:t>9.00-10.30</w:t>
            </w:r>
          </w:p>
          <w:p w:rsidR="007747B1" w:rsidRPr="000672E7" w:rsidRDefault="000672E7" w:rsidP="0051765E">
            <w:pPr>
              <w:spacing w:after="0" w:line="240" w:lineRule="auto"/>
              <w:rPr>
                <w:rFonts w:cs="Calibri"/>
                <w:color w:val="000000"/>
                <w:lang w:eastAsia="nb-NO"/>
              </w:rPr>
            </w:pPr>
            <w:r>
              <w:rPr>
                <w:rFonts w:cs="Calibri"/>
                <w:color w:val="000000"/>
                <w:lang w:eastAsia="nb-NO"/>
              </w:rPr>
              <w:t>Sted: IBM (Mona booket)</w:t>
            </w:r>
          </w:p>
        </w:tc>
      </w:tr>
      <w:tr w:rsidR="00B44939" w:rsidRPr="00B44939" w:rsidTr="00623181">
        <w:tc>
          <w:tcPr>
            <w:tcW w:w="1483" w:type="dxa"/>
            <w:shd w:val="clear" w:color="auto" w:fill="F3ED9F"/>
          </w:tcPr>
          <w:p w:rsidR="00B44939" w:rsidRPr="00B44939" w:rsidRDefault="00B44939" w:rsidP="00882F9D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3445" w:type="dxa"/>
            <w:shd w:val="clear" w:color="auto" w:fill="F3ED9F"/>
          </w:tcPr>
          <w:p w:rsidR="00B44939" w:rsidRPr="00B44939" w:rsidRDefault="00B44939" w:rsidP="00882F9D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745" w:type="dxa"/>
            <w:shd w:val="clear" w:color="auto" w:fill="F3ED9F"/>
          </w:tcPr>
          <w:p w:rsidR="00B44939" w:rsidRPr="00B44939" w:rsidRDefault="00B44939" w:rsidP="00882F9D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649" w:type="dxa"/>
            <w:shd w:val="clear" w:color="auto" w:fill="F3ED9F"/>
          </w:tcPr>
          <w:p w:rsidR="00B44939" w:rsidRPr="00B44939" w:rsidRDefault="00B44939" w:rsidP="00882F9D">
            <w:pPr>
              <w:spacing w:after="0" w:line="240" w:lineRule="auto"/>
              <w:rPr>
                <w:rFonts w:cs="Calibri"/>
                <w:b/>
                <w:sz w:val="8"/>
                <w:szCs w:val="8"/>
              </w:rPr>
            </w:pPr>
          </w:p>
        </w:tc>
      </w:tr>
      <w:tr w:rsidR="00B44939" w:rsidTr="00623181">
        <w:tc>
          <w:tcPr>
            <w:tcW w:w="1483" w:type="dxa"/>
            <w:shd w:val="clear" w:color="auto" w:fill="auto"/>
          </w:tcPr>
          <w:p w:rsidR="00B44939" w:rsidRDefault="00B44939" w:rsidP="00882F9D">
            <w:pPr>
              <w:spacing w:after="0" w:line="240" w:lineRule="auto"/>
              <w:jc w:val="center"/>
            </w:pPr>
            <w:r>
              <w:t>NV-studie MOF</w:t>
            </w:r>
          </w:p>
        </w:tc>
        <w:tc>
          <w:tcPr>
            <w:tcW w:w="3445" w:type="dxa"/>
          </w:tcPr>
          <w:p w:rsidR="00B44939" w:rsidRDefault="00B44939" w:rsidP="00882F9D">
            <w:pPr>
              <w:spacing w:after="0" w:line="240" w:lineRule="auto"/>
            </w:pPr>
            <w:r>
              <w:t>Løpende info fra MOF-studie</w:t>
            </w:r>
          </w:p>
          <w:p w:rsidR="00882F9D" w:rsidRDefault="00882F9D" w:rsidP="00882F9D">
            <w:pPr>
              <w:spacing w:after="0" w:line="240" w:lineRule="auto"/>
            </w:pPr>
          </w:p>
          <w:p w:rsidR="00882F9D" w:rsidRPr="00D567F7" w:rsidRDefault="00882F9D" w:rsidP="00882F9D">
            <w:pPr>
              <w:spacing w:after="0" w:line="240" w:lineRule="auto"/>
              <w:rPr>
                <w:u w:val="single"/>
              </w:rPr>
            </w:pPr>
            <w:r w:rsidRPr="00D567F7">
              <w:rPr>
                <w:u w:val="single"/>
              </w:rPr>
              <w:t>Møtedatoer våren 2012:</w:t>
            </w:r>
          </w:p>
          <w:p w:rsidR="00882F9D" w:rsidRDefault="00882F9D" w:rsidP="00882F9D">
            <w:pPr>
              <w:spacing w:after="0" w:line="240" w:lineRule="auto"/>
            </w:pPr>
            <w:r>
              <w:t>21. februar</w:t>
            </w:r>
          </w:p>
          <w:p w:rsidR="00882F9D" w:rsidRDefault="00882F9D" w:rsidP="00882F9D">
            <w:pPr>
              <w:spacing w:after="0" w:line="240" w:lineRule="auto"/>
            </w:pPr>
            <w:r>
              <w:t>24. april</w:t>
            </w:r>
          </w:p>
          <w:p w:rsidR="00B44939" w:rsidRDefault="00B44939" w:rsidP="00882F9D">
            <w:pPr>
              <w:spacing w:after="0" w:line="240" w:lineRule="auto"/>
            </w:pPr>
          </w:p>
          <w:p w:rsidR="00A3674D" w:rsidRDefault="00B44939" w:rsidP="00E65287">
            <w:pPr>
              <w:spacing w:after="0" w:line="240" w:lineRule="auto"/>
            </w:pPr>
            <w:r>
              <w:t>+ undergrupper</w:t>
            </w:r>
            <w:r w:rsidR="00E65287">
              <w:t>/</w:t>
            </w:r>
            <w:r>
              <w:t>arbeidsgrupper</w:t>
            </w:r>
            <w:r w:rsidR="000672E7">
              <w:t>:</w:t>
            </w:r>
          </w:p>
          <w:p w:rsidR="000672E7" w:rsidRDefault="000672E7" w:rsidP="000672E7">
            <w:pPr>
              <w:numPr>
                <w:ilvl w:val="0"/>
                <w:numId w:val="1"/>
              </w:numPr>
              <w:spacing w:after="0" w:line="240" w:lineRule="auto"/>
            </w:pPr>
            <w:r>
              <w:t>PU-sekretærer</w:t>
            </w:r>
          </w:p>
          <w:p w:rsidR="000672E7" w:rsidRDefault="000672E7" w:rsidP="000672E7">
            <w:pPr>
              <w:numPr>
                <w:ilvl w:val="0"/>
                <w:numId w:val="1"/>
              </w:numPr>
              <w:spacing w:after="0" w:line="240" w:lineRule="auto"/>
            </w:pPr>
            <w:r>
              <w:t>Master</w:t>
            </w:r>
          </w:p>
          <w:p w:rsidR="000672E7" w:rsidRDefault="000672E7" w:rsidP="000672E7">
            <w:pPr>
              <w:numPr>
                <w:ilvl w:val="0"/>
                <w:numId w:val="1"/>
              </w:numPr>
              <w:spacing w:after="0" w:line="240" w:lineRule="auto"/>
            </w:pPr>
            <w:r>
              <w:t>Eksamen</w:t>
            </w:r>
          </w:p>
          <w:p w:rsidR="000672E7" w:rsidRDefault="000672E7" w:rsidP="000672E7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Timeplan </w:t>
            </w:r>
          </w:p>
        </w:tc>
        <w:tc>
          <w:tcPr>
            <w:tcW w:w="1745" w:type="dxa"/>
            <w:shd w:val="clear" w:color="auto" w:fill="auto"/>
          </w:tcPr>
          <w:p w:rsidR="00B44939" w:rsidRDefault="00B44939" w:rsidP="00882F9D">
            <w:pPr>
              <w:spacing w:after="0" w:line="240" w:lineRule="auto"/>
            </w:pPr>
            <w:r>
              <w:t>Agenda kommer i forkant av møtet</w:t>
            </w:r>
          </w:p>
        </w:tc>
        <w:tc>
          <w:tcPr>
            <w:tcW w:w="2649" w:type="dxa"/>
            <w:shd w:val="clear" w:color="auto" w:fill="auto"/>
          </w:tcPr>
          <w:p w:rsidR="00B44939" w:rsidRPr="00B44939" w:rsidRDefault="00B44939" w:rsidP="00882F9D">
            <w:pPr>
              <w:spacing w:after="0" w:line="240" w:lineRule="auto"/>
              <w:rPr>
                <w:rFonts w:cs="Calibri"/>
                <w:b/>
              </w:rPr>
            </w:pPr>
            <w:r w:rsidRPr="00B44939">
              <w:rPr>
                <w:rFonts w:cs="Calibri"/>
                <w:b/>
              </w:rPr>
              <w:t>Kommende:</w:t>
            </w:r>
          </w:p>
          <w:p w:rsidR="00B44939" w:rsidRPr="00B44939" w:rsidRDefault="00B44939" w:rsidP="00882F9D">
            <w:pPr>
              <w:spacing w:after="0" w:line="240" w:lineRule="auto"/>
              <w:rPr>
                <w:rFonts w:cs="Calibri"/>
              </w:rPr>
            </w:pPr>
            <w:r w:rsidRPr="00B44939">
              <w:rPr>
                <w:rFonts w:cs="Calibri"/>
              </w:rPr>
              <w:t>21. februar 2012</w:t>
            </w:r>
          </w:p>
          <w:p w:rsidR="00B44939" w:rsidRPr="00B44939" w:rsidRDefault="00B44939" w:rsidP="00882F9D">
            <w:pPr>
              <w:spacing w:after="0" w:line="240" w:lineRule="auto"/>
              <w:rPr>
                <w:rFonts w:cs="Calibri"/>
              </w:rPr>
            </w:pPr>
            <w:r w:rsidRPr="00B44939">
              <w:rPr>
                <w:rFonts w:cs="Calibri"/>
              </w:rPr>
              <w:t>12.30-14.00</w:t>
            </w:r>
          </w:p>
          <w:p w:rsidR="00B44939" w:rsidRPr="00B44939" w:rsidRDefault="00B44939" w:rsidP="00882F9D">
            <w:pPr>
              <w:spacing w:after="0" w:line="240" w:lineRule="auto"/>
              <w:rPr>
                <w:rFonts w:cs="Calibri"/>
              </w:rPr>
            </w:pPr>
            <w:r w:rsidRPr="00B44939">
              <w:rPr>
                <w:rFonts w:cs="Calibri"/>
              </w:rPr>
              <w:t>Sted: BBB</w:t>
            </w:r>
          </w:p>
        </w:tc>
      </w:tr>
      <w:tr w:rsidR="00B44939" w:rsidTr="00623181"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:rsidR="00B44939" w:rsidRDefault="00B44939" w:rsidP="00882F9D">
            <w:pPr>
              <w:spacing w:after="0" w:line="240" w:lineRule="auto"/>
              <w:jc w:val="center"/>
            </w:pPr>
            <w:r>
              <w:t>NV-FU</w:t>
            </w:r>
          </w:p>
          <w:p w:rsidR="00B44939" w:rsidRDefault="00B44939" w:rsidP="00882F9D">
            <w:pPr>
              <w:spacing w:after="0" w:line="240" w:lineRule="auto"/>
              <w:jc w:val="center"/>
            </w:pPr>
            <w:r>
              <w:t>MOF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B44939" w:rsidRDefault="00B44939" w:rsidP="00882F9D">
            <w:pPr>
              <w:spacing w:after="0" w:line="240" w:lineRule="auto"/>
            </w:pPr>
            <w:r>
              <w:t>Løpende info fra MOF-forskning</w:t>
            </w:r>
            <w:r w:rsidR="004913C3">
              <w:t>sseksjonen</w:t>
            </w:r>
            <w:r>
              <w:t xml:space="preserve"> (se under)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B44939" w:rsidRDefault="00B44939" w:rsidP="00882F9D">
            <w:pPr>
              <w:spacing w:after="0" w:line="240" w:lineRule="auto"/>
            </w:pPr>
          </w:p>
        </w:tc>
        <w:tc>
          <w:tcPr>
            <w:tcW w:w="2649" w:type="dxa"/>
            <w:shd w:val="clear" w:color="auto" w:fill="auto"/>
          </w:tcPr>
          <w:p w:rsidR="00B44939" w:rsidRPr="00B44939" w:rsidRDefault="00B44939" w:rsidP="00882F9D">
            <w:pPr>
              <w:spacing w:after="0" w:line="240" w:lineRule="auto"/>
              <w:rPr>
                <w:rFonts w:cs="Calibri"/>
              </w:rPr>
            </w:pPr>
          </w:p>
        </w:tc>
      </w:tr>
      <w:tr w:rsidR="00B44939" w:rsidRPr="00B44939" w:rsidTr="00623181">
        <w:tc>
          <w:tcPr>
            <w:tcW w:w="1483" w:type="dxa"/>
            <w:shd w:val="clear" w:color="auto" w:fill="F3ED9F"/>
          </w:tcPr>
          <w:p w:rsidR="00B44939" w:rsidRPr="00B44939" w:rsidRDefault="00B44939" w:rsidP="00882F9D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3445" w:type="dxa"/>
            <w:shd w:val="clear" w:color="auto" w:fill="F3ED9F"/>
          </w:tcPr>
          <w:p w:rsidR="00B44939" w:rsidRPr="00B44939" w:rsidRDefault="00B44939" w:rsidP="00882F9D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745" w:type="dxa"/>
            <w:shd w:val="clear" w:color="auto" w:fill="F3ED9F"/>
          </w:tcPr>
          <w:p w:rsidR="00B44939" w:rsidRPr="00B44939" w:rsidRDefault="00B44939" w:rsidP="00882F9D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649" w:type="dxa"/>
            <w:shd w:val="clear" w:color="auto" w:fill="F3ED9F"/>
          </w:tcPr>
          <w:p w:rsidR="00B44939" w:rsidRPr="00B44939" w:rsidRDefault="00B44939" w:rsidP="00882F9D">
            <w:pPr>
              <w:spacing w:after="0" w:line="240" w:lineRule="auto"/>
              <w:rPr>
                <w:rFonts w:cs="Calibri"/>
                <w:b/>
                <w:sz w:val="8"/>
                <w:szCs w:val="8"/>
              </w:rPr>
            </w:pPr>
          </w:p>
        </w:tc>
      </w:tr>
      <w:tr w:rsidR="00AD0D83" w:rsidTr="00623181">
        <w:tc>
          <w:tcPr>
            <w:tcW w:w="1483" w:type="dxa"/>
            <w:shd w:val="clear" w:color="auto" w:fill="auto"/>
          </w:tcPr>
          <w:p w:rsidR="00AD0D83" w:rsidRDefault="00AD0D83" w:rsidP="003038F9">
            <w:pPr>
              <w:spacing w:after="0" w:line="240" w:lineRule="auto"/>
              <w:jc w:val="center"/>
            </w:pPr>
            <w:r>
              <w:t>PU-MEDBI</w:t>
            </w:r>
          </w:p>
          <w:p w:rsidR="00B44939" w:rsidRDefault="00B44939" w:rsidP="003038F9">
            <w:pPr>
              <w:spacing w:after="0" w:line="240" w:lineRule="auto"/>
              <w:jc w:val="center"/>
            </w:pPr>
            <w:r>
              <w:t>MOF</w:t>
            </w:r>
          </w:p>
        </w:tc>
        <w:tc>
          <w:tcPr>
            <w:tcW w:w="3445" w:type="dxa"/>
          </w:tcPr>
          <w:p w:rsidR="00AD0D83" w:rsidRDefault="00AD0D83" w:rsidP="00EB4FCB">
            <w:pPr>
              <w:spacing w:after="0" w:line="240" w:lineRule="auto"/>
            </w:pPr>
            <w:r>
              <w:t>Programutvalg for master i medisinsk biologi</w:t>
            </w:r>
          </w:p>
        </w:tc>
        <w:tc>
          <w:tcPr>
            <w:tcW w:w="1745" w:type="dxa"/>
            <w:shd w:val="clear" w:color="auto" w:fill="auto"/>
          </w:tcPr>
          <w:p w:rsidR="00AD0D83" w:rsidRDefault="00AD0D83" w:rsidP="00B420B1">
            <w:pPr>
              <w:spacing w:after="0" w:line="240" w:lineRule="auto"/>
            </w:pPr>
            <w:r>
              <w:t>IBM:Maren = sekretær</w:t>
            </w:r>
          </w:p>
        </w:tc>
        <w:tc>
          <w:tcPr>
            <w:tcW w:w="2649" w:type="dxa"/>
            <w:shd w:val="clear" w:color="auto" w:fill="auto"/>
          </w:tcPr>
          <w:p w:rsidR="00AD0D83" w:rsidRPr="007F6732" w:rsidRDefault="00AD0D83" w:rsidP="00B420B1">
            <w:pPr>
              <w:spacing w:after="0" w:line="240" w:lineRule="auto"/>
              <w:rPr>
                <w:rFonts w:cs="Calibri"/>
              </w:rPr>
            </w:pPr>
          </w:p>
        </w:tc>
      </w:tr>
      <w:tr w:rsidR="00AD0D83" w:rsidTr="00623181"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:rsidR="00B44939" w:rsidRDefault="00AD0D83" w:rsidP="007729BF">
            <w:pPr>
              <w:spacing w:after="0" w:line="240" w:lineRule="auto"/>
              <w:jc w:val="center"/>
            </w:pPr>
            <w:r>
              <w:t>PU-FU</w:t>
            </w:r>
            <w:r w:rsidR="00B44939">
              <w:t xml:space="preserve"> </w:t>
            </w:r>
          </w:p>
          <w:p w:rsidR="00AD0D83" w:rsidRDefault="00B44939" w:rsidP="007729BF">
            <w:pPr>
              <w:spacing w:after="0" w:line="240" w:lineRule="auto"/>
              <w:jc w:val="center"/>
            </w:pPr>
            <w:r>
              <w:t>MOF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AD0D83" w:rsidRDefault="00AD0D83" w:rsidP="00B420B1">
            <w:pPr>
              <w:spacing w:after="0" w:line="240" w:lineRule="auto"/>
            </w:pPr>
            <w:r>
              <w:t>Programutvalg for forskerutdanning ved MOF</w:t>
            </w:r>
          </w:p>
          <w:p w:rsidR="00882F9D" w:rsidRDefault="00882F9D" w:rsidP="00B420B1">
            <w:pPr>
              <w:spacing w:after="0" w:line="240" w:lineRule="auto"/>
            </w:pPr>
          </w:p>
          <w:p w:rsidR="00882F9D" w:rsidRPr="00D567F7" w:rsidRDefault="00882F9D" w:rsidP="00B420B1">
            <w:pPr>
              <w:spacing w:after="0" w:line="240" w:lineRule="auto"/>
              <w:rPr>
                <w:u w:val="single"/>
              </w:rPr>
            </w:pPr>
            <w:r w:rsidRPr="00D567F7">
              <w:rPr>
                <w:u w:val="single"/>
              </w:rPr>
              <w:t>Møtedatoer våren 2012:</w:t>
            </w:r>
          </w:p>
          <w:p w:rsidR="00882F9D" w:rsidRDefault="00882F9D" w:rsidP="00882F9D">
            <w:pPr>
              <w:pStyle w:val="Rentekst"/>
            </w:pPr>
            <w:r>
              <w:t>8. februar</w:t>
            </w:r>
          </w:p>
          <w:p w:rsidR="00882F9D" w:rsidRDefault="00882F9D" w:rsidP="00882F9D">
            <w:pPr>
              <w:pStyle w:val="Rentekst"/>
            </w:pPr>
            <w:r>
              <w:t>21. mars</w:t>
            </w:r>
          </w:p>
          <w:p w:rsidR="00882F9D" w:rsidRDefault="00882F9D" w:rsidP="00882F9D">
            <w:pPr>
              <w:pStyle w:val="Rentekst"/>
            </w:pPr>
            <w:r>
              <w:t>9. mai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AD0D83" w:rsidRDefault="00AD0D83" w:rsidP="00B420B1">
            <w:pPr>
              <w:spacing w:after="0" w:line="240" w:lineRule="auto"/>
            </w:pPr>
          </w:p>
        </w:tc>
        <w:tc>
          <w:tcPr>
            <w:tcW w:w="2649" w:type="dxa"/>
            <w:shd w:val="clear" w:color="auto" w:fill="auto"/>
          </w:tcPr>
          <w:p w:rsidR="00AD0D83" w:rsidRPr="007F6732" w:rsidRDefault="00AD0D83" w:rsidP="00B420B1">
            <w:pPr>
              <w:spacing w:after="0" w:line="240" w:lineRule="auto"/>
              <w:rPr>
                <w:rFonts w:cs="Calibri"/>
              </w:rPr>
            </w:pPr>
          </w:p>
        </w:tc>
      </w:tr>
      <w:tr w:rsidR="000672E7" w:rsidRPr="00B44939" w:rsidTr="00D75CDE">
        <w:tc>
          <w:tcPr>
            <w:tcW w:w="1483" w:type="dxa"/>
            <w:shd w:val="clear" w:color="auto" w:fill="F3ED9F"/>
          </w:tcPr>
          <w:p w:rsidR="000672E7" w:rsidRPr="00B44939" w:rsidRDefault="000672E7" w:rsidP="00D75CDE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3445" w:type="dxa"/>
            <w:shd w:val="clear" w:color="auto" w:fill="F3ED9F"/>
          </w:tcPr>
          <w:p w:rsidR="000672E7" w:rsidRPr="00B44939" w:rsidRDefault="000672E7" w:rsidP="00D75CDE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745" w:type="dxa"/>
            <w:shd w:val="clear" w:color="auto" w:fill="F3ED9F"/>
          </w:tcPr>
          <w:p w:rsidR="000672E7" w:rsidRPr="00B44939" w:rsidRDefault="000672E7" w:rsidP="00D75CDE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649" w:type="dxa"/>
            <w:shd w:val="clear" w:color="auto" w:fill="F3ED9F"/>
          </w:tcPr>
          <w:p w:rsidR="000672E7" w:rsidRPr="00B44939" w:rsidRDefault="000672E7" w:rsidP="00D75CDE">
            <w:pPr>
              <w:spacing w:after="0" w:line="240" w:lineRule="auto"/>
              <w:rPr>
                <w:rFonts w:cs="Calibri"/>
                <w:b/>
                <w:sz w:val="8"/>
                <w:szCs w:val="8"/>
              </w:rPr>
            </w:pPr>
          </w:p>
        </w:tc>
      </w:tr>
      <w:tr w:rsidR="005E7D91" w:rsidTr="00623181"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:rsidR="000672E7" w:rsidRDefault="000672E7" w:rsidP="000672E7">
            <w:pPr>
              <w:spacing w:after="0" w:line="240" w:lineRule="auto"/>
              <w:jc w:val="center"/>
            </w:pPr>
            <w:r>
              <w:t>FLYT</w:t>
            </w:r>
          </w:p>
          <w:p w:rsidR="005E7D91" w:rsidRDefault="000672E7" w:rsidP="000672E7">
            <w:pPr>
              <w:spacing w:after="0" w:line="240" w:lineRule="auto"/>
              <w:jc w:val="center"/>
            </w:pPr>
            <w:r>
              <w:t>MOF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5E7D91" w:rsidRDefault="000672E7" w:rsidP="005E7D91">
            <w:pPr>
              <w:spacing w:after="0" w:line="240" w:lineRule="auto"/>
            </w:pPr>
            <w:r>
              <w:t>2 grupper pr. semester</w:t>
            </w:r>
          </w:p>
          <w:p w:rsidR="000672E7" w:rsidRDefault="000672E7" w:rsidP="005E7D91">
            <w:pPr>
              <w:spacing w:after="0" w:line="240" w:lineRule="auto"/>
            </w:pPr>
            <w:r>
              <w:t>Vår 2012: eksamen + innpassing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5E7D91" w:rsidRDefault="005E7D91" w:rsidP="005E7D91">
            <w:pPr>
              <w:spacing w:after="0" w:line="240" w:lineRule="auto"/>
            </w:pP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</w:tcPr>
          <w:p w:rsidR="005E7D91" w:rsidRDefault="005E7D91" w:rsidP="005E7D91">
            <w:pPr>
              <w:spacing w:after="0" w:line="240" w:lineRule="auto"/>
            </w:pPr>
          </w:p>
        </w:tc>
      </w:tr>
      <w:tr w:rsidR="005E7D91" w:rsidTr="00623181"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:rsidR="005E7D91" w:rsidRDefault="005E7D91" w:rsidP="005E7D91">
            <w:pPr>
              <w:spacing w:after="0" w:line="240" w:lineRule="auto"/>
              <w:jc w:val="center"/>
            </w:pP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5E7D91" w:rsidRDefault="005E7D91" w:rsidP="005E7D91">
            <w:pPr>
              <w:spacing w:after="0" w:line="240" w:lineRule="auto"/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5E7D91" w:rsidRDefault="005E7D91" w:rsidP="005E7D91">
            <w:pPr>
              <w:spacing w:after="0" w:line="240" w:lineRule="auto"/>
            </w:pP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</w:tcPr>
          <w:p w:rsidR="005E7D91" w:rsidRDefault="005E7D91" w:rsidP="005E7D91">
            <w:pPr>
              <w:spacing w:after="0" w:line="240" w:lineRule="auto"/>
            </w:pPr>
          </w:p>
        </w:tc>
      </w:tr>
    </w:tbl>
    <w:p w:rsidR="00623181" w:rsidRDefault="00623181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3445"/>
        <w:gridCol w:w="1745"/>
        <w:gridCol w:w="2649"/>
      </w:tblGrid>
      <w:tr w:rsidR="00AD0D83" w:rsidTr="00623181">
        <w:tc>
          <w:tcPr>
            <w:tcW w:w="1483" w:type="dxa"/>
            <w:shd w:val="clear" w:color="auto" w:fill="auto"/>
            <w:vAlign w:val="center"/>
          </w:tcPr>
          <w:p w:rsidR="00AD0D83" w:rsidRDefault="00970CA5" w:rsidP="00F44130">
            <w:pPr>
              <w:spacing w:after="0" w:line="240" w:lineRule="auto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105410</wp:posOffset>
                  </wp:positionH>
                  <wp:positionV relativeFrom="margin">
                    <wp:posOffset>78740</wp:posOffset>
                  </wp:positionV>
                  <wp:extent cx="659130" cy="659130"/>
                  <wp:effectExtent l="0" t="0" r="7620" b="7620"/>
                  <wp:wrapSquare wrapText="bothSides"/>
                  <wp:docPr id="1" name="Bilde 7" descr="MC90043926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3926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39" w:type="dxa"/>
            <w:gridSpan w:val="3"/>
            <w:shd w:val="clear" w:color="auto" w:fill="F6EF94"/>
            <w:vAlign w:val="center"/>
          </w:tcPr>
          <w:p w:rsidR="00AD0D83" w:rsidRDefault="00AD0D83" w:rsidP="00D875E0">
            <w:pPr>
              <w:shd w:val="clear" w:color="auto" w:fill="F3ED9F"/>
              <w:spacing w:after="0" w:line="240" w:lineRule="auto"/>
            </w:pPr>
            <w:r w:rsidRPr="00F44130">
              <w:rPr>
                <w:b/>
              </w:rPr>
              <w:t>Forskerutdanning</w:t>
            </w:r>
          </w:p>
          <w:p w:rsidR="002F7617" w:rsidRDefault="00AD0D83" w:rsidP="002F7617">
            <w:pPr>
              <w:spacing w:after="0" w:line="240" w:lineRule="auto"/>
            </w:pPr>
            <w:hyperlink r:id="rId32" w:history="1">
              <w:r w:rsidRPr="00F243D1">
                <w:rPr>
                  <w:rStyle w:val="Hyperkobling"/>
                </w:rPr>
                <w:t>http://www.uib.no/mofa/forskning/forskerutdanning-ved-det-medisinsk-odontologiske-fakultet</w:t>
              </w:r>
            </w:hyperlink>
            <w:r>
              <w:t xml:space="preserve"> </w:t>
            </w:r>
            <w:r w:rsidR="002F7617">
              <w:t xml:space="preserve"> </w:t>
            </w:r>
          </w:p>
          <w:p w:rsidR="002F7617" w:rsidRDefault="002F7617" w:rsidP="002F7617">
            <w:pPr>
              <w:spacing w:after="0" w:line="240" w:lineRule="auto"/>
            </w:pPr>
          </w:p>
          <w:p w:rsidR="002F7617" w:rsidRPr="007729BF" w:rsidRDefault="002F7617" w:rsidP="002F7617">
            <w:pPr>
              <w:spacing w:after="0" w:line="240" w:lineRule="auto"/>
            </w:pPr>
            <w:r>
              <w:t xml:space="preserve">Kontaktadresse: </w:t>
            </w:r>
            <w:hyperlink r:id="rId33" w:history="1">
              <w:r w:rsidRPr="00F243D1">
                <w:rPr>
                  <w:rStyle w:val="Hyperkobling"/>
                </w:rPr>
                <w:t>phd@mofa.uib.no</w:t>
              </w:r>
            </w:hyperlink>
            <w:r>
              <w:t xml:space="preserve"> (MOF) + </w:t>
            </w:r>
            <w:hyperlink r:id="rId34" w:history="1">
              <w:r w:rsidRPr="00F243D1">
                <w:rPr>
                  <w:rStyle w:val="Hyperkobling"/>
                </w:rPr>
                <w:t>phd@biomed.uib.no</w:t>
              </w:r>
            </w:hyperlink>
            <w:r>
              <w:t xml:space="preserve"> (IBM)</w:t>
            </w:r>
          </w:p>
        </w:tc>
      </w:tr>
      <w:tr w:rsidR="00AD0D83" w:rsidTr="00623181">
        <w:tc>
          <w:tcPr>
            <w:tcW w:w="1483" w:type="dxa"/>
            <w:shd w:val="clear" w:color="auto" w:fill="auto"/>
          </w:tcPr>
          <w:p w:rsidR="00AD0D83" w:rsidRDefault="00AD0D83" w:rsidP="003038F9">
            <w:pPr>
              <w:spacing w:after="0" w:line="240" w:lineRule="auto"/>
              <w:jc w:val="center"/>
            </w:pPr>
            <w:r>
              <w:t>A til Å</w:t>
            </w:r>
          </w:p>
        </w:tc>
        <w:tc>
          <w:tcPr>
            <w:tcW w:w="3445" w:type="dxa"/>
          </w:tcPr>
          <w:p w:rsidR="00AD0D83" w:rsidRDefault="00AD0D83" w:rsidP="00FC6A41">
            <w:pPr>
              <w:spacing w:after="0" w:line="240" w:lineRule="auto"/>
            </w:pPr>
            <w:r>
              <w:t>Oversikt over PhD-feltet fra A til Å =&gt; hospitering v/MOF</w:t>
            </w:r>
          </w:p>
        </w:tc>
        <w:tc>
          <w:tcPr>
            <w:tcW w:w="1745" w:type="dxa"/>
            <w:shd w:val="clear" w:color="auto" w:fill="auto"/>
          </w:tcPr>
          <w:p w:rsidR="00AD0D83" w:rsidRDefault="00AD0D83" w:rsidP="00970CA5">
            <w:pPr>
              <w:spacing w:after="0" w:line="240" w:lineRule="auto"/>
            </w:pPr>
            <w:r>
              <w:t xml:space="preserve">Kontakt Torunn </w:t>
            </w:r>
            <w:bookmarkStart w:id="0" w:name="_GoBack"/>
            <w:bookmarkEnd w:id="0"/>
            <w:r>
              <w:t>for avtale</w:t>
            </w:r>
          </w:p>
        </w:tc>
        <w:tc>
          <w:tcPr>
            <w:tcW w:w="2649" w:type="dxa"/>
            <w:shd w:val="clear" w:color="auto" w:fill="auto"/>
          </w:tcPr>
          <w:p w:rsidR="00AD0D83" w:rsidRDefault="00AD0D83" w:rsidP="00FC6A41">
            <w:pPr>
              <w:spacing w:after="0" w:line="240" w:lineRule="auto"/>
            </w:pPr>
            <w:r>
              <w:t>Uke 6</w:t>
            </w:r>
          </w:p>
        </w:tc>
      </w:tr>
      <w:tr w:rsidR="00AD0D83" w:rsidTr="00623181">
        <w:tc>
          <w:tcPr>
            <w:tcW w:w="1483" w:type="dxa"/>
            <w:shd w:val="clear" w:color="auto" w:fill="auto"/>
          </w:tcPr>
          <w:p w:rsidR="00AD0D83" w:rsidRDefault="00AD0D83" w:rsidP="003038F9">
            <w:pPr>
              <w:spacing w:after="0" w:line="240" w:lineRule="auto"/>
              <w:jc w:val="center"/>
            </w:pPr>
            <w:r>
              <w:t>NV-FU</w:t>
            </w:r>
          </w:p>
          <w:p w:rsidR="00E008BE" w:rsidRDefault="009A5101" w:rsidP="003038F9">
            <w:pPr>
              <w:spacing w:after="0" w:line="240" w:lineRule="auto"/>
              <w:jc w:val="center"/>
            </w:pPr>
            <w:r>
              <w:t>MOF</w:t>
            </w:r>
          </w:p>
        </w:tc>
        <w:tc>
          <w:tcPr>
            <w:tcW w:w="3445" w:type="dxa"/>
          </w:tcPr>
          <w:p w:rsidR="00AD0D83" w:rsidRDefault="00AD0D83" w:rsidP="00FC6A41">
            <w:pPr>
              <w:spacing w:after="0" w:line="240" w:lineRule="auto"/>
            </w:pPr>
            <w:r>
              <w:t>Løpende info fra MOF</w:t>
            </w:r>
          </w:p>
          <w:p w:rsidR="00AD0D83" w:rsidRDefault="00AD0D83" w:rsidP="00FC6A41">
            <w:pPr>
              <w:spacing w:after="0" w:line="240" w:lineRule="auto"/>
            </w:pPr>
            <w:r>
              <w:t>=&gt; Bli med i NV-gruppen!</w:t>
            </w:r>
          </w:p>
        </w:tc>
        <w:tc>
          <w:tcPr>
            <w:tcW w:w="1745" w:type="dxa"/>
            <w:shd w:val="clear" w:color="auto" w:fill="auto"/>
          </w:tcPr>
          <w:p w:rsidR="00AD0D83" w:rsidRDefault="00AD0D83" w:rsidP="00FC6A41">
            <w:pPr>
              <w:spacing w:after="0" w:line="240" w:lineRule="auto"/>
            </w:pPr>
            <w:r>
              <w:t xml:space="preserve">Påmelding via </w:t>
            </w:r>
            <w:hyperlink r:id="rId35" w:history="1">
              <w:r w:rsidRPr="00641B0F">
                <w:rPr>
                  <w:rStyle w:val="Hyperkobling"/>
                </w:rPr>
                <w:t>phd@mofa.uib.no</w:t>
              </w:r>
            </w:hyperlink>
            <w:r>
              <w:t xml:space="preserve"> </w:t>
            </w:r>
          </w:p>
        </w:tc>
        <w:tc>
          <w:tcPr>
            <w:tcW w:w="2649" w:type="dxa"/>
            <w:shd w:val="clear" w:color="auto" w:fill="auto"/>
          </w:tcPr>
          <w:p w:rsidR="00AD0D83" w:rsidRDefault="00AD0D83" w:rsidP="00FC6A41">
            <w:pPr>
              <w:spacing w:after="0" w:line="240" w:lineRule="auto"/>
            </w:pPr>
            <w:r>
              <w:t>Uke 6</w:t>
            </w:r>
          </w:p>
        </w:tc>
      </w:tr>
      <w:tr w:rsidR="00AD0D83" w:rsidTr="00623181">
        <w:tc>
          <w:tcPr>
            <w:tcW w:w="1483" w:type="dxa"/>
            <w:shd w:val="clear" w:color="auto" w:fill="auto"/>
          </w:tcPr>
          <w:p w:rsidR="00E008BE" w:rsidRDefault="00AD0D83" w:rsidP="003038F9">
            <w:pPr>
              <w:spacing w:after="0" w:line="240" w:lineRule="auto"/>
              <w:jc w:val="center"/>
            </w:pPr>
            <w:r>
              <w:t xml:space="preserve">PhD </w:t>
            </w:r>
          </w:p>
          <w:p w:rsidR="00AD0D83" w:rsidRDefault="00AD0D83" w:rsidP="003038F9">
            <w:pPr>
              <w:spacing w:after="0" w:line="240" w:lineRule="auto"/>
              <w:jc w:val="center"/>
            </w:pPr>
            <w:r>
              <w:t>ved IBM</w:t>
            </w:r>
          </w:p>
        </w:tc>
        <w:tc>
          <w:tcPr>
            <w:tcW w:w="3445" w:type="dxa"/>
          </w:tcPr>
          <w:p w:rsidR="00AD0D83" w:rsidRDefault="00AD0D83" w:rsidP="00B420B1">
            <w:pPr>
              <w:spacing w:after="0" w:line="240" w:lineRule="auto"/>
            </w:pPr>
            <w:r>
              <w:t>Organisering på IBM</w:t>
            </w:r>
          </w:p>
          <w:p w:rsidR="00AD0D83" w:rsidRDefault="00AD0D83" w:rsidP="00B420B1">
            <w:pPr>
              <w:spacing w:after="0" w:line="240" w:lineRule="auto"/>
            </w:pPr>
            <w:r>
              <w:t>=&gt; PhD-utvalg (leder: Rolf B)</w:t>
            </w:r>
          </w:p>
          <w:p w:rsidR="00AD0D83" w:rsidRDefault="00AD0D83" w:rsidP="00B420B1">
            <w:pPr>
              <w:spacing w:after="0" w:line="240" w:lineRule="auto"/>
            </w:pPr>
            <w:r>
              <w:t>=&gt; FU (leder: Aurora)</w:t>
            </w:r>
          </w:p>
          <w:p w:rsidR="00E008BE" w:rsidRDefault="00E008BE" w:rsidP="00B420B1">
            <w:pPr>
              <w:spacing w:after="0" w:line="240" w:lineRule="auto"/>
            </w:pPr>
          </w:p>
          <w:p w:rsidR="00611931" w:rsidRDefault="00E008BE" w:rsidP="00611931">
            <w:pPr>
              <w:spacing w:after="0" w:line="240" w:lineRule="auto"/>
            </w:pPr>
            <w:r w:rsidRPr="00611931">
              <w:t xml:space="preserve">Birgitte: </w:t>
            </w:r>
          </w:p>
          <w:p w:rsidR="00611931" w:rsidRDefault="00E008BE" w:rsidP="00611931">
            <w:pPr>
              <w:spacing w:after="0" w:line="240" w:lineRule="auto"/>
            </w:pPr>
            <w:r w:rsidRPr="00611931">
              <w:t>OLD (30sp) +</w:t>
            </w:r>
            <w:r w:rsidR="00891737" w:rsidRPr="00611931">
              <w:t xml:space="preserve"> Phd-mappe</w:t>
            </w:r>
            <w:r w:rsidR="00611931" w:rsidRPr="00611931">
              <w:t xml:space="preserve"> </w:t>
            </w:r>
          </w:p>
          <w:p w:rsidR="00611931" w:rsidRPr="00611931" w:rsidRDefault="00611931" w:rsidP="00611931">
            <w:pPr>
              <w:spacing w:after="0" w:line="240" w:lineRule="auto"/>
            </w:pPr>
            <w:r w:rsidRPr="00611931">
              <w:t xml:space="preserve">+ </w:t>
            </w:r>
            <w:r w:rsidR="003D22BD" w:rsidRPr="00611931">
              <w:t>Ephorus-kontroll</w:t>
            </w:r>
            <w:r w:rsidR="00891737" w:rsidRPr="00611931">
              <w:t xml:space="preserve"> ++</w:t>
            </w:r>
          </w:p>
        </w:tc>
        <w:tc>
          <w:tcPr>
            <w:tcW w:w="1745" w:type="dxa"/>
            <w:shd w:val="clear" w:color="auto" w:fill="auto"/>
          </w:tcPr>
          <w:p w:rsidR="00AD0D83" w:rsidRDefault="00AD0D83" w:rsidP="001A6F76">
            <w:pPr>
              <w:spacing w:after="0" w:line="240" w:lineRule="auto"/>
            </w:pPr>
            <w:r>
              <w:t xml:space="preserve">Hør med </w:t>
            </w:r>
          </w:p>
          <w:p w:rsidR="00AD0D83" w:rsidRDefault="00AD0D83" w:rsidP="001A6F76">
            <w:pPr>
              <w:spacing w:after="0" w:line="240" w:lineRule="auto"/>
            </w:pPr>
            <w:r>
              <w:t>Oddveig + Ingvild</w:t>
            </w:r>
          </w:p>
        </w:tc>
        <w:tc>
          <w:tcPr>
            <w:tcW w:w="2649" w:type="dxa"/>
            <w:shd w:val="clear" w:color="auto" w:fill="auto"/>
          </w:tcPr>
          <w:p w:rsidR="00AD0D83" w:rsidRDefault="00AD0D83" w:rsidP="00B420B1">
            <w:pPr>
              <w:spacing w:after="0" w:line="240" w:lineRule="auto"/>
            </w:pPr>
          </w:p>
        </w:tc>
      </w:tr>
      <w:tr w:rsidR="00AD0D83" w:rsidTr="00623181">
        <w:tc>
          <w:tcPr>
            <w:tcW w:w="1483" w:type="dxa"/>
            <w:shd w:val="clear" w:color="auto" w:fill="auto"/>
          </w:tcPr>
          <w:p w:rsidR="00AD0D83" w:rsidRDefault="00AD0D83" w:rsidP="003038F9">
            <w:pPr>
              <w:spacing w:after="0" w:line="240" w:lineRule="auto"/>
              <w:jc w:val="center"/>
            </w:pPr>
            <w:r>
              <w:t>Forskerkurs ved IBM</w:t>
            </w:r>
          </w:p>
        </w:tc>
        <w:tc>
          <w:tcPr>
            <w:tcW w:w="3445" w:type="dxa"/>
          </w:tcPr>
          <w:p w:rsidR="00AD0D83" w:rsidRDefault="002A0697" w:rsidP="00B420B1">
            <w:pPr>
              <w:spacing w:after="0" w:line="240" w:lineRule="auto"/>
            </w:pPr>
            <w:r>
              <w:t xml:space="preserve">Pt </w:t>
            </w:r>
            <w:r w:rsidR="00AD0D83">
              <w:t>7 emner på 900-nivå:</w:t>
            </w:r>
          </w:p>
          <w:p w:rsidR="00AD0D83" w:rsidRDefault="00AD0D83" w:rsidP="00B420B1">
            <w:pPr>
              <w:spacing w:after="0" w:line="240" w:lineRule="auto"/>
            </w:pPr>
            <w:r>
              <w:t>Midveisevaluering</w:t>
            </w:r>
          </w:p>
          <w:p w:rsidR="00AD0D83" w:rsidRDefault="00AD0D83" w:rsidP="00B420B1">
            <w:pPr>
              <w:spacing w:after="0" w:line="240" w:lineRule="auto"/>
            </w:pPr>
            <w:r>
              <w:t>+ 6 kurs (BMED901-906)</w:t>
            </w:r>
          </w:p>
          <w:p w:rsidR="00AD0D83" w:rsidRDefault="00AD0D83" w:rsidP="00B420B1">
            <w:pPr>
              <w:spacing w:after="0" w:line="240" w:lineRule="auto"/>
            </w:pPr>
          </w:p>
          <w:p w:rsidR="00AD0D83" w:rsidRDefault="00AD0D83" w:rsidP="001A15FE">
            <w:pPr>
              <w:spacing w:after="0" w:line="240" w:lineRule="auto"/>
            </w:pPr>
            <w:r>
              <w:t xml:space="preserve">PU-FU vurderer kurs for godkjenning inn i PhD-utdanningen ved MOF </w:t>
            </w:r>
          </w:p>
        </w:tc>
        <w:tc>
          <w:tcPr>
            <w:tcW w:w="1745" w:type="dxa"/>
            <w:shd w:val="clear" w:color="auto" w:fill="auto"/>
          </w:tcPr>
          <w:p w:rsidR="00AD0D83" w:rsidRDefault="00AD0D83" w:rsidP="001A15FE">
            <w:pPr>
              <w:spacing w:after="0" w:line="240" w:lineRule="auto"/>
            </w:pPr>
            <w:r>
              <w:t>Birgitte</w:t>
            </w:r>
          </w:p>
        </w:tc>
        <w:tc>
          <w:tcPr>
            <w:tcW w:w="2649" w:type="dxa"/>
            <w:shd w:val="clear" w:color="auto" w:fill="auto"/>
          </w:tcPr>
          <w:p w:rsidR="00AD0D83" w:rsidRDefault="00AD0D83" w:rsidP="00B420B1">
            <w:pPr>
              <w:spacing w:after="0" w:line="240" w:lineRule="auto"/>
            </w:pPr>
          </w:p>
        </w:tc>
      </w:tr>
      <w:tr w:rsidR="00AD0D83" w:rsidTr="00623181">
        <w:tc>
          <w:tcPr>
            <w:tcW w:w="1483" w:type="dxa"/>
            <w:shd w:val="clear" w:color="auto" w:fill="auto"/>
          </w:tcPr>
          <w:p w:rsidR="00AD0D83" w:rsidRDefault="00AD0D83" w:rsidP="003038F9">
            <w:pPr>
              <w:spacing w:after="0" w:line="240" w:lineRule="auto"/>
              <w:jc w:val="center"/>
            </w:pPr>
            <w:r>
              <w:t>PhD-frister</w:t>
            </w:r>
          </w:p>
        </w:tc>
        <w:tc>
          <w:tcPr>
            <w:tcW w:w="3445" w:type="dxa"/>
          </w:tcPr>
          <w:p w:rsidR="00AD0D83" w:rsidRDefault="00AD0D83" w:rsidP="00B420B1">
            <w:pPr>
              <w:spacing w:after="0" w:line="240" w:lineRule="auto"/>
            </w:pPr>
            <w:r>
              <w:t>Avtale… 1 mnd etter opptak</w:t>
            </w:r>
          </w:p>
          <w:p w:rsidR="00AD0D83" w:rsidRDefault="00AD0D83" w:rsidP="00B420B1">
            <w:pPr>
              <w:spacing w:after="0" w:line="240" w:lineRule="auto"/>
            </w:pPr>
            <w:r>
              <w:t>Semesterregistrering… 2xår</w:t>
            </w:r>
          </w:p>
          <w:p w:rsidR="00AD0D83" w:rsidRDefault="00AD0D83" w:rsidP="00B420B1">
            <w:pPr>
              <w:spacing w:after="0" w:line="240" w:lineRule="auto"/>
            </w:pPr>
            <w:r>
              <w:t>Framdriftsrapport… 1xår</w:t>
            </w:r>
          </w:p>
          <w:p w:rsidR="00AD0D83" w:rsidRDefault="00AD0D83" w:rsidP="00B420B1">
            <w:pPr>
              <w:spacing w:after="0" w:line="240" w:lineRule="auto"/>
            </w:pPr>
            <w:r>
              <w:t xml:space="preserve">Godkjenning av OLD… </w:t>
            </w:r>
          </w:p>
          <w:p w:rsidR="00AD0D83" w:rsidRDefault="00AD0D83" w:rsidP="007729BF">
            <w:pPr>
              <w:spacing w:after="0" w:line="240" w:lineRule="auto"/>
            </w:pPr>
            <w:r>
              <w:t xml:space="preserve">Forlengelse… </w:t>
            </w:r>
          </w:p>
          <w:p w:rsidR="00AD0D83" w:rsidRDefault="00AD0D83" w:rsidP="00C74CE8">
            <w:pPr>
              <w:spacing w:after="0" w:line="240" w:lineRule="auto"/>
            </w:pPr>
            <w:r>
              <w:t>Disputas… 8 uker etter søkt levert</w:t>
            </w:r>
          </w:p>
        </w:tc>
        <w:tc>
          <w:tcPr>
            <w:tcW w:w="1745" w:type="dxa"/>
            <w:shd w:val="clear" w:color="auto" w:fill="auto"/>
          </w:tcPr>
          <w:p w:rsidR="00AD0D83" w:rsidRDefault="00AD0D83" w:rsidP="00B420B1">
            <w:pPr>
              <w:spacing w:after="0" w:line="240" w:lineRule="auto"/>
            </w:pPr>
          </w:p>
        </w:tc>
        <w:tc>
          <w:tcPr>
            <w:tcW w:w="2649" w:type="dxa"/>
            <w:shd w:val="clear" w:color="auto" w:fill="auto"/>
          </w:tcPr>
          <w:p w:rsidR="00AD0D83" w:rsidRDefault="00AD0D83" w:rsidP="00B420B1">
            <w:pPr>
              <w:spacing w:after="0" w:line="240" w:lineRule="auto"/>
            </w:pPr>
          </w:p>
        </w:tc>
      </w:tr>
      <w:tr w:rsidR="00AD0D83" w:rsidTr="00623181">
        <w:tc>
          <w:tcPr>
            <w:tcW w:w="1483" w:type="dxa"/>
            <w:shd w:val="clear" w:color="auto" w:fill="auto"/>
          </w:tcPr>
          <w:p w:rsidR="00AD0D83" w:rsidRDefault="00AD0D83" w:rsidP="003038F9">
            <w:pPr>
              <w:spacing w:after="0" w:line="240" w:lineRule="auto"/>
              <w:jc w:val="center"/>
            </w:pPr>
            <w:r>
              <w:t>FS</w:t>
            </w:r>
            <w:r w:rsidR="00430879">
              <w:t xml:space="preserve"> + PhD</w:t>
            </w:r>
          </w:p>
        </w:tc>
        <w:tc>
          <w:tcPr>
            <w:tcW w:w="3445" w:type="dxa"/>
          </w:tcPr>
          <w:p w:rsidR="00AD0D83" w:rsidRDefault="00AD0D83" w:rsidP="00B420B1">
            <w:pPr>
              <w:spacing w:after="0" w:line="240" w:lineRule="auto"/>
            </w:pPr>
            <w:r>
              <w:t>Opplæring</w:t>
            </w:r>
          </w:p>
          <w:p w:rsidR="00AD0D83" w:rsidRDefault="00AD0D83" w:rsidP="009C30EF">
            <w:pPr>
              <w:spacing w:after="0" w:line="240" w:lineRule="auto"/>
            </w:pPr>
            <w:r>
              <w:t>1. uformell, inkl. rutiner</w:t>
            </w:r>
          </w:p>
          <w:p w:rsidR="00AD0D83" w:rsidRDefault="00AD0D83" w:rsidP="009C30EF">
            <w:pPr>
              <w:spacing w:after="0" w:line="240" w:lineRule="auto"/>
            </w:pPr>
            <w:r>
              <w:t>2. formell</w:t>
            </w:r>
          </w:p>
        </w:tc>
        <w:tc>
          <w:tcPr>
            <w:tcW w:w="1745" w:type="dxa"/>
            <w:shd w:val="clear" w:color="auto" w:fill="auto"/>
          </w:tcPr>
          <w:p w:rsidR="00AD0D83" w:rsidRDefault="00AD0D83" w:rsidP="00B420B1">
            <w:pPr>
              <w:spacing w:after="0" w:line="240" w:lineRule="auto"/>
            </w:pPr>
          </w:p>
          <w:p w:rsidR="00AD0D83" w:rsidRDefault="00AD0D83" w:rsidP="009C30EF">
            <w:pPr>
              <w:spacing w:after="0" w:line="240" w:lineRule="auto"/>
            </w:pPr>
            <w:r>
              <w:t>1. Birgitte</w:t>
            </w:r>
          </w:p>
          <w:p w:rsidR="00AD0D83" w:rsidRDefault="00AD0D83" w:rsidP="003D22BD">
            <w:pPr>
              <w:spacing w:after="0" w:line="240" w:lineRule="auto"/>
            </w:pPr>
            <w:r>
              <w:t>2. Linda</w:t>
            </w:r>
            <w:r w:rsidR="003D22BD">
              <w:t xml:space="preserve"> </w:t>
            </w:r>
            <w:r>
              <w:t>vurder</w:t>
            </w:r>
            <w:r w:rsidR="003D22BD">
              <w:t xml:space="preserve">er </w:t>
            </w:r>
            <w:r>
              <w:t>etter 1. + hospitering MOF</w:t>
            </w:r>
          </w:p>
        </w:tc>
        <w:tc>
          <w:tcPr>
            <w:tcW w:w="2649" w:type="dxa"/>
            <w:shd w:val="clear" w:color="auto" w:fill="auto"/>
          </w:tcPr>
          <w:p w:rsidR="00AD0D83" w:rsidRDefault="00AD0D83" w:rsidP="00B420B1">
            <w:pPr>
              <w:spacing w:after="0" w:line="240" w:lineRule="auto"/>
            </w:pPr>
          </w:p>
        </w:tc>
      </w:tr>
      <w:tr w:rsidR="00AD0D83" w:rsidTr="00623181">
        <w:tc>
          <w:tcPr>
            <w:tcW w:w="1483" w:type="dxa"/>
            <w:shd w:val="clear" w:color="auto" w:fill="auto"/>
          </w:tcPr>
          <w:p w:rsidR="00AD0D83" w:rsidRDefault="00AD0D83" w:rsidP="003038F9">
            <w:pPr>
              <w:spacing w:after="0" w:line="240" w:lineRule="auto"/>
              <w:jc w:val="center"/>
            </w:pPr>
          </w:p>
        </w:tc>
        <w:tc>
          <w:tcPr>
            <w:tcW w:w="3445" w:type="dxa"/>
          </w:tcPr>
          <w:p w:rsidR="00AD0D83" w:rsidRDefault="00AD0D83" w:rsidP="00B420B1">
            <w:pPr>
              <w:spacing w:after="0" w:line="240" w:lineRule="auto"/>
            </w:pPr>
          </w:p>
        </w:tc>
        <w:tc>
          <w:tcPr>
            <w:tcW w:w="1745" w:type="dxa"/>
            <w:shd w:val="clear" w:color="auto" w:fill="auto"/>
          </w:tcPr>
          <w:p w:rsidR="00AD0D83" w:rsidRDefault="00AD0D83" w:rsidP="00B420B1">
            <w:pPr>
              <w:spacing w:after="0" w:line="240" w:lineRule="auto"/>
            </w:pPr>
          </w:p>
        </w:tc>
        <w:tc>
          <w:tcPr>
            <w:tcW w:w="2649" w:type="dxa"/>
            <w:shd w:val="clear" w:color="auto" w:fill="auto"/>
          </w:tcPr>
          <w:p w:rsidR="00AD0D83" w:rsidRDefault="00AD0D83" w:rsidP="00B420B1">
            <w:pPr>
              <w:spacing w:after="0" w:line="240" w:lineRule="auto"/>
            </w:pPr>
          </w:p>
        </w:tc>
      </w:tr>
      <w:tr w:rsidR="00AD0D83" w:rsidTr="00623181">
        <w:tc>
          <w:tcPr>
            <w:tcW w:w="1483" w:type="dxa"/>
            <w:shd w:val="clear" w:color="auto" w:fill="auto"/>
          </w:tcPr>
          <w:p w:rsidR="00AD0D83" w:rsidRDefault="00AD0D83" w:rsidP="003038F9">
            <w:pPr>
              <w:spacing w:after="0" w:line="240" w:lineRule="auto"/>
              <w:jc w:val="center"/>
            </w:pPr>
          </w:p>
        </w:tc>
        <w:tc>
          <w:tcPr>
            <w:tcW w:w="3445" w:type="dxa"/>
          </w:tcPr>
          <w:p w:rsidR="00AD0D83" w:rsidRDefault="00AD0D83" w:rsidP="00B420B1">
            <w:pPr>
              <w:spacing w:after="0" w:line="240" w:lineRule="auto"/>
            </w:pPr>
          </w:p>
        </w:tc>
        <w:tc>
          <w:tcPr>
            <w:tcW w:w="1745" w:type="dxa"/>
            <w:shd w:val="clear" w:color="auto" w:fill="auto"/>
          </w:tcPr>
          <w:p w:rsidR="00AD0D83" w:rsidRDefault="00AD0D83" w:rsidP="00B420B1">
            <w:pPr>
              <w:spacing w:after="0" w:line="240" w:lineRule="auto"/>
            </w:pPr>
          </w:p>
        </w:tc>
        <w:tc>
          <w:tcPr>
            <w:tcW w:w="2649" w:type="dxa"/>
            <w:shd w:val="clear" w:color="auto" w:fill="auto"/>
          </w:tcPr>
          <w:p w:rsidR="00AD0D83" w:rsidRDefault="00AD0D83" w:rsidP="00B420B1">
            <w:pPr>
              <w:spacing w:after="0" w:line="240" w:lineRule="auto"/>
            </w:pPr>
          </w:p>
        </w:tc>
      </w:tr>
      <w:tr w:rsidR="005E7D91" w:rsidTr="00623181"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:rsidR="005E7D91" w:rsidRDefault="005E7D91" w:rsidP="005E7D91">
            <w:pPr>
              <w:spacing w:after="0" w:line="240" w:lineRule="auto"/>
              <w:jc w:val="center"/>
            </w:pP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5E7D91" w:rsidRDefault="005E7D91" w:rsidP="005E7D91">
            <w:pPr>
              <w:spacing w:after="0" w:line="240" w:lineRule="auto"/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5E7D91" w:rsidRDefault="005E7D91" w:rsidP="005E7D91">
            <w:pPr>
              <w:spacing w:after="0" w:line="240" w:lineRule="auto"/>
            </w:pP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</w:tcPr>
          <w:p w:rsidR="005E7D91" w:rsidRDefault="005E7D91" w:rsidP="005E7D91">
            <w:pPr>
              <w:spacing w:after="0" w:line="240" w:lineRule="auto"/>
            </w:pPr>
          </w:p>
        </w:tc>
      </w:tr>
      <w:tr w:rsidR="005E7D91" w:rsidTr="00623181"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:rsidR="005E7D91" w:rsidRDefault="005E7D91" w:rsidP="005E7D91">
            <w:pPr>
              <w:spacing w:after="0" w:line="240" w:lineRule="auto"/>
              <w:jc w:val="center"/>
            </w:pP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5E7D91" w:rsidRDefault="005E7D91" w:rsidP="005E7D91">
            <w:pPr>
              <w:spacing w:after="0" w:line="240" w:lineRule="auto"/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5E7D91" w:rsidRDefault="005E7D91" w:rsidP="005E7D91">
            <w:pPr>
              <w:spacing w:after="0" w:line="240" w:lineRule="auto"/>
            </w:pP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</w:tcPr>
          <w:p w:rsidR="005E7D91" w:rsidRDefault="005E7D91" w:rsidP="005E7D91">
            <w:pPr>
              <w:spacing w:after="0" w:line="240" w:lineRule="auto"/>
            </w:pPr>
          </w:p>
        </w:tc>
      </w:tr>
    </w:tbl>
    <w:p w:rsidR="00E93C03" w:rsidRDefault="00E93C03" w:rsidP="005E7D91">
      <w:pPr>
        <w:spacing w:after="0" w:line="240" w:lineRule="auto"/>
      </w:pPr>
    </w:p>
    <w:p w:rsidR="0079534F" w:rsidRDefault="0079534F" w:rsidP="005E7D91">
      <w:pPr>
        <w:spacing w:after="0" w:line="240" w:lineRule="auto"/>
        <w:rPr>
          <w:b/>
        </w:rPr>
      </w:pPr>
    </w:p>
    <w:p w:rsidR="0079534F" w:rsidRPr="0079534F" w:rsidRDefault="0079534F" w:rsidP="005E7D91">
      <w:pPr>
        <w:spacing w:after="0" w:line="240" w:lineRule="auto"/>
        <w:rPr>
          <w:b/>
        </w:rPr>
      </w:pPr>
      <w:r w:rsidRPr="0079534F">
        <w:rPr>
          <w:b/>
        </w:rPr>
        <w:t>Ny hverdag</w:t>
      </w:r>
      <w:r>
        <w:rPr>
          <w:b/>
        </w:rPr>
        <w:t xml:space="preserve"> i 2013</w:t>
      </w:r>
      <w:r w:rsidRPr="0079534F">
        <w:rPr>
          <w:b/>
        </w:rPr>
        <w:t>?</w:t>
      </w:r>
    </w:p>
    <w:p w:rsidR="0079534F" w:rsidRDefault="0079534F" w:rsidP="005E7D91">
      <w:pPr>
        <w:spacing w:after="0" w:line="240" w:lineRule="auto"/>
      </w:pPr>
    </w:p>
    <w:p w:rsidR="0079534F" w:rsidRDefault="0079534F" w:rsidP="0079534F">
      <w:pPr>
        <w:numPr>
          <w:ilvl w:val="0"/>
          <w:numId w:val="2"/>
        </w:numPr>
        <w:spacing w:after="0" w:line="240" w:lineRule="auto"/>
      </w:pPr>
      <w:r>
        <w:t>Omorganisering av MOF</w:t>
      </w:r>
    </w:p>
    <w:p w:rsidR="0079534F" w:rsidRDefault="0079534F" w:rsidP="0079534F">
      <w:pPr>
        <w:numPr>
          <w:ilvl w:val="0"/>
          <w:numId w:val="2"/>
        </w:numPr>
        <w:spacing w:after="0" w:line="240" w:lineRule="auto"/>
      </w:pPr>
      <w:r>
        <w:t>Ny studieplan i medisin</w:t>
      </w:r>
    </w:p>
    <w:p w:rsidR="0079534F" w:rsidRDefault="0079534F" w:rsidP="0079534F">
      <w:pPr>
        <w:numPr>
          <w:ilvl w:val="0"/>
          <w:numId w:val="2"/>
        </w:numPr>
        <w:spacing w:after="0" w:line="240" w:lineRule="auto"/>
      </w:pPr>
      <w:r>
        <w:t xml:space="preserve"> </w:t>
      </w:r>
    </w:p>
    <w:p w:rsidR="0079534F" w:rsidRDefault="0079534F" w:rsidP="0079534F">
      <w:pPr>
        <w:numPr>
          <w:ilvl w:val="0"/>
          <w:numId w:val="2"/>
        </w:numPr>
        <w:spacing w:after="0" w:line="240" w:lineRule="auto"/>
      </w:pPr>
    </w:p>
    <w:sectPr w:rsidR="0079534F" w:rsidSect="004913C3">
      <w:footerReference w:type="default" r:id="rId36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66" w:rsidRDefault="002D4B66" w:rsidP="00641B0F">
      <w:pPr>
        <w:spacing w:after="0" w:line="240" w:lineRule="auto"/>
      </w:pPr>
      <w:r>
        <w:separator/>
      </w:r>
    </w:p>
  </w:endnote>
  <w:endnote w:type="continuationSeparator" w:id="0">
    <w:p w:rsidR="002D4B66" w:rsidRDefault="002D4B66" w:rsidP="0064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D91" w:rsidRPr="00641B0F" w:rsidRDefault="005E7D91" w:rsidP="00641B0F">
    <w:pPr>
      <w:pStyle w:val="Bunntekst"/>
      <w:pBdr>
        <w:top w:val="thinThickSmallGap" w:sz="24" w:space="1" w:color="622423"/>
      </w:pBdr>
      <w:tabs>
        <w:tab w:val="clear" w:pos="4536"/>
      </w:tabs>
      <w:rPr>
        <w:rFonts w:ascii="Cambria" w:eastAsia="Times New Roman" w:hAnsi="Cambria"/>
      </w:rPr>
    </w:pPr>
    <w:r w:rsidRPr="00641B0F">
      <w:rPr>
        <w:rFonts w:ascii="Cambria" w:eastAsia="Times New Roman" w:hAnsi="Cambria"/>
        <w:b/>
      </w:rPr>
      <w:t>Opplæringsplan – Linda</w:t>
    </w:r>
    <w:r>
      <w:rPr>
        <w:rFonts w:ascii="Cambria" w:eastAsia="Times New Roman" w:hAnsi="Cambria"/>
      </w:rPr>
      <w:t xml:space="preserve">        </w:t>
    </w:r>
    <w:r w:rsidR="00623181">
      <w:rPr>
        <w:rFonts w:ascii="Cambria" w:eastAsia="Times New Roman" w:hAnsi="Cambria"/>
        <w:color w:val="808080"/>
        <w:sz w:val="18"/>
        <w:szCs w:val="18"/>
      </w:rPr>
      <w:t xml:space="preserve">(Rev. </w:t>
    </w:r>
    <w:r w:rsidRPr="00641B0F">
      <w:rPr>
        <w:rFonts w:ascii="Cambria" w:eastAsia="Times New Roman" w:hAnsi="Cambria"/>
        <w:color w:val="808080"/>
        <w:sz w:val="18"/>
        <w:szCs w:val="18"/>
      </w:rPr>
      <w:t>0</w:t>
    </w:r>
    <w:r w:rsidR="00623181">
      <w:rPr>
        <w:rFonts w:ascii="Cambria" w:eastAsia="Times New Roman" w:hAnsi="Cambria"/>
        <w:color w:val="808080"/>
        <w:sz w:val="18"/>
        <w:szCs w:val="18"/>
      </w:rPr>
      <w:t>7</w:t>
    </w:r>
    <w:r w:rsidRPr="00641B0F">
      <w:rPr>
        <w:rFonts w:ascii="Cambria" w:eastAsia="Times New Roman" w:hAnsi="Cambria"/>
        <w:color w:val="808080"/>
        <w:sz w:val="18"/>
        <w:szCs w:val="18"/>
      </w:rPr>
      <w:t>.0</w:t>
    </w:r>
    <w:r w:rsidR="00623181">
      <w:rPr>
        <w:rFonts w:ascii="Cambria" w:eastAsia="Times New Roman" w:hAnsi="Cambria"/>
        <w:color w:val="808080"/>
        <w:sz w:val="18"/>
        <w:szCs w:val="18"/>
      </w:rPr>
      <w:t>2</w:t>
    </w:r>
    <w:r w:rsidRPr="00641B0F">
      <w:rPr>
        <w:rFonts w:ascii="Cambria" w:eastAsia="Times New Roman" w:hAnsi="Cambria"/>
        <w:color w:val="808080"/>
        <w:sz w:val="18"/>
        <w:szCs w:val="18"/>
      </w:rPr>
      <w:t>.2012 BSH)</w:t>
    </w:r>
    <w:r w:rsidRPr="00641B0F">
      <w:rPr>
        <w:rFonts w:ascii="Cambria" w:eastAsia="Times New Roman" w:hAnsi="Cambria"/>
      </w:rPr>
      <w:tab/>
      <w:t xml:space="preserve">Side </w:t>
    </w:r>
    <w:r w:rsidRPr="00641B0F">
      <w:rPr>
        <w:rFonts w:eastAsia="Times New Roman"/>
      </w:rPr>
      <w:fldChar w:fldCharType="begin"/>
    </w:r>
    <w:r>
      <w:instrText>PAGE   \* MERGEFORMAT</w:instrText>
    </w:r>
    <w:r w:rsidRPr="00641B0F">
      <w:rPr>
        <w:rFonts w:eastAsia="Times New Roman"/>
      </w:rPr>
      <w:fldChar w:fldCharType="separate"/>
    </w:r>
    <w:r w:rsidR="00970CA5" w:rsidRPr="00970CA5">
      <w:rPr>
        <w:rFonts w:ascii="Cambria" w:eastAsia="Times New Roman" w:hAnsi="Cambria"/>
        <w:noProof/>
      </w:rPr>
      <w:t>2</w:t>
    </w:r>
    <w:r w:rsidRPr="00641B0F">
      <w:rPr>
        <w:rFonts w:ascii="Cambria" w:eastAsia="Times New Roman" w:hAnsi="Cambria"/>
      </w:rPr>
      <w:fldChar w:fldCharType="end"/>
    </w:r>
  </w:p>
  <w:p w:rsidR="005E7D91" w:rsidRDefault="005E7D9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66" w:rsidRDefault="002D4B66" w:rsidP="00641B0F">
      <w:pPr>
        <w:spacing w:after="0" w:line="240" w:lineRule="auto"/>
      </w:pPr>
      <w:r>
        <w:separator/>
      </w:r>
    </w:p>
  </w:footnote>
  <w:footnote w:type="continuationSeparator" w:id="0">
    <w:p w:rsidR="002D4B66" w:rsidRDefault="002D4B66" w:rsidP="00641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09C0"/>
    <w:multiLevelType w:val="hybridMultilevel"/>
    <w:tmpl w:val="3FC6FF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F3018"/>
    <w:multiLevelType w:val="hybridMultilevel"/>
    <w:tmpl w:val="7E1EDAD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7419C7"/>
    <w:multiLevelType w:val="hybridMultilevel"/>
    <w:tmpl w:val="C896C428"/>
    <w:lvl w:ilvl="0" w:tplc="5F7443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4488F"/>
    <w:multiLevelType w:val="hybridMultilevel"/>
    <w:tmpl w:val="733A114C"/>
    <w:lvl w:ilvl="0" w:tplc="813EAC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E2775"/>
    <w:multiLevelType w:val="hybridMultilevel"/>
    <w:tmpl w:val="6B3A01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41DC9"/>
    <w:multiLevelType w:val="hybridMultilevel"/>
    <w:tmpl w:val="63D694F0"/>
    <w:lvl w:ilvl="0" w:tplc="8FA67B80">
      <w:start w:val="30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70328"/>
    <w:multiLevelType w:val="hybridMultilevel"/>
    <w:tmpl w:val="2666716C"/>
    <w:lvl w:ilvl="0" w:tplc="D24AF3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03"/>
    <w:rsid w:val="00006DEF"/>
    <w:rsid w:val="00047997"/>
    <w:rsid w:val="0005770B"/>
    <w:rsid w:val="000672E7"/>
    <w:rsid w:val="000819FB"/>
    <w:rsid w:val="001A15FE"/>
    <w:rsid w:val="001A6F76"/>
    <w:rsid w:val="0022646E"/>
    <w:rsid w:val="002A0697"/>
    <w:rsid w:val="002D4B66"/>
    <w:rsid w:val="002F7617"/>
    <w:rsid w:val="003038F9"/>
    <w:rsid w:val="003437CC"/>
    <w:rsid w:val="003D22BD"/>
    <w:rsid w:val="003F3C34"/>
    <w:rsid w:val="00424107"/>
    <w:rsid w:val="00430879"/>
    <w:rsid w:val="004502F8"/>
    <w:rsid w:val="004913C3"/>
    <w:rsid w:val="004B38BA"/>
    <w:rsid w:val="0051765E"/>
    <w:rsid w:val="005604EE"/>
    <w:rsid w:val="005E7D91"/>
    <w:rsid w:val="005F09E6"/>
    <w:rsid w:val="00611931"/>
    <w:rsid w:val="00623181"/>
    <w:rsid w:val="00641B0F"/>
    <w:rsid w:val="006F0055"/>
    <w:rsid w:val="0075716C"/>
    <w:rsid w:val="00771EA6"/>
    <w:rsid w:val="007729BF"/>
    <w:rsid w:val="007747B1"/>
    <w:rsid w:val="007924D2"/>
    <w:rsid w:val="0079534F"/>
    <w:rsid w:val="007D3041"/>
    <w:rsid w:val="007F6732"/>
    <w:rsid w:val="0082628E"/>
    <w:rsid w:val="00882F9D"/>
    <w:rsid w:val="00891737"/>
    <w:rsid w:val="008D3AF0"/>
    <w:rsid w:val="00913B9F"/>
    <w:rsid w:val="00970CA5"/>
    <w:rsid w:val="00982A5D"/>
    <w:rsid w:val="00983C96"/>
    <w:rsid w:val="009A5101"/>
    <w:rsid w:val="009C30EF"/>
    <w:rsid w:val="00A16D7E"/>
    <w:rsid w:val="00A3674D"/>
    <w:rsid w:val="00AD0D83"/>
    <w:rsid w:val="00AD45B9"/>
    <w:rsid w:val="00AE3E74"/>
    <w:rsid w:val="00B420B1"/>
    <w:rsid w:val="00B44939"/>
    <w:rsid w:val="00B96700"/>
    <w:rsid w:val="00BB30A3"/>
    <w:rsid w:val="00BC2C19"/>
    <w:rsid w:val="00C3613E"/>
    <w:rsid w:val="00C74CE8"/>
    <w:rsid w:val="00C834A8"/>
    <w:rsid w:val="00D14F4B"/>
    <w:rsid w:val="00D567F7"/>
    <w:rsid w:val="00D56D18"/>
    <w:rsid w:val="00D75CDE"/>
    <w:rsid w:val="00D875E0"/>
    <w:rsid w:val="00DC3CD7"/>
    <w:rsid w:val="00DD4588"/>
    <w:rsid w:val="00E008BE"/>
    <w:rsid w:val="00E61FF1"/>
    <w:rsid w:val="00E65287"/>
    <w:rsid w:val="00E93C03"/>
    <w:rsid w:val="00EB448E"/>
    <w:rsid w:val="00EB4FCB"/>
    <w:rsid w:val="00F0100F"/>
    <w:rsid w:val="00F44130"/>
    <w:rsid w:val="00F77CC3"/>
    <w:rsid w:val="00FA31D5"/>
    <w:rsid w:val="00F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93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FC6A41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5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4502F8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641B0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641B0F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41B0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641B0F"/>
    <w:rPr>
      <w:sz w:val="22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882F9D"/>
    <w:pPr>
      <w:spacing w:after="0" w:line="240" w:lineRule="auto"/>
    </w:pPr>
    <w:rPr>
      <w:szCs w:val="21"/>
    </w:rPr>
  </w:style>
  <w:style w:type="character" w:customStyle="1" w:styleId="RentekstTegn">
    <w:name w:val="Ren tekst Tegn"/>
    <w:link w:val="Rentekst"/>
    <w:uiPriority w:val="99"/>
    <w:rsid w:val="00882F9D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93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FC6A41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5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4502F8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641B0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641B0F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41B0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641B0F"/>
    <w:rPr>
      <w:sz w:val="22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882F9D"/>
    <w:pPr>
      <w:spacing w:after="0" w:line="240" w:lineRule="auto"/>
    </w:pPr>
    <w:rPr>
      <w:szCs w:val="21"/>
    </w:rPr>
  </w:style>
  <w:style w:type="character" w:customStyle="1" w:styleId="RentekstTegn">
    <w:name w:val="Ren tekst Tegn"/>
    <w:link w:val="Rentekst"/>
    <w:uiPriority w:val="99"/>
    <w:rsid w:val="00882F9D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jpeg"/><Relationship Id="rId18" Type="http://schemas.openxmlformats.org/officeDocument/2006/relationships/image" Target="media/image8.wmf"/><Relationship Id="rId26" Type="http://schemas.openxmlformats.org/officeDocument/2006/relationships/hyperlink" Target="mailto:master@biomed.uib.n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olon.uib.no:8080/mofa" TargetMode="External"/><Relationship Id="rId34" Type="http://schemas.openxmlformats.org/officeDocument/2006/relationships/hyperlink" Target="mailto:phd@biomed.uib.n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ogle.no/imgres?q=essens&amp;hl=no&amp;sa=X&amp;biw=1190&amp;bih=953&amp;tbm=isch&amp;prmd=imvns&amp;tbnid=XcvM2yNSz6d85M:&amp;imgrefurl=http://www.listen.no/sted.php%3Fsted_id%3D682&amp;docid=LcSKV4oOs72fIM&amp;imgurl=http://img.listen.no/copper/albums/userpics//kunstbanken_essens-logo-330.jpg&amp;w=330&amp;h=188&amp;ei=vaYmT5n3KebO4QST1rX6DA&amp;zoom=1" TargetMode="External"/><Relationship Id="rId17" Type="http://schemas.openxmlformats.org/officeDocument/2006/relationships/image" Target="media/image7.wmf"/><Relationship Id="rId25" Type="http://schemas.openxmlformats.org/officeDocument/2006/relationships/hyperlink" Target="mailto:phd@mofa.uib.no" TargetMode="External"/><Relationship Id="rId33" Type="http://schemas.openxmlformats.org/officeDocument/2006/relationships/hyperlink" Target="mailto:phd@mofa.uib.no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yperlink" Target="https://wikihost.uib.no/uawiki/index.php/Ephorus" TargetMode="External"/><Relationship Id="rId29" Type="http://schemas.openxmlformats.org/officeDocument/2006/relationships/hyperlink" Target="mailto:emneansvarlige@biomed.uib.n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mofa.uib.no" TargetMode="External"/><Relationship Id="rId24" Type="http://schemas.openxmlformats.org/officeDocument/2006/relationships/hyperlink" Target="mailto:phd@biomed.uib.no" TargetMode="External"/><Relationship Id="rId32" Type="http://schemas.openxmlformats.org/officeDocument/2006/relationships/hyperlink" Target="http://www.uib.no/mofa/forskning/forskerutdanning-ved-det-medisinsk-odontologiske-fakultet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yperlink" Target="mailto:studie@biomed.uib.no" TargetMode="External"/><Relationship Id="rId28" Type="http://schemas.openxmlformats.org/officeDocument/2006/relationships/hyperlink" Target="mailto:studenttillitsvalgt@biomed.uib.no" TargetMode="External"/><Relationship Id="rId36" Type="http://schemas.openxmlformats.org/officeDocument/2006/relationships/footer" Target="footer1.xml"/><Relationship Id="rId10" Type="http://schemas.openxmlformats.org/officeDocument/2006/relationships/hyperlink" Target="mailto:studie@biomed.uib.no" TargetMode="External"/><Relationship Id="rId19" Type="http://schemas.openxmlformats.org/officeDocument/2006/relationships/hyperlink" Target="https://wikihost.uib.no/uawiki/index.php/Kursoversikt" TargetMode="External"/><Relationship Id="rId31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hyperlink" Target="http://colon.uib.no:8080/mofa-adm/servlet/control" TargetMode="External"/><Relationship Id="rId27" Type="http://schemas.openxmlformats.org/officeDocument/2006/relationships/hyperlink" Target="mailto:phd.student@biomed.uib.no" TargetMode="External"/><Relationship Id="rId30" Type="http://schemas.openxmlformats.org/officeDocument/2006/relationships/image" Target="media/image9.jpeg"/><Relationship Id="rId35" Type="http://schemas.openxmlformats.org/officeDocument/2006/relationships/hyperlink" Target="mailto:phd@mofa.uib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D74CD8C4.dotm</Template>
  <TotalTime>0</TotalTime>
  <Pages>5</Pages>
  <Words>966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6076</CharactersWithSpaces>
  <SharedDoc>false</SharedDoc>
  <HLinks>
    <vt:vector size="108" baseType="variant">
      <vt:variant>
        <vt:i4>8060949</vt:i4>
      </vt:variant>
      <vt:variant>
        <vt:i4>54</vt:i4>
      </vt:variant>
      <vt:variant>
        <vt:i4>0</vt:i4>
      </vt:variant>
      <vt:variant>
        <vt:i4>5</vt:i4>
      </vt:variant>
      <vt:variant>
        <vt:lpwstr>mailto:phd@mofa.uib.no</vt:lpwstr>
      </vt:variant>
      <vt:variant>
        <vt:lpwstr/>
      </vt:variant>
      <vt:variant>
        <vt:i4>1572987</vt:i4>
      </vt:variant>
      <vt:variant>
        <vt:i4>51</vt:i4>
      </vt:variant>
      <vt:variant>
        <vt:i4>0</vt:i4>
      </vt:variant>
      <vt:variant>
        <vt:i4>5</vt:i4>
      </vt:variant>
      <vt:variant>
        <vt:lpwstr>mailto:phd@biomed.uib.no</vt:lpwstr>
      </vt:variant>
      <vt:variant>
        <vt:lpwstr/>
      </vt:variant>
      <vt:variant>
        <vt:i4>8060949</vt:i4>
      </vt:variant>
      <vt:variant>
        <vt:i4>48</vt:i4>
      </vt:variant>
      <vt:variant>
        <vt:i4>0</vt:i4>
      </vt:variant>
      <vt:variant>
        <vt:i4>5</vt:i4>
      </vt:variant>
      <vt:variant>
        <vt:lpwstr>mailto:phd@mofa.uib.no</vt:lpwstr>
      </vt:variant>
      <vt:variant>
        <vt:lpwstr/>
      </vt:variant>
      <vt:variant>
        <vt:i4>3997815</vt:i4>
      </vt:variant>
      <vt:variant>
        <vt:i4>45</vt:i4>
      </vt:variant>
      <vt:variant>
        <vt:i4>0</vt:i4>
      </vt:variant>
      <vt:variant>
        <vt:i4>5</vt:i4>
      </vt:variant>
      <vt:variant>
        <vt:lpwstr>http://www.uib.no/mofa/forskning/forskerutdanning-ved-det-medisinsk-odontologiske-fakultet</vt:lpwstr>
      </vt:variant>
      <vt:variant>
        <vt:lpwstr/>
      </vt:variant>
      <vt:variant>
        <vt:i4>4718629</vt:i4>
      </vt:variant>
      <vt:variant>
        <vt:i4>42</vt:i4>
      </vt:variant>
      <vt:variant>
        <vt:i4>0</vt:i4>
      </vt:variant>
      <vt:variant>
        <vt:i4>5</vt:i4>
      </vt:variant>
      <vt:variant>
        <vt:lpwstr>mailto:emneansvarlige@biomed.uib.no</vt:lpwstr>
      </vt:variant>
      <vt:variant>
        <vt:lpwstr/>
      </vt:variant>
      <vt:variant>
        <vt:i4>262249</vt:i4>
      </vt:variant>
      <vt:variant>
        <vt:i4>39</vt:i4>
      </vt:variant>
      <vt:variant>
        <vt:i4>0</vt:i4>
      </vt:variant>
      <vt:variant>
        <vt:i4>5</vt:i4>
      </vt:variant>
      <vt:variant>
        <vt:lpwstr>mailto:studenttillitsvalgt@biomed.uib.no</vt:lpwstr>
      </vt:variant>
      <vt:variant>
        <vt:lpwstr/>
      </vt:variant>
      <vt:variant>
        <vt:i4>983083</vt:i4>
      </vt:variant>
      <vt:variant>
        <vt:i4>36</vt:i4>
      </vt:variant>
      <vt:variant>
        <vt:i4>0</vt:i4>
      </vt:variant>
      <vt:variant>
        <vt:i4>5</vt:i4>
      </vt:variant>
      <vt:variant>
        <vt:lpwstr>mailto:phd.student@biomed.uib.no</vt:lpwstr>
      </vt:variant>
      <vt:variant>
        <vt:lpwstr/>
      </vt:variant>
      <vt:variant>
        <vt:i4>4194348</vt:i4>
      </vt:variant>
      <vt:variant>
        <vt:i4>33</vt:i4>
      </vt:variant>
      <vt:variant>
        <vt:i4>0</vt:i4>
      </vt:variant>
      <vt:variant>
        <vt:i4>5</vt:i4>
      </vt:variant>
      <vt:variant>
        <vt:lpwstr>mailto:master@biomed.uib.no</vt:lpwstr>
      </vt:variant>
      <vt:variant>
        <vt:lpwstr/>
      </vt:variant>
      <vt:variant>
        <vt:i4>8060949</vt:i4>
      </vt:variant>
      <vt:variant>
        <vt:i4>30</vt:i4>
      </vt:variant>
      <vt:variant>
        <vt:i4>0</vt:i4>
      </vt:variant>
      <vt:variant>
        <vt:i4>5</vt:i4>
      </vt:variant>
      <vt:variant>
        <vt:lpwstr>mailto:phd@mofa.uib.no</vt:lpwstr>
      </vt:variant>
      <vt:variant>
        <vt:lpwstr/>
      </vt:variant>
      <vt:variant>
        <vt:i4>1572987</vt:i4>
      </vt:variant>
      <vt:variant>
        <vt:i4>27</vt:i4>
      </vt:variant>
      <vt:variant>
        <vt:i4>0</vt:i4>
      </vt:variant>
      <vt:variant>
        <vt:i4>5</vt:i4>
      </vt:variant>
      <vt:variant>
        <vt:lpwstr>mailto:phd@biomed.uib.no</vt:lpwstr>
      </vt:variant>
      <vt:variant>
        <vt:lpwstr/>
      </vt:variant>
      <vt:variant>
        <vt:i4>5505086</vt:i4>
      </vt:variant>
      <vt:variant>
        <vt:i4>24</vt:i4>
      </vt:variant>
      <vt:variant>
        <vt:i4>0</vt:i4>
      </vt:variant>
      <vt:variant>
        <vt:i4>5</vt:i4>
      </vt:variant>
      <vt:variant>
        <vt:lpwstr>mailto:studie@biomed.uib.no</vt:lpwstr>
      </vt:variant>
      <vt:variant>
        <vt:lpwstr/>
      </vt:variant>
      <vt:variant>
        <vt:i4>4784196</vt:i4>
      </vt:variant>
      <vt:variant>
        <vt:i4>21</vt:i4>
      </vt:variant>
      <vt:variant>
        <vt:i4>0</vt:i4>
      </vt:variant>
      <vt:variant>
        <vt:i4>5</vt:i4>
      </vt:variant>
      <vt:variant>
        <vt:lpwstr>http://colon.uib.no:8080/mofa-adm/servlet/control</vt:lpwstr>
      </vt:variant>
      <vt:variant>
        <vt:lpwstr/>
      </vt:variant>
      <vt:variant>
        <vt:i4>131151</vt:i4>
      </vt:variant>
      <vt:variant>
        <vt:i4>18</vt:i4>
      </vt:variant>
      <vt:variant>
        <vt:i4>0</vt:i4>
      </vt:variant>
      <vt:variant>
        <vt:i4>5</vt:i4>
      </vt:variant>
      <vt:variant>
        <vt:lpwstr>http://colon.uib.no:8080/mofa</vt:lpwstr>
      </vt:variant>
      <vt:variant>
        <vt:lpwstr/>
      </vt:variant>
      <vt:variant>
        <vt:i4>4456463</vt:i4>
      </vt:variant>
      <vt:variant>
        <vt:i4>15</vt:i4>
      </vt:variant>
      <vt:variant>
        <vt:i4>0</vt:i4>
      </vt:variant>
      <vt:variant>
        <vt:i4>5</vt:i4>
      </vt:variant>
      <vt:variant>
        <vt:lpwstr>https://wikihost.uib.no/uawiki/index.php/Ephorus</vt:lpwstr>
      </vt:variant>
      <vt:variant>
        <vt:lpwstr/>
      </vt:variant>
      <vt:variant>
        <vt:i4>4390926</vt:i4>
      </vt:variant>
      <vt:variant>
        <vt:i4>12</vt:i4>
      </vt:variant>
      <vt:variant>
        <vt:i4>0</vt:i4>
      </vt:variant>
      <vt:variant>
        <vt:i4>5</vt:i4>
      </vt:variant>
      <vt:variant>
        <vt:lpwstr>https://wikihost.uib.no/uawiki/index.php/Kursoversikt</vt:lpwstr>
      </vt:variant>
      <vt:variant>
        <vt:lpwstr/>
      </vt:variant>
      <vt:variant>
        <vt:i4>5898281</vt:i4>
      </vt:variant>
      <vt:variant>
        <vt:i4>3</vt:i4>
      </vt:variant>
      <vt:variant>
        <vt:i4>0</vt:i4>
      </vt:variant>
      <vt:variant>
        <vt:i4>5</vt:i4>
      </vt:variant>
      <vt:variant>
        <vt:lpwstr>mailto:info@mofa.uib.no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mailto:studie@biomed.uib.no</vt:lpwstr>
      </vt:variant>
      <vt:variant>
        <vt:lpwstr/>
      </vt:variant>
      <vt:variant>
        <vt:i4>7602210</vt:i4>
      </vt:variant>
      <vt:variant>
        <vt:i4>2888</vt:i4>
      </vt:variant>
      <vt:variant>
        <vt:i4>1026</vt:i4>
      </vt:variant>
      <vt:variant>
        <vt:i4>4</vt:i4>
      </vt:variant>
      <vt:variant>
        <vt:lpwstr>http://www.google.no/imgres?q=essens&amp;hl=no&amp;sa=X&amp;biw=1190&amp;bih=953&amp;tbm=isch&amp;prmd=imvns&amp;tbnid=XcvM2yNSz6d85M:&amp;imgrefurl=http://www.listen.no/sted.php%3Fsted_id%3D682&amp;docid=LcSKV4oOs72fIM&amp;imgurl=http://img.listen.no/copper/albums/userpics//kunstbanken_essens-logo-330.jpg&amp;w=330&amp;h=188&amp;ei=vaYmT5n3KebO4QST1rX6DA&amp;zoom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Skjeldal Hageseter</dc:creator>
  <cp:lastModifiedBy>Anette Stevnebø</cp:lastModifiedBy>
  <cp:revision>2</cp:revision>
  <cp:lastPrinted>2012-02-07T15:40:00Z</cp:lastPrinted>
  <dcterms:created xsi:type="dcterms:W3CDTF">2014-12-05T11:19:00Z</dcterms:created>
  <dcterms:modified xsi:type="dcterms:W3CDTF">2014-12-05T11:19:00Z</dcterms:modified>
</cp:coreProperties>
</file>