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2F" w:rsidRDefault="00B03E2F"/>
    <w:p w:rsidR="00B03E2F" w:rsidRDefault="00B03E2F"/>
    <w:p w:rsidR="00B03E2F" w:rsidRDefault="00B03E2F"/>
    <w:p w:rsidR="00211B90" w:rsidRPr="009726BE" w:rsidRDefault="00B81F0A">
      <w:pPr>
        <w:rPr>
          <w:b/>
        </w:rPr>
      </w:pPr>
      <w:r w:rsidRPr="009726BE">
        <w:rPr>
          <w:b/>
        </w:rPr>
        <w:t>Re</w:t>
      </w:r>
      <w:r w:rsidR="00406671" w:rsidRPr="009726BE">
        <w:rPr>
          <w:b/>
        </w:rPr>
        <w:t>gnskap-saksbehandler UiB</w:t>
      </w:r>
      <w:r w:rsidR="00406671" w:rsidRPr="009726BE">
        <w:rPr>
          <w:b/>
        </w:rPr>
        <w:tab/>
      </w:r>
      <w:r w:rsidR="00406671" w:rsidRPr="009726BE">
        <w:rPr>
          <w:b/>
        </w:rPr>
        <w:tab/>
      </w:r>
      <w:r w:rsidR="00406671" w:rsidRPr="009726BE">
        <w:rPr>
          <w:b/>
        </w:rPr>
        <w:tab/>
      </w:r>
      <w:r w:rsidR="00406671" w:rsidRPr="009726BE">
        <w:rPr>
          <w:b/>
        </w:rPr>
        <w:tab/>
      </w:r>
      <w:r w:rsidR="00406671" w:rsidRPr="009726BE">
        <w:rPr>
          <w:b/>
        </w:rPr>
        <w:tab/>
      </w:r>
      <w:r w:rsidR="00406671" w:rsidRPr="009726BE">
        <w:rPr>
          <w:b/>
        </w:rPr>
        <w:tab/>
      </w:r>
    </w:p>
    <w:p w:rsidR="00243E4B" w:rsidRPr="007D6966" w:rsidRDefault="00243E4B"/>
    <w:p w:rsidR="00211B90" w:rsidRPr="007D6966" w:rsidRDefault="00211B90">
      <w:r w:rsidRPr="007D6966">
        <w:t>Vedr</w:t>
      </w:r>
      <w:r w:rsidR="009726BE">
        <w:t>.</w:t>
      </w:r>
      <w:r w:rsidRPr="007D6966">
        <w:t xml:space="preserve"> faktura fra </w:t>
      </w:r>
      <w:r w:rsidR="00243E4B">
        <w:t>Studentsamskipnaden i Bergen</w:t>
      </w:r>
      <w:r w:rsidR="009726BE">
        <w:t>.</w:t>
      </w:r>
    </w:p>
    <w:p w:rsidR="003E038C" w:rsidRPr="007D6966" w:rsidRDefault="003E038C"/>
    <w:p w:rsidR="00B81F0A" w:rsidRDefault="003E038C">
      <w:r>
        <w:t>Denne faktura en skal betales av UIB stedkode 12</w:t>
      </w:r>
      <w:r w:rsidR="00243E4B">
        <w:t>xxxx</w:t>
      </w:r>
      <w:r w:rsidR="009726BE">
        <w:t>.</w:t>
      </w:r>
    </w:p>
    <w:p w:rsidR="00B81F0A" w:rsidRDefault="00B81F0A"/>
    <w:p w:rsidR="00243E4B" w:rsidRDefault="00B81F0A">
      <w:r>
        <w:t>Det</w:t>
      </w:r>
      <w:r w:rsidR="00243E4B">
        <w:t>te</w:t>
      </w:r>
      <w:r>
        <w:t xml:space="preserve"> gjelder </w:t>
      </w:r>
      <w:r w:rsidR="00243E4B">
        <w:t>depositum/korttidsleie av bolig for studenter fra utlandet som ikke har mulig</w:t>
      </w:r>
      <w:r w:rsidR="009726BE">
        <w:t>het til</w:t>
      </w:r>
      <w:r w:rsidR="00243E4B">
        <w:t xml:space="preserve"> å betale dette på forskudd selv før de har fått utbetalt stipend fra UiB. Vi har flere ganger tatt dette opp med SIB og bedt om at navnet på studenten skal stå under UiB-Fakturamottak. </w:t>
      </w:r>
    </w:p>
    <w:p w:rsidR="00243E4B" w:rsidRDefault="00243E4B"/>
    <w:p w:rsidR="00B81F0A" w:rsidRDefault="002A71CC">
      <w:r>
        <w:t>Det</w:t>
      </w:r>
      <w:r w:rsidR="00243E4B">
        <w:t xml:space="preserve"> er</w:t>
      </w:r>
      <w:r>
        <w:t xml:space="preserve"> ikke </w:t>
      </w:r>
      <w:r w:rsidR="00243E4B">
        <w:t>mulig for SIB å gjennomføre</w:t>
      </w:r>
      <w:r w:rsidR="009726BE">
        <w:t xml:space="preserve"> endringen som nevnt. Det er derfor</w:t>
      </w:r>
      <w:r w:rsidR="00243E4B">
        <w:t xml:space="preserve"> avtalt med Sjur Nordal</w:t>
      </w:r>
      <w:r>
        <w:t xml:space="preserve"> at SIB er eneste leverandør UiB tillater at navnet står først.</w:t>
      </w:r>
    </w:p>
    <w:p w:rsidR="002A71CC" w:rsidRDefault="002A71CC"/>
    <w:p w:rsidR="00243E4B" w:rsidRDefault="00243E4B"/>
    <w:p w:rsidR="003E038C" w:rsidRDefault="003E038C">
      <w:proofErr w:type="spellStart"/>
      <w:r>
        <w:t>Mvh</w:t>
      </w:r>
      <w:bookmarkStart w:id="0" w:name="_GoBack"/>
      <w:bookmarkEnd w:id="0"/>
      <w:proofErr w:type="spellEnd"/>
    </w:p>
    <w:sectPr w:rsidR="003E0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8C"/>
    <w:rsid w:val="00170B17"/>
    <w:rsid w:val="001B52A5"/>
    <w:rsid w:val="00211B90"/>
    <w:rsid w:val="00243E4B"/>
    <w:rsid w:val="002A71CC"/>
    <w:rsid w:val="003E038C"/>
    <w:rsid w:val="00406671"/>
    <w:rsid w:val="00563586"/>
    <w:rsid w:val="005A3240"/>
    <w:rsid w:val="007D6966"/>
    <w:rsid w:val="008022C1"/>
    <w:rsid w:val="00957956"/>
    <w:rsid w:val="009726BE"/>
    <w:rsid w:val="00B03E2F"/>
    <w:rsid w:val="00B81F0A"/>
    <w:rsid w:val="00CB7F60"/>
    <w:rsid w:val="00FB51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obletekst">
    <w:name w:val="Balloon Text"/>
    <w:basedOn w:val="Normal"/>
    <w:semiHidden/>
    <w:rsid w:val="003E038C"/>
    <w:rPr>
      <w:rFonts w:ascii="Tahoma" w:hAnsi="Tahoma" w:cs="Tahoma"/>
      <w:sz w:val="16"/>
      <w:szCs w:val="16"/>
    </w:rPr>
  </w:style>
  <w:style w:type="character" w:styleId="Merknadsreferanse">
    <w:name w:val="annotation reference"/>
    <w:semiHidden/>
    <w:rsid w:val="00B03E2F"/>
    <w:rPr>
      <w:sz w:val="16"/>
      <w:szCs w:val="16"/>
    </w:rPr>
  </w:style>
  <w:style w:type="paragraph" w:styleId="Merknadstekst">
    <w:name w:val="annotation text"/>
    <w:basedOn w:val="Normal"/>
    <w:semiHidden/>
    <w:rsid w:val="00B03E2F"/>
    <w:rPr>
      <w:sz w:val="20"/>
      <w:szCs w:val="20"/>
    </w:rPr>
  </w:style>
  <w:style w:type="paragraph" w:styleId="Kommentaremne">
    <w:name w:val="annotation subject"/>
    <w:basedOn w:val="Merknadstekst"/>
    <w:next w:val="Merknadstekst"/>
    <w:semiHidden/>
    <w:rsid w:val="00B03E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obletekst">
    <w:name w:val="Balloon Text"/>
    <w:basedOn w:val="Normal"/>
    <w:semiHidden/>
    <w:rsid w:val="003E038C"/>
    <w:rPr>
      <w:rFonts w:ascii="Tahoma" w:hAnsi="Tahoma" w:cs="Tahoma"/>
      <w:sz w:val="16"/>
      <w:szCs w:val="16"/>
    </w:rPr>
  </w:style>
  <w:style w:type="character" w:styleId="Merknadsreferanse">
    <w:name w:val="annotation reference"/>
    <w:semiHidden/>
    <w:rsid w:val="00B03E2F"/>
    <w:rPr>
      <w:sz w:val="16"/>
      <w:szCs w:val="16"/>
    </w:rPr>
  </w:style>
  <w:style w:type="paragraph" w:styleId="Merknadstekst">
    <w:name w:val="annotation text"/>
    <w:basedOn w:val="Normal"/>
    <w:semiHidden/>
    <w:rsid w:val="00B03E2F"/>
    <w:rPr>
      <w:sz w:val="20"/>
      <w:szCs w:val="20"/>
    </w:rPr>
  </w:style>
  <w:style w:type="paragraph" w:styleId="Kommentaremne">
    <w:name w:val="annotation subject"/>
    <w:basedOn w:val="Merknadstekst"/>
    <w:next w:val="Merknadstekst"/>
    <w:semiHidden/>
    <w:rsid w:val="00B03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A748B0A4.dotm</Template>
  <TotalTime>1</TotalTime>
  <Pages>1</Pages>
  <Words>94</Words>
  <Characters>500</Characters>
  <Application>Microsoft Office Word</Application>
  <DocSecurity>4</DocSecurity>
  <Lines>4</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2</vt:lpstr>
      <vt:lpstr>2</vt:lpstr>
    </vt:vector>
  </TitlesOfParts>
  <Company>IT-avd, UiB</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nzlak</dc:creator>
  <cp:lastModifiedBy>Tine Charlotte Overå</cp:lastModifiedBy>
  <cp:revision>2</cp:revision>
  <cp:lastPrinted>2015-01-06T12:41:00Z</cp:lastPrinted>
  <dcterms:created xsi:type="dcterms:W3CDTF">2015-08-03T09:16:00Z</dcterms:created>
  <dcterms:modified xsi:type="dcterms:W3CDTF">2015-08-03T09:16:00Z</dcterms:modified>
</cp:coreProperties>
</file>