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>Department of ………….., University of Bergen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 xml:space="preserve">-year position as Research fellow (PhD candidate) in the ………….. research group was announced with an application deadline ………………………..  The position is financed by the University of Bergen. </w:t>
      </w:r>
      <w:r w:rsidRPr="007123F1">
        <w:rPr>
          <w:rFonts w:cs="Arial"/>
          <w:color w:val="FF0000"/>
          <w:lang w:val="en-US"/>
        </w:rPr>
        <w:t>Alternativt: The position is affiliated to the research project “……………………..…..”, funded by the ……………….. programme from the Research Council of Norway/other source</w:t>
      </w:r>
      <w:r>
        <w:rPr>
          <w:rFonts w:cs="Arial"/>
          <w:color w:val="FF0000"/>
          <w:lang w:val="en-US"/>
        </w:rPr>
        <w:t>(s)</w:t>
      </w:r>
      <w:r w:rsidRPr="007123F1">
        <w:rPr>
          <w:rFonts w:cs="Arial"/>
          <w:color w:val="FF0000"/>
          <w:lang w:val="en-US"/>
        </w:rPr>
        <w:t>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applicants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position attracted …… applicants: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generert fra Jobbadmin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r w:rsidRPr="006A7E0B">
        <w:rPr>
          <w:rFonts w:cs="Arial"/>
          <w:lang w:val="en-US"/>
        </w:rPr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C205FA" w:rsidRPr="00C205FA">
        <w:rPr>
          <w:rFonts w:cs="Arial"/>
          <w:noProof/>
          <w:color w:val="FF0000"/>
          <w:lang w:val="en-US"/>
        </w:rPr>
        <w:t>12 December 2016</w:t>
      </w:r>
      <w:r w:rsidRPr="006A7E0B">
        <w:rPr>
          <w:rFonts w:cs="Arial"/>
          <w:lang w:val="en-US"/>
        </w:rPr>
        <w:fldChar w:fldCharType="end"/>
      </w:r>
      <w:r>
        <w:rPr>
          <w:rFonts w:cs="Arial"/>
          <w:lang w:val="en-US"/>
        </w:rPr>
        <w:t xml:space="preserve"> t</w:t>
      </w:r>
      <w:r w:rsidR="00386DB3" w:rsidRPr="006A7E0B">
        <w:rPr>
          <w:rFonts w:cs="Arial"/>
          <w:lang w:val="en-US"/>
        </w:rPr>
        <w:t>he Head of Department appointed a committee to evaluate the applications consisting of: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b/>
          <w:bCs/>
          <w:lang w:val="en-US"/>
        </w:rPr>
        <w:t>,</w:t>
      </w:r>
      <w:r w:rsidR="00386DB3" w:rsidRPr="005B024D">
        <w:rPr>
          <w:rFonts w:cs="Arial"/>
          <w:b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6A7E0B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839C6">
        <w:rPr>
          <w:rFonts w:cs="Arial"/>
          <w:bCs/>
          <w:color w:val="FF0000"/>
          <w:lang w:val="en-US"/>
        </w:rPr>
        <w:t>Eventuelt</w:t>
      </w:r>
      <w:r>
        <w:rPr>
          <w:rFonts w:cs="Arial"/>
          <w:b/>
          <w:bCs/>
          <w:lang w:val="en-US"/>
        </w:rPr>
        <w:t xml:space="preserve"> </w:t>
      </w:r>
      <w:r w:rsidR="00AF31E9"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 xml:space="preserve">title, </w:t>
      </w:r>
      <w:r w:rsidR="00386DB3" w:rsidRPr="006A7E0B">
        <w:rPr>
          <w:rFonts w:cs="Arial"/>
          <w:lang w:val="en-US"/>
        </w:rPr>
        <w:t xml:space="preserve">Department of </w:t>
      </w:r>
      <w:r w:rsidR="00386DB3" w:rsidRPr="005B024D">
        <w:rPr>
          <w:rFonts w:cs="Arial"/>
          <w:lang w:val="en-US"/>
        </w:rPr>
        <w:t xml:space="preserve">………………, </w:t>
      </w:r>
      <w:r w:rsidR="00386DB3">
        <w:rPr>
          <w:rFonts w:cs="Arial"/>
          <w:lang w:val="en-US"/>
        </w:rPr>
        <w:t>…..</w:t>
      </w:r>
      <w:r w:rsidR="00386DB3" w:rsidRPr="005B024D">
        <w:rPr>
          <w:rFonts w:cs="Arial"/>
          <w:lang w:val="en-US"/>
        </w:rPr>
        <w:t xml:space="preserve"> </w:t>
      </w:r>
    </w:p>
    <w:p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iCs/>
          <w:lang w:val="en-US"/>
        </w:rPr>
        <w:t xml:space="preserve">Required qualifications for the position including </w:t>
      </w:r>
      <w:r w:rsidRPr="006A7E0B">
        <w:rPr>
          <w:rFonts w:cs="Arial"/>
          <w:b/>
          <w:lang w:val="en-US"/>
        </w:rPr>
        <w:t>personal qualities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requirements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(siter fra utlysningsteksten)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lastRenderedPageBreak/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 xml:space="preserve">include in their application (i) research </w:t>
      </w:r>
      <w:r w:rsidR="00A15051">
        <w:rPr>
          <w:rFonts w:cs="Arial"/>
          <w:bCs/>
          <w:lang w:val="en-US"/>
        </w:rPr>
        <w:t>interests</w:t>
      </w:r>
      <w:r>
        <w:rPr>
          <w:rFonts w:cs="Arial"/>
          <w:bCs/>
          <w:lang w:val="en-US"/>
        </w:rPr>
        <w:t xml:space="preserve">, (ii) the names and contact details of at least two referees, (iii) copies of diplomas/transcripts and relevant certificates, (iv) curriculum vitae, (v) a list of any works of </w:t>
      </w:r>
      <w:r w:rsidR="00A15051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 xml:space="preserve">scientific nature and (vi) copies of scientific publications, if any. </w:t>
      </w:r>
      <w:r w:rsidRPr="004E06AA">
        <w:rPr>
          <w:rFonts w:cs="Arial"/>
          <w:bCs/>
          <w:color w:val="FF0000"/>
          <w:lang w:val="en-US"/>
        </w:rPr>
        <w:t>(</w:t>
      </w:r>
      <w:r>
        <w:rPr>
          <w:rFonts w:cs="Arial"/>
          <w:bCs/>
          <w:color w:val="FF0000"/>
          <w:lang w:val="en-US"/>
        </w:rPr>
        <w:t>Kontroller</w:t>
      </w:r>
      <w:r w:rsidRPr="004E06AA">
        <w:rPr>
          <w:rFonts w:cs="Arial"/>
          <w:bCs/>
          <w:color w:val="FF0000"/>
          <w:lang w:val="en-US"/>
        </w:rPr>
        <w:t xml:space="preserve"> at denne opplistingen stemmer med utlysningsteksten.) 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C205FA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>
          <v:rect id="_x0000_i1025" style="width:0;height:1.5pt" o:hralign="center" o:hrstd="t" o:hr="t" fillcolor="#a0a0a0" stroked="f"/>
        </w:pict>
      </w:r>
    </w:p>
    <w:p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:rsidR="00386DB3" w:rsidRPr="003E2A0D" w:rsidRDefault="00386DB3" w:rsidP="00FE5502">
      <w:pPr>
        <w:pStyle w:val="Renteks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requirements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>in their application that they fulfil one or more of the requirements for the position (relevant MSc, 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topic, [other essential competence]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 following candidates</w:t>
      </w:r>
      <w:r w:rsidRPr="009B17CC">
        <w:rPr>
          <w:rFonts w:cs="Arial"/>
          <w:bCs/>
          <w:lang w:val="en-US"/>
        </w:rPr>
        <w:t xml:space="preserve"> therefore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>, 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 xml:space="preserve">ompetent candidates, </w:t>
      </w:r>
      <w:r w:rsidRPr="002F3412">
        <w:rPr>
          <w:rFonts w:cs="Arial"/>
          <w:bCs/>
          <w:lang w:val="en-US"/>
        </w:rPr>
        <w:t xml:space="preserve">but who fell short of the top candidates on one or more criteria, and are therefore not considered further: 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lastRenderedPageBreak/>
        <w:t>A summary of the top candidates (in alphabetic order) is given below: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applicant obtained a Bachelor in ……….. at the University of ………….. in yyyy. He/she has a Master in …………… from the University of ………….. in yyyy.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also stayed abroad at the Institute of ………., …………. (town), ………… (country). </w:t>
      </w:r>
      <w:r>
        <w:rPr>
          <w:rFonts w:cs="Arial"/>
          <w:lang w:val="en-US"/>
        </w:rPr>
        <w:t>[other working experience]. He/S</w:t>
      </w:r>
      <w:r w:rsidRPr="006A7E0B">
        <w:rPr>
          <w:rFonts w:cs="Arial"/>
          <w:lang w:val="en-US"/>
        </w:rPr>
        <w:t xml:space="preserve">he has good knowledge and skills in …………….. (subject </w:t>
      </w:r>
      <w:r w:rsidRPr="00C120A7">
        <w:rPr>
          <w:rFonts w:cs="Arial"/>
          <w:color w:val="auto"/>
          <w:lang w:val="en-US"/>
        </w:rPr>
        <w:t>area and relevant methods). He/She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</w:t>
      </w:r>
      <w:r w:rsidR="00E03A6D">
        <w:rPr>
          <w:rFonts w:cs="Arial"/>
          <w:lang w:val="en-US"/>
        </w:rPr>
        <w:t xml:space="preserve"> [well]</w:t>
      </w:r>
      <w:r w:rsidR="00E03A6D" w:rsidRPr="006A7E0B">
        <w:rPr>
          <w:rFonts w:cs="Arial"/>
          <w:lang w:val="en-US"/>
        </w:rPr>
        <w:t xml:space="preserve"> </w:t>
      </w:r>
      <w:r w:rsidRPr="006A7E0B">
        <w:rPr>
          <w:rFonts w:cs="Arial"/>
          <w:lang w:val="en-US"/>
        </w:rPr>
        <w:t>qualified for the PhD position.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</w:t>
      </w:r>
      <w:r w:rsidR="00141FB3" w:rsidRPr="006A7E0B">
        <w:rPr>
          <w:rFonts w:cs="Arial"/>
          <w:lang w:val="en-US"/>
        </w:rPr>
        <w:t xml:space="preserve">……….. </w:t>
      </w:r>
      <w:r w:rsidRPr="006A7E0B">
        <w:rPr>
          <w:rFonts w:cs="Arial"/>
          <w:lang w:val="en-US"/>
        </w:rPr>
        <w:t>at the University of …………….</w:t>
      </w:r>
      <w:r w:rsidR="00141FB3">
        <w:rPr>
          <w:rFonts w:cs="Arial"/>
          <w:lang w:val="en-US"/>
        </w:rPr>
        <w:t xml:space="preserve"> </w:t>
      </w:r>
      <w:r w:rsidR="00141FB3" w:rsidRPr="006A7E0B">
        <w:rPr>
          <w:rFonts w:cs="Arial"/>
          <w:lang w:val="en-US"/>
        </w:rPr>
        <w:t>in yyyy</w:t>
      </w:r>
      <w:r w:rsidRPr="006A7E0B">
        <w:rPr>
          <w:rFonts w:cs="Arial"/>
          <w:lang w:val="en-US"/>
        </w:rPr>
        <w:t xml:space="preserve">, and a Master in </w:t>
      </w:r>
      <w:r w:rsidR="00141FB3" w:rsidRPr="006A7E0B">
        <w:rPr>
          <w:rFonts w:cs="Arial"/>
          <w:lang w:val="en-US"/>
        </w:rPr>
        <w:t xml:space="preserve">…………… </w:t>
      </w:r>
      <w:r w:rsidRPr="006A7E0B">
        <w:rPr>
          <w:rFonts w:cs="Arial"/>
          <w:lang w:val="en-US"/>
        </w:rPr>
        <w:t>at the University of ……………….</w:t>
      </w:r>
      <w:r w:rsidR="00C120A7" w:rsidRPr="00C120A7">
        <w:rPr>
          <w:rFonts w:cs="Arial"/>
          <w:lang w:val="en-US"/>
        </w:rPr>
        <w:t xml:space="preserve"> </w:t>
      </w:r>
      <w:r w:rsidR="00C120A7" w:rsidRPr="006A7E0B">
        <w:rPr>
          <w:rFonts w:cs="Arial"/>
          <w:lang w:val="en-US"/>
        </w:rPr>
        <w:t>in yyyy</w:t>
      </w:r>
      <w:r w:rsidR="00C120A7">
        <w:rPr>
          <w:rFonts w:cs="Arial"/>
          <w:lang w:val="en-US"/>
        </w:rPr>
        <w:t>.</w:t>
      </w:r>
      <w:r w:rsidRPr="006A7E0B">
        <w:rPr>
          <w:rFonts w:cs="Arial"/>
          <w:lang w:val="en-US"/>
        </w:rPr>
        <w:t xml:space="preserve"> He/She has published one scientific article from a research project undertaken during his</w:t>
      </w:r>
      <w:r w:rsidR="00C120A7">
        <w:rPr>
          <w:rFonts w:cs="Arial"/>
          <w:lang w:val="en-US"/>
        </w:rPr>
        <w:t>/her</w:t>
      </w:r>
      <w:r w:rsidRPr="006A7E0B">
        <w:rPr>
          <w:rFonts w:cs="Arial"/>
          <w:lang w:val="en-US"/>
        </w:rPr>
        <w:t xml:space="preserve"> Bachelor in </w:t>
      </w:r>
      <w:r w:rsidRPr="006A7E0B">
        <w:rPr>
          <w:rFonts w:cs="Arial"/>
          <w:iCs/>
          <w:lang w:val="en-US"/>
        </w:rPr>
        <w:t>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The candidate has experience in …………………. He/she also has experience of teaching at the Department of ……….., University of </w:t>
      </w:r>
      <w:r w:rsidR="00141FB3">
        <w:rPr>
          <w:rFonts w:cs="Arial"/>
          <w:lang w:val="en-US"/>
        </w:rPr>
        <w:t>……………..</w:t>
      </w:r>
      <w:r w:rsidRPr="006A7E0B">
        <w:rPr>
          <w:rFonts w:cs="Arial"/>
          <w:lang w:val="en-US"/>
        </w:rPr>
        <w:t xml:space="preserve">. 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 [well]</w:t>
      </w:r>
      <w:r w:rsidRPr="006A7E0B">
        <w:rPr>
          <w:rFonts w:cs="Arial"/>
          <w:lang w:val="en-US"/>
        </w:rPr>
        <w:t xml:space="preserve"> qualified for the PhD position.</w:t>
      </w:r>
    </w:p>
    <w:p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Etc………………..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Ranking of top candidates</w:t>
      </w:r>
    </w:p>
    <w:p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Surname (applicant number),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Surename</w:t>
      </w:r>
      <w:r w:rsidR="005F2716" w:rsidRPr="005F2716">
        <w:rPr>
          <w:rFonts w:cs="Arial"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The Head of Department/The Research Group Leader/The Project Leader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031D1C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lastRenderedPageBreak/>
        <w:t xml:space="preserve">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Utheving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="00C205FA" w:rsidRPr="00C205FA">
        <w:rPr>
          <w:rStyle w:val="st"/>
          <w:rFonts w:cs="Arial"/>
          <w:color w:val="FF0000"/>
          <w:sz w:val="24"/>
          <w:szCs w:val="24"/>
          <w:lang w:val="en-US"/>
        </w:rPr>
        <w:t>(References’ names are not part of the report)</w:t>
      </w:r>
      <w:bookmarkStart w:id="1" w:name="_GoBack"/>
      <w:bookmarkEnd w:id="1"/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6A7E0B">
        <w:rPr>
          <w:rFonts w:cs="Arial"/>
          <w:color w:val="222222"/>
          <w:lang w:val="en-US"/>
        </w:rPr>
        <w:t>………………………………………….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C205FA" w:rsidRPr="00C205FA">
        <w:rPr>
          <w:rFonts w:cs="Arial"/>
          <w:noProof/>
          <w:color w:val="FF0000"/>
          <w:lang w:val="en-US"/>
        </w:rPr>
        <w:t>12 December 2016</w:t>
      </w:r>
      <w:r w:rsidRPr="006A7E0B">
        <w:rPr>
          <w:rFonts w:cs="Arial"/>
          <w:lang w:val="en-US"/>
        </w:rPr>
        <w:fldChar w:fldCharType="end"/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C205FA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F5" w:rsidRDefault="00A919F5">
      <w:r>
        <w:separator/>
      </w:r>
    </w:p>
  </w:endnote>
  <w:endnote w:type="continuationSeparator" w:id="0">
    <w:p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F5" w:rsidRDefault="00A919F5">
      <w:r>
        <w:separator/>
      </w:r>
    </w:p>
  </w:footnote>
  <w:footnote w:type="continuationSeparator" w:id="0">
    <w:p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C205FA">
      <w:rPr>
        <w:noProof/>
        <w:szCs w:val="16"/>
      </w:rPr>
      <w:t>3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C205FA">
      <w:rPr>
        <w:noProof/>
        <w:szCs w:val="16"/>
      </w:rPr>
      <w:t>4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DA" w:rsidRPr="00386DB3" w:rsidRDefault="00386DB3" w:rsidP="00386DB3">
    <w:pPr>
      <w:pStyle w:val="Topptekst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4450"/>
    <w:rsid w:val="000A2CFB"/>
    <w:rsid w:val="000A671C"/>
    <w:rsid w:val="000B26AF"/>
    <w:rsid w:val="000B32E7"/>
    <w:rsid w:val="000B4CD4"/>
    <w:rsid w:val="000C1638"/>
    <w:rsid w:val="000D30DE"/>
    <w:rsid w:val="000D7CDF"/>
    <w:rsid w:val="000E6B26"/>
    <w:rsid w:val="000F2781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D4854"/>
    <w:rsid w:val="002E2C4D"/>
    <w:rsid w:val="002E6AB2"/>
    <w:rsid w:val="00300552"/>
    <w:rsid w:val="00300F02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100BB"/>
    <w:rsid w:val="00520B8B"/>
    <w:rsid w:val="0056209F"/>
    <w:rsid w:val="00566240"/>
    <w:rsid w:val="005667C8"/>
    <w:rsid w:val="00583787"/>
    <w:rsid w:val="005839C6"/>
    <w:rsid w:val="005932A4"/>
    <w:rsid w:val="005958EC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E6615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05FA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CB8"/>
    <w:rsid w:val="00F317D8"/>
    <w:rsid w:val="00F36AD5"/>
    <w:rsid w:val="00F40A63"/>
    <w:rsid w:val="00F50B92"/>
    <w:rsid w:val="00F51E95"/>
    <w:rsid w:val="00F57BC2"/>
    <w:rsid w:val="00F62057"/>
    <w:rsid w:val="00F6371E"/>
    <w:rsid w:val="00F732C9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772814C"/>
  <w15:docId w15:val="{A7484C73-AEBC-4299-8029-FF5087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Utheving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Merknadsreferanse">
    <w:name w:val="annotation reference"/>
    <w:uiPriority w:val="99"/>
    <w:unhideWhenUsed/>
    <w:rsid w:val="00386D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MerknadstekstTegn">
    <w:name w:val="Merknadstekst Tegn"/>
    <w:link w:val="Merknadstekst"/>
    <w:uiPriority w:val="99"/>
    <w:rsid w:val="00386DB3"/>
    <w:rPr>
      <w:rFonts w:ascii="Calibri" w:eastAsia="Calibri" w:hAnsi="Calibri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86DB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196-5329-4F7B-B496-4D2AA93C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88826779.dotm</Template>
  <TotalTime>0</TotalTime>
  <Pages>4</Pages>
  <Words>920</Words>
  <Characters>4882</Characters>
  <Application>Microsoft Office Word</Application>
  <DocSecurity>4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Thea Thingnes</cp:lastModifiedBy>
  <cp:revision>2</cp:revision>
  <cp:lastPrinted>2009-12-17T09:35:00Z</cp:lastPrinted>
  <dcterms:created xsi:type="dcterms:W3CDTF">2016-12-12T14:22:00Z</dcterms:created>
  <dcterms:modified xsi:type="dcterms:W3CDTF">2016-12-12T14:22:00Z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