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CF" w:rsidRDefault="00D27D8B" w:rsidP="00B94CCF">
      <w:pPr>
        <w:pStyle w:val="Overskrift1"/>
        <w:jc w:val="center"/>
        <w:rPr>
          <w:rStyle w:val="Overskrift3Tegn"/>
          <w:rFonts w:eastAsiaTheme="majorEastAsia"/>
          <w:sz w:val="14"/>
        </w:rPr>
      </w:pPr>
      <w:r w:rsidRPr="00897DA4">
        <w:rPr>
          <w:sz w:val="40"/>
        </w:rPr>
        <w:t xml:space="preserve">Anmodning </w:t>
      </w:r>
      <w:r w:rsidR="008A57D8" w:rsidRPr="00897DA4">
        <w:rPr>
          <w:sz w:val="40"/>
        </w:rPr>
        <w:t xml:space="preserve">om </w:t>
      </w:r>
      <w:r w:rsidR="005200AD" w:rsidRPr="00897DA4">
        <w:rPr>
          <w:sz w:val="40"/>
        </w:rPr>
        <w:t>utlys</w:t>
      </w:r>
      <w:r w:rsidRPr="00897DA4">
        <w:rPr>
          <w:sz w:val="40"/>
        </w:rPr>
        <w:t>ing</w:t>
      </w:r>
      <w:r>
        <w:rPr>
          <w:noProof/>
          <w:sz w:val="32"/>
          <w:lang w:val="nb-NO"/>
        </w:rPr>
        <w:br/>
      </w:r>
      <w:r w:rsidRPr="007936FD">
        <w:rPr>
          <w:rStyle w:val="Overskrift3Tegn"/>
          <w:rFonts w:eastAsiaTheme="majorEastAsia"/>
          <w:sz w:val="14"/>
        </w:rPr>
        <w:t>(</w:t>
      </w:r>
      <w:r w:rsidR="007A1983">
        <w:rPr>
          <w:rStyle w:val="Overskrift3Tegn"/>
          <w:rFonts w:eastAsiaTheme="majorEastAsia"/>
          <w:caps w:val="0"/>
          <w:sz w:val="14"/>
        </w:rPr>
        <w:t>F</w:t>
      </w:r>
      <w:r w:rsidR="007A1983" w:rsidRPr="007936FD">
        <w:rPr>
          <w:rStyle w:val="Overskrift3Tegn"/>
          <w:rFonts w:eastAsiaTheme="majorEastAsia"/>
          <w:caps w:val="0"/>
          <w:sz w:val="14"/>
        </w:rPr>
        <w:t>or elektronisk utfylling</w:t>
      </w:r>
      <w:r w:rsidRPr="007936FD">
        <w:rPr>
          <w:rStyle w:val="Overskrift3Tegn"/>
          <w:rFonts w:eastAsiaTheme="majorEastAsia"/>
          <w:sz w:val="14"/>
        </w:rPr>
        <w:t>)</w:t>
      </w:r>
    </w:p>
    <w:p w:rsidR="00B94CCF" w:rsidRPr="00B94CCF" w:rsidRDefault="00B94CCF" w:rsidP="00B94CCF">
      <w:pPr>
        <w:rPr>
          <w:lang w:val="nb-NO" w:eastAsia="nb-NO"/>
        </w:rPr>
      </w:pPr>
    </w:p>
    <w:tbl>
      <w:tblPr>
        <w:tblStyle w:val="Prosjekttabell"/>
        <w:tblpPr w:leftFromText="141" w:rightFromText="141" w:vertAnchor="text" w:horzAnchor="margin" w:tblpY="115"/>
        <w:tblW w:w="5000" w:type="pct"/>
        <w:tblLook w:val="0280" w:firstRow="0" w:lastRow="0" w:firstColumn="1" w:lastColumn="0" w:noHBand="1" w:noVBand="0"/>
      </w:tblPr>
      <w:tblGrid>
        <w:gridCol w:w="2406"/>
        <w:gridCol w:w="1558"/>
        <w:gridCol w:w="2551"/>
        <w:gridCol w:w="2835"/>
      </w:tblGrid>
      <w:tr w:rsidR="00DF3A70" w:rsidRPr="00134D4A" w:rsidTr="00DF3A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pct"/>
          </w:tcPr>
          <w:p w:rsidR="00DF3A70" w:rsidRPr="00134D4A" w:rsidRDefault="00DF3A70" w:rsidP="00DF3A70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color w:val="404040"/>
                <w:lang w:val="nb-NO"/>
              </w:rPr>
              <w:t xml:space="preserve">Saksnummer i ePhorte:  </w:t>
            </w:r>
          </w:p>
        </w:tc>
        <w:sdt>
          <w:sdtPr>
            <w:rPr>
              <w:rFonts w:cstheme="minorHAnsi"/>
              <w:noProof/>
              <w:lang w:val="nb-NO"/>
            </w:rPr>
            <w:id w:val="-1990788135"/>
            <w:placeholder>
              <w:docPart w:val="AE01A2ED81314554B808D51F1E31153B"/>
            </w:placeholder>
            <w:text/>
          </w:sdtPr>
          <w:sdtEndPr/>
          <w:sdtContent>
            <w:tc>
              <w:tcPr>
                <w:tcW w:w="833" w:type="pct"/>
              </w:tcPr>
              <w:p w:rsidR="00DF3A70" w:rsidRPr="00134D4A" w:rsidRDefault="00DF3A70" w:rsidP="00DF3A7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Skriv her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4" w:type="pct"/>
          </w:tcPr>
          <w:p w:rsidR="00DF3A70" w:rsidRPr="00134D4A" w:rsidRDefault="00DF3A70" w:rsidP="00DF3A70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lang w:val="nb-NO"/>
              </w:rPr>
              <w:t>Stillingens kontaktperson:</w:t>
            </w:r>
          </w:p>
        </w:tc>
        <w:sdt>
          <w:sdtPr>
            <w:rPr>
              <w:rFonts w:cstheme="minorHAnsi"/>
              <w:noProof/>
              <w:lang w:val="nb-NO"/>
            </w:rPr>
            <w:id w:val="-353423375"/>
            <w:placeholder>
              <w:docPart w:val="841E57262C2747669671210D5C2255B6"/>
            </w:placeholder>
            <w:text/>
          </w:sdtPr>
          <w:sdtEndPr/>
          <w:sdtContent>
            <w:tc>
              <w:tcPr>
                <w:tcW w:w="1516" w:type="pct"/>
              </w:tcPr>
              <w:p w:rsidR="00DF3A70" w:rsidRPr="00134D4A" w:rsidRDefault="00DF3A70" w:rsidP="00DF3A7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Skriv her</w:t>
                </w:r>
              </w:p>
            </w:tc>
          </w:sdtContent>
        </w:sdt>
      </w:tr>
      <w:tr w:rsidR="00B94CCF" w:rsidRPr="00134D4A" w:rsidTr="00DF3A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pct"/>
          </w:tcPr>
          <w:p w:rsidR="00B94CCF" w:rsidRDefault="00B94CCF" w:rsidP="00DF3A70">
            <w:pPr>
              <w:rPr>
                <w:rFonts w:cstheme="minorHAnsi"/>
                <w:noProof/>
                <w:color w:val="404040"/>
                <w:lang w:val="nb-NO"/>
              </w:rPr>
            </w:pPr>
            <w:r>
              <w:rPr>
                <w:rFonts w:cstheme="minorHAnsi"/>
                <w:noProof/>
                <w:color w:val="404040"/>
                <w:lang w:val="nb-NO"/>
              </w:rPr>
              <w:t>Institutt:</w:t>
            </w:r>
          </w:p>
        </w:tc>
        <w:tc>
          <w:tcPr>
            <w:tcW w:w="833" w:type="pct"/>
          </w:tcPr>
          <w:p w:rsidR="00B94CCF" w:rsidRDefault="007D57F3" w:rsidP="00DF3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  <w:sdt>
              <w:sdtPr>
                <w:rPr>
                  <w:rFonts w:cstheme="minorHAnsi"/>
                  <w:noProof/>
                  <w:lang w:val="nb-NO"/>
                </w:rPr>
                <w:alias w:val="Prosjektnavn"/>
                <w:tag w:val=""/>
                <w:id w:val="-713044907"/>
                <w:placeholder>
                  <w:docPart w:val="39826EDAE0214CB7910200052BBC779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94CCF">
                  <w:rPr>
                    <w:rFonts w:cstheme="minorHAnsi"/>
                    <w:noProof/>
                    <w:lang w:val="nb-NO"/>
                  </w:rPr>
                  <w:t>Skriv her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4" w:type="pct"/>
          </w:tcPr>
          <w:p w:rsidR="00B94CCF" w:rsidRDefault="00B94CCF" w:rsidP="00DF3A70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lang w:val="nb-NO"/>
              </w:rPr>
              <w:t>Tjenestested:</w:t>
            </w:r>
          </w:p>
        </w:tc>
        <w:sdt>
          <w:sdtPr>
            <w:rPr>
              <w:rFonts w:cstheme="minorHAnsi"/>
              <w:noProof/>
              <w:lang w:val="nb-NO"/>
            </w:rPr>
            <w:id w:val="-1893649301"/>
            <w:placeholder>
              <w:docPart w:val="81021C0BE8624B2FB039EDF4AB35794E"/>
            </w:placeholder>
            <w:text/>
          </w:sdtPr>
          <w:sdtEndPr/>
          <w:sdtContent>
            <w:tc>
              <w:tcPr>
                <w:tcW w:w="1516" w:type="pct"/>
              </w:tcPr>
              <w:p w:rsidR="00B94CCF" w:rsidRDefault="00B94CCF" w:rsidP="00DF3A7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Skriv her</w:t>
                </w:r>
              </w:p>
            </w:tc>
          </w:sdtContent>
        </w:sdt>
      </w:tr>
    </w:tbl>
    <w:p w:rsidR="00DF3A70" w:rsidRPr="00DF3A70" w:rsidRDefault="00DF3A70" w:rsidP="00DF3A70">
      <w:pPr>
        <w:rPr>
          <w:lang w:val="nb-NO" w:eastAsia="nb-NO"/>
        </w:rPr>
      </w:pPr>
    </w:p>
    <w:p w:rsidR="007A1983" w:rsidRDefault="00B94CCF" w:rsidP="00897DA4">
      <w:pPr>
        <w:pStyle w:val="Overskrift1"/>
        <w:numPr>
          <w:ilvl w:val="0"/>
          <w:numId w:val="14"/>
        </w:numPr>
        <w:rPr>
          <w:rFonts w:cstheme="minorHAnsi"/>
          <w:caps w:val="0"/>
          <w:noProof/>
          <w:color w:val="1F4E79"/>
          <w:sz w:val="22"/>
          <w:szCs w:val="24"/>
          <w:lang w:val="nb-NO"/>
        </w:rPr>
      </w:pPr>
      <w:r w:rsidRPr="00F53CB5">
        <w:rPr>
          <w:rFonts w:cstheme="minorHAnsi"/>
          <w:caps w:val="0"/>
          <w:noProof/>
          <w:color w:val="1F4E79"/>
          <w:sz w:val="22"/>
          <w:szCs w:val="24"/>
          <w:lang w:val="nb-NO"/>
        </w:rPr>
        <w:t xml:space="preserve"> </w:t>
      </w:r>
      <w:r w:rsidR="004E51DB" w:rsidRPr="00F53CB5">
        <w:rPr>
          <w:rFonts w:cstheme="minorHAnsi"/>
          <w:caps w:val="0"/>
          <w:noProof/>
          <w:color w:val="1F4E79"/>
          <w:sz w:val="22"/>
          <w:szCs w:val="24"/>
          <w:lang w:val="nb-NO"/>
        </w:rPr>
        <w:t xml:space="preserve">Instituttet ber om at følgende stilling lyses ut: </w:t>
      </w:r>
    </w:p>
    <w:tbl>
      <w:tblPr>
        <w:tblStyle w:val="Prosjekttabell"/>
        <w:tblpPr w:leftFromText="141" w:rightFromText="141" w:vertAnchor="text" w:horzAnchor="margin" w:tblpY="-21"/>
        <w:tblW w:w="5001" w:type="pct"/>
        <w:tblLayout w:type="fixed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1981"/>
        <w:gridCol w:w="1560"/>
        <w:gridCol w:w="991"/>
        <w:gridCol w:w="709"/>
        <w:gridCol w:w="161"/>
        <w:gridCol w:w="1399"/>
        <w:gridCol w:w="1137"/>
        <w:gridCol w:w="1414"/>
      </w:tblGrid>
      <w:tr w:rsidR="008E63A9" w:rsidRPr="00134D4A" w:rsidTr="00DF3A70">
        <w:trPr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pct"/>
          </w:tcPr>
          <w:p w:rsidR="00F53CB5" w:rsidRPr="00F53CB5" w:rsidRDefault="00F53CB5" w:rsidP="00F53CB5">
            <w:pPr>
              <w:rPr>
                <w:rFonts w:cstheme="minorHAnsi"/>
                <w:b w:val="0"/>
                <w:noProof/>
                <w:color w:val="404040"/>
                <w:lang w:val="nb-NO"/>
              </w:rPr>
            </w:pPr>
            <w:r w:rsidRPr="00F53CB5">
              <w:rPr>
                <w:rFonts w:cstheme="minorHAnsi"/>
                <w:b w:val="0"/>
                <w:noProof/>
                <w:color w:val="404040"/>
                <w:lang w:val="nb-NO"/>
              </w:rPr>
              <w:t xml:space="preserve">Stillingsbetegnelse: </w:t>
            </w:r>
          </w:p>
        </w:tc>
        <w:sdt>
          <w:sdtPr>
            <w:rPr>
              <w:rFonts w:cstheme="minorHAnsi"/>
              <w:noProof/>
              <w:lang w:val="nb-NO"/>
            </w:rPr>
            <w:id w:val="1132675188"/>
            <w:placeholder>
              <w:docPart w:val="9A720BA01EEF4EF1B02BF285637ABE6C"/>
            </w:placeholder>
            <w:text/>
          </w:sdtPr>
          <w:sdtEndPr/>
          <w:sdtContent>
            <w:tc>
              <w:tcPr>
                <w:tcW w:w="1364" w:type="pct"/>
                <w:gridSpan w:val="2"/>
              </w:tcPr>
              <w:p w:rsidR="00F53CB5" w:rsidRDefault="00F53CB5" w:rsidP="00F53C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Skriv her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pct"/>
            <w:gridSpan w:val="2"/>
          </w:tcPr>
          <w:p w:rsidR="00F53CB5" w:rsidRPr="00F53CB5" w:rsidRDefault="00F53CB5" w:rsidP="00F53CB5">
            <w:pPr>
              <w:rPr>
                <w:rFonts w:cstheme="minorHAnsi"/>
                <w:b w:val="0"/>
                <w:noProof/>
                <w:lang w:val="nb-NO"/>
              </w:rPr>
            </w:pPr>
            <w:r w:rsidRPr="00F53CB5">
              <w:rPr>
                <w:rFonts w:cstheme="minorHAnsi"/>
                <w:b w:val="0"/>
                <w:noProof/>
                <w:lang w:val="nb-NO"/>
              </w:rPr>
              <w:t>Kode:</w:t>
            </w:r>
          </w:p>
        </w:tc>
        <w:sdt>
          <w:sdtPr>
            <w:rPr>
              <w:rFonts w:cstheme="minorHAnsi"/>
              <w:noProof/>
              <w:lang w:val="nb-NO"/>
            </w:rPr>
            <w:id w:val="-1614126948"/>
            <w:placeholder>
              <w:docPart w:val="9A720BA01EEF4EF1B02BF285637ABE6C"/>
            </w:placeholder>
            <w:text/>
          </w:sdtPr>
          <w:sdtEndPr/>
          <w:sdtContent>
            <w:tc>
              <w:tcPr>
                <w:tcW w:w="747" w:type="pct"/>
              </w:tcPr>
              <w:p w:rsidR="00F53CB5" w:rsidRDefault="00F53CB5" w:rsidP="00F53C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Skriv her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</w:tcPr>
          <w:p w:rsidR="00F53CB5" w:rsidRDefault="008D5D47" w:rsidP="00F53CB5">
            <w:pPr>
              <w:rPr>
                <w:rFonts w:cstheme="minorHAnsi"/>
                <w:b w:val="0"/>
                <w:noProof/>
                <w:lang w:val="nb-NO"/>
              </w:rPr>
            </w:pPr>
            <w:r>
              <w:rPr>
                <w:rFonts w:cstheme="minorHAnsi"/>
                <w:b w:val="0"/>
                <w:noProof/>
                <w:lang w:val="nb-NO"/>
              </w:rPr>
              <w:t>L</w:t>
            </w:r>
            <w:r w:rsidR="00F53CB5">
              <w:rPr>
                <w:rFonts w:cstheme="minorHAnsi"/>
                <w:b w:val="0"/>
                <w:noProof/>
                <w:lang w:val="nb-NO"/>
              </w:rPr>
              <w:t>R:</w:t>
            </w:r>
          </w:p>
        </w:tc>
        <w:sdt>
          <w:sdtPr>
            <w:rPr>
              <w:rFonts w:cstheme="minorHAnsi"/>
              <w:noProof/>
              <w:lang w:val="nb-NO"/>
            </w:rPr>
            <w:id w:val="944038798"/>
            <w:placeholder>
              <w:docPart w:val="C0EEFFFDC8D140939704B431F6FDBBD7"/>
            </w:placeholder>
            <w:text/>
          </w:sdtPr>
          <w:sdtEndPr/>
          <w:sdtContent>
            <w:tc>
              <w:tcPr>
                <w:tcW w:w="757" w:type="pct"/>
              </w:tcPr>
              <w:p w:rsidR="00F53CB5" w:rsidRDefault="00F53CB5" w:rsidP="00F53C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Skriv her</w:t>
                </w:r>
              </w:p>
            </w:tc>
          </w:sdtContent>
        </w:sdt>
      </w:tr>
      <w:tr w:rsidR="00F53CB5" w:rsidRPr="00F545EF" w:rsidTr="00DF3A70">
        <w:trPr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pct"/>
          </w:tcPr>
          <w:p w:rsidR="00F53CB5" w:rsidRDefault="00F53CB5" w:rsidP="00F53CB5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b w:val="0"/>
                <w:noProof/>
                <w:lang w:val="nb-NO"/>
              </w:rPr>
              <w:t>Stillingsprosent:</w:t>
            </w:r>
          </w:p>
        </w:tc>
        <w:sdt>
          <w:sdtPr>
            <w:rPr>
              <w:rFonts w:cstheme="minorHAnsi"/>
              <w:noProof/>
              <w:lang w:val="nb-NO"/>
            </w:rPr>
            <w:id w:val="1585640446"/>
            <w:placeholder>
              <w:docPart w:val="F4AF13A998884A0588818A0911416E07"/>
            </w:placeholder>
            <w:text/>
          </w:sdtPr>
          <w:sdtEndPr/>
          <w:sdtContent>
            <w:tc>
              <w:tcPr>
                <w:tcW w:w="834" w:type="pct"/>
              </w:tcPr>
              <w:p w:rsidR="00F53CB5" w:rsidRDefault="00F53CB5" w:rsidP="00F53C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Skriv her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gridSpan w:val="2"/>
          </w:tcPr>
          <w:p w:rsidR="00F53CB5" w:rsidRPr="00F53CB5" w:rsidRDefault="008E63A9" w:rsidP="00F53CB5">
            <w:pPr>
              <w:rPr>
                <w:rFonts w:cstheme="minorHAnsi"/>
                <w:b w:val="0"/>
                <w:noProof/>
                <w:lang w:val="nb-NO"/>
              </w:rPr>
            </w:pPr>
            <w:r>
              <w:rPr>
                <w:rFonts w:cstheme="minorHAnsi"/>
                <w:b w:val="0"/>
                <w:noProof/>
                <w:lang w:val="nb-NO"/>
              </w:rPr>
              <w:t xml:space="preserve">Ønsket </w:t>
            </w:r>
            <w:r w:rsidR="00F53CB5" w:rsidRPr="00F53CB5">
              <w:rPr>
                <w:rFonts w:cstheme="minorHAnsi"/>
                <w:b w:val="0"/>
                <w:noProof/>
                <w:lang w:val="nb-NO"/>
              </w:rPr>
              <w:t xml:space="preserve">startdato: </w:t>
            </w:r>
          </w:p>
        </w:tc>
        <w:tc>
          <w:tcPr>
            <w:tcW w:w="834" w:type="pct"/>
            <w:gridSpan w:val="2"/>
          </w:tcPr>
          <w:p w:rsidR="00F53CB5" w:rsidRDefault="007D57F3" w:rsidP="00F53CB5">
            <w:pPr>
              <w:tabs>
                <w:tab w:val="right" w:pos="25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  <w:sdt>
              <w:sdtPr>
                <w:rPr>
                  <w:rFonts w:cstheme="minorHAnsi"/>
                  <w:noProof/>
                  <w:lang w:val="nb-NO"/>
                </w:rPr>
                <w:id w:val="145709704"/>
                <w:placeholder>
                  <w:docPart w:val="88A622A61882492E96F99B2BFEF616C1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53CB5">
                  <w:rPr>
                    <w:rFonts w:cstheme="minorHAnsi"/>
                    <w:noProof/>
                    <w:lang w:val="nb-NO"/>
                  </w:rPr>
                  <w:t>Velg dato</w:t>
                </w:r>
              </w:sdtContent>
            </w:sdt>
            <w:r w:rsidR="00F53CB5">
              <w:rPr>
                <w:rFonts w:cstheme="minorHAnsi"/>
                <w:noProof/>
                <w:lang w:val="nb-NO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" w:type="pct"/>
          </w:tcPr>
          <w:p w:rsidR="00F53CB5" w:rsidRPr="00F53CB5" w:rsidRDefault="008E63A9" w:rsidP="00F53CB5">
            <w:pPr>
              <w:tabs>
                <w:tab w:val="right" w:pos="2596"/>
              </w:tabs>
              <w:rPr>
                <w:rFonts w:cstheme="minorHAnsi"/>
                <w:b w:val="0"/>
                <w:noProof/>
                <w:lang w:val="nb-NO"/>
              </w:rPr>
            </w:pPr>
            <w:r>
              <w:rPr>
                <w:rFonts w:cstheme="minorHAnsi"/>
                <w:b w:val="0"/>
                <w:noProof/>
                <w:lang w:val="nb-NO"/>
              </w:rPr>
              <w:t>Varighet:</w:t>
            </w:r>
          </w:p>
        </w:tc>
        <w:sdt>
          <w:sdtPr>
            <w:rPr>
              <w:rFonts w:cstheme="minorHAnsi"/>
              <w:noProof/>
              <w:lang w:val="nb-NO"/>
            </w:rPr>
            <w:id w:val="-680207138"/>
            <w:placeholder>
              <w:docPart w:val="9AA0C23D4CF541219527F54AEEA6472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57" w:type="pct"/>
              </w:tcPr>
              <w:p w:rsidR="00F53CB5" w:rsidRDefault="00F53CB5" w:rsidP="00F53CB5">
                <w:pPr>
                  <w:tabs>
                    <w:tab w:val="right" w:pos="2596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Velg dato</w:t>
                </w:r>
              </w:p>
            </w:tc>
          </w:sdtContent>
        </w:sdt>
      </w:tr>
    </w:tbl>
    <w:p w:rsidR="00F53CB5" w:rsidRPr="00C378C8" w:rsidRDefault="00453A9D" w:rsidP="00F53CB5">
      <w:pPr>
        <w:pStyle w:val="Overskrift1"/>
        <w:numPr>
          <w:ilvl w:val="0"/>
          <w:numId w:val="6"/>
        </w:numPr>
        <w:rPr>
          <w:rFonts w:cstheme="minorHAnsi"/>
          <w:noProof/>
          <w:color w:val="1F4E79"/>
          <w:sz w:val="22"/>
          <w:szCs w:val="24"/>
          <w:lang w:val="nb-NO"/>
        </w:rPr>
      </w:pPr>
      <w:r w:rsidRPr="00C378C8">
        <w:rPr>
          <w:rFonts w:cstheme="minorHAnsi"/>
          <w:caps w:val="0"/>
          <w:noProof/>
          <w:color w:val="1F4E79"/>
          <w:sz w:val="22"/>
          <w:szCs w:val="24"/>
          <w:lang w:val="nb-NO"/>
        </w:rPr>
        <w:t>Fast / midlertidig tilsetting</w:t>
      </w:r>
      <w:r w:rsidRPr="00C378C8">
        <w:rPr>
          <w:rFonts w:cstheme="minorHAnsi"/>
          <w:noProof/>
          <w:color w:val="1F4E79"/>
          <w:sz w:val="22"/>
          <w:szCs w:val="24"/>
          <w:lang w:val="nb-NO"/>
        </w:rPr>
        <w:t xml:space="preserve">:  </w:t>
      </w:r>
    </w:p>
    <w:p w:rsidR="00BF75D2" w:rsidRDefault="007D57F3" w:rsidP="00BF75D2">
      <w:pPr>
        <w:rPr>
          <w:lang w:val="nb-NO"/>
        </w:rPr>
      </w:pPr>
      <w:sdt>
        <w:sdtPr>
          <w:rPr>
            <w:lang w:val="nb-NO"/>
          </w:rPr>
          <w:id w:val="159936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5D2"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 w:rsidR="00BF75D2">
        <w:rPr>
          <w:lang w:val="nb-NO"/>
        </w:rPr>
        <w:tab/>
        <w:t>Fast</w:t>
      </w:r>
    </w:p>
    <w:p w:rsidR="00BF75D2" w:rsidRPr="00BF75D2" w:rsidRDefault="007D57F3" w:rsidP="00BF75D2">
      <w:pPr>
        <w:rPr>
          <w:lang w:val="nb-NO"/>
        </w:rPr>
      </w:pPr>
      <w:sdt>
        <w:sdtPr>
          <w:rPr>
            <w:lang w:val="nb-NO"/>
          </w:rPr>
          <w:id w:val="26141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5D2"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 w:rsidR="00BF75D2">
        <w:rPr>
          <w:lang w:val="nb-NO"/>
        </w:rPr>
        <w:tab/>
        <w:t>Midlertidig</w:t>
      </w:r>
    </w:p>
    <w:p w:rsidR="00BF75D2" w:rsidRPr="00C378C8" w:rsidRDefault="00BF75D2" w:rsidP="008A57D8">
      <w:pPr>
        <w:pStyle w:val="Overskrift2"/>
        <w:numPr>
          <w:ilvl w:val="0"/>
          <w:numId w:val="8"/>
        </w:numPr>
        <w:rPr>
          <w:rFonts w:cstheme="minorHAnsi"/>
          <w:noProof/>
          <w:color w:val="1F4E79" w:themeColor="accent1" w:themeShade="80"/>
          <w:sz w:val="22"/>
          <w:lang w:val="nb-NO"/>
        </w:rPr>
      </w:pPr>
      <w:r w:rsidRPr="00C378C8">
        <w:rPr>
          <w:rFonts w:cstheme="minorHAnsi"/>
          <w:noProof/>
          <w:color w:val="1F4E79" w:themeColor="accent1" w:themeShade="80"/>
          <w:sz w:val="22"/>
          <w:lang w:val="nb-NO"/>
        </w:rPr>
        <w:t>Ved midler</w:t>
      </w:r>
      <w:r w:rsidR="00F47477">
        <w:rPr>
          <w:rFonts w:cstheme="minorHAnsi"/>
          <w:noProof/>
          <w:color w:val="1F4E79" w:themeColor="accent1" w:themeShade="80"/>
          <w:sz w:val="22"/>
          <w:lang w:val="nb-NO"/>
        </w:rPr>
        <w:t>tidig tilsetting, oppgi hjemmel:</w:t>
      </w:r>
      <w:r w:rsidR="00F47477">
        <w:rPr>
          <w:rFonts w:cstheme="minorHAnsi"/>
          <w:noProof/>
          <w:color w:val="1F4E79" w:themeColor="accent1" w:themeShade="80"/>
          <w:sz w:val="22"/>
          <w:lang w:val="nb-NO"/>
        </w:rPr>
        <w:br/>
      </w:r>
    </w:p>
    <w:tbl>
      <w:tblPr>
        <w:tblStyle w:val="Prosjekttabell"/>
        <w:tblpPr w:leftFromText="141" w:rightFromText="141" w:vertAnchor="text" w:horzAnchor="margin" w:tblpY="406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4112"/>
        <w:gridCol w:w="5238"/>
      </w:tblGrid>
      <w:tr w:rsidR="00922589" w:rsidRPr="00F47477" w:rsidTr="00922589">
        <w:trPr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pct"/>
          </w:tcPr>
          <w:p w:rsidR="00922589" w:rsidRPr="00134D4A" w:rsidRDefault="00922589" w:rsidP="00922589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color w:val="404040"/>
                <w:lang w:val="nb-NO"/>
              </w:rPr>
              <w:t xml:space="preserve">Hvis </w:t>
            </w:r>
            <w:r w:rsidR="008E63A9">
              <w:rPr>
                <w:rFonts w:cstheme="minorHAnsi"/>
                <w:noProof/>
                <w:color w:val="404040"/>
                <w:lang w:val="nb-NO"/>
              </w:rPr>
              <w:t xml:space="preserve">tjml. </w:t>
            </w:r>
            <w:r>
              <w:rPr>
                <w:rFonts w:cstheme="minorHAnsi"/>
                <w:noProof/>
                <w:color w:val="404040"/>
                <w:lang w:val="nb-NO"/>
              </w:rPr>
              <w:t xml:space="preserve">§ 3.2.a Skriv en kort begrunnelse: </w:t>
            </w:r>
          </w:p>
        </w:tc>
        <w:sdt>
          <w:sdtPr>
            <w:rPr>
              <w:rFonts w:cstheme="minorHAnsi"/>
              <w:noProof/>
              <w:lang w:val="nb-NO"/>
            </w:rPr>
            <w:id w:val="-763693697"/>
            <w:placeholder>
              <w:docPart w:val="53DDC7EB6FFE4833B80D185A78002DFF"/>
            </w:placeholder>
            <w:text/>
          </w:sdtPr>
          <w:sdtEndPr/>
          <w:sdtContent>
            <w:tc>
              <w:tcPr>
                <w:tcW w:w="2801" w:type="pct"/>
              </w:tcPr>
              <w:p w:rsidR="00922589" w:rsidRPr="00134D4A" w:rsidRDefault="00922589" w:rsidP="0092258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Skriv her</w:t>
                </w:r>
              </w:p>
            </w:tc>
          </w:sdtContent>
        </w:sdt>
      </w:tr>
      <w:tr w:rsidR="00922589" w:rsidRPr="008E63A9" w:rsidTr="00922589">
        <w:trPr>
          <w:trHeight w:val="7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pct"/>
          </w:tcPr>
          <w:p w:rsidR="00922589" w:rsidRPr="00134D4A" w:rsidRDefault="00922589" w:rsidP="00A35897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color w:val="404040"/>
                <w:lang w:val="nb-NO"/>
              </w:rPr>
              <w:t>Hvis</w:t>
            </w:r>
            <w:r w:rsidR="008E63A9">
              <w:rPr>
                <w:rFonts w:cstheme="minorHAnsi"/>
                <w:noProof/>
                <w:color w:val="404040"/>
                <w:lang w:val="nb-NO"/>
              </w:rPr>
              <w:t xml:space="preserve"> tjml.</w:t>
            </w:r>
            <w:r w:rsidR="00A35897">
              <w:rPr>
                <w:rFonts w:cstheme="minorHAnsi"/>
                <w:noProof/>
                <w:color w:val="404040"/>
                <w:lang w:val="nb-NO"/>
              </w:rPr>
              <w:t xml:space="preserve"> § 3.2.c Oppgi den/de tjenestemannen skal gjøre tjeneste i stedet for:</w:t>
            </w:r>
          </w:p>
        </w:tc>
        <w:sdt>
          <w:sdtPr>
            <w:rPr>
              <w:rFonts w:cstheme="minorHAnsi"/>
              <w:noProof/>
              <w:lang w:val="nb-NO"/>
            </w:rPr>
            <w:id w:val="1590273592"/>
            <w:placeholder>
              <w:docPart w:val="A7465F4A6C9B4A84B6D2A1FFD8F6785C"/>
            </w:placeholder>
            <w:text/>
          </w:sdtPr>
          <w:sdtEndPr/>
          <w:sdtContent>
            <w:tc>
              <w:tcPr>
                <w:tcW w:w="2801" w:type="pct"/>
              </w:tcPr>
              <w:p w:rsidR="00922589" w:rsidRPr="00134D4A" w:rsidRDefault="00922589" w:rsidP="0092258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Skriv her</w:t>
                </w:r>
              </w:p>
            </w:tc>
          </w:sdtContent>
        </w:sdt>
      </w:tr>
    </w:tbl>
    <w:p w:rsidR="00F47477" w:rsidRPr="00F47477" w:rsidRDefault="007D57F3" w:rsidP="00F47477">
      <w:pPr>
        <w:tabs>
          <w:tab w:val="left" w:pos="1920"/>
        </w:tabs>
        <w:rPr>
          <w:lang w:val="nb-NO"/>
        </w:rPr>
      </w:pPr>
      <w:sdt>
        <w:sdtPr>
          <w:rPr>
            <w:lang w:val="nb-NO"/>
          </w:rPr>
          <w:alias w:val="Hjemmel for midlertidighet"/>
          <w:tag w:val="Hjemmel for midlertidighet"/>
          <w:id w:val="1896393861"/>
          <w:placeholder>
            <w:docPart w:val="9512EBE723474632ADB964A3D33B508A"/>
          </w:placeholder>
          <w:showingPlcHdr/>
          <w:dropDownList>
            <w:listItem w:value="[Velg et element.]"/>
            <w:listItem w:displayText="Tjml. §3.2.a - For et bestemt tidsrom" w:value="Tjml. §3.2.a - For et bestemt tidsrom"/>
            <w:listItem w:displayText="Tjml. §3.2.a - For et bestemt oppdrag" w:value="Tjml. §3.2.a - For et bestemt oppdrag"/>
            <w:listItem w:displayText="Tjml. §3.2.a - Omorganisering " w:value="Tjml. §3.2.a - Omorganisering "/>
            <w:listItem w:displayText="Tjml. §3.2.c - Vikariat" w:value="Tjml. §3.2.c - Vikariat"/>
            <w:listItem w:displayText="Tjml. §3.2.e - Utdanningsstiling" w:value="Tjml. §3.2.e - Utdanningsstiling"/>
            <w:listItem w:displayText="Tjml. §3.2.f - Åremålsstilling" w:value="Tjml. §3.2.f - Åremålsstilling"/>
          </w:dropDownList>
        </w:sdtPr>
        <w:sdtEndPr/>
        <w:sdtContent>
          <w:r w:rsidR="00922589" w:rsidRPr="008E63A9">
            <w:rPr>
              <w:rStyle w:val="Plassholdertekst"/>
              <w:lang w:val="nb-NO"/>
            </w:rPr>
            <w:t>Velg et element.</w:t>
          </w:r>
        </w:sdtContent>
      </w:sdt>
      <w:r w:rsidR="00F47477">
        <w:rPr>
          <w:lang w:val="nb-NO"/>
        </w:rPr>
        <w:tab/>
      </w:r>
    </w:p>
    <w:p w:rsidR="007A1DAC" w:rsidRPr="00C378C8" w:rsidRDefault="00A16E0D" w:rsidP="008170E5">
      <w:pPr>
        <w:pStyle w:val="Overskrift1"/>
        <w:numPr>
          <w:ilvl w:val="0"/>
          <w:numId w:val="8"/>
        </w:numPr>
        <w:rPr>
          <w:rFonts w:cstheme="minorHAnsi"/>
          <w:noProof/>
          <w:color w:val="1F4E79"/>
          <w:sz w:val="22"/>
          <w:szCs w:val="24"/>
          <w:lang w:val="nb-NO"/>
        </w:rPr>
      </w:pPr>
      <w:r w:rsidRPr="00C378C8">
        <w:rPr>
          <w:rFonts w:cstheme="minorHAnsi"/>
          <w:caps w:val="0"/>
          <w:noProof/>
          <w:color w:val="1F4E79"/>
          <w:sz w:val="22"/>
          <w:szCs w:val="24"/>
          <w:lang w:val="nb-NO"/>
        </w:rPr>
        <w:t>Finansiering</w:t>
      </w:r>
    </w:p>
    <w:tbl>
      <w:tblPr>
        <w:tblStyle w:val="Prosjekttabell"/>
        <w:tblpPr w:leftFromText="141" w:rightFromText="141" w:vertAnchor="text" w:horzAnchor="margin" w:tblpY="382"/>
        <w:tblW w:w="5001" w:type="pct"/>
        <w:tblLook w:val="0280" w:firstRow="0" w:lastRow="0" w:firstColumn="1" w:lastColumn="0" w:noHBand="1" w:noVBand="0"/>
      </w:tblPr>
      <w:tblGrid>
        <w:gridCol w:w="2265"/>
        <w:gridCol w:w="7087"/>
      </w:tblGrid>
      <w:tr w:rsidR="00B94CCF" w:rsidRPr="00134D4A" w:rsidTr="00F47477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B94CCF" w:rsidRPr="008A57D8" w:rsidRDefault="00B94CCF" w:rsidP="00F47477">
            <w:pPr>
              <w:rPr>
                <w:rFonts w:cstheme="minorHAnsi"/>
                <w:b w:val="0"/>
                <w:noProof/>
                <w:lang w:val="nb-NO"/>
              </w:rPr>
            </w:pPr>
            <w:r>
              <w:rPr>
                <w:rFonts w:cstheme="minorHAnsi"/>
                <w:b w:val="0"/>
                <w:noProof/>
                <w:lang w:val="nb-NO"/>
              </w:rPr>
              <w:t xml:space="preserve">Eventuell prosjekttittel: </w:t>
            </w:r>
          </w:p>
        </w:tc>
        <w:sdt>
          <w:sdtPr>
            <w:rPr>
              <w:rFonts w:cstheme="minorHAnsi"/>
              <w:noProof/>
              <w:lang w:val="nb-NO"/>
            </w:rPr>
            <w:id w:val="-350256450"/>
            <w:placeholder>
              <w:docPart w:val="1860253F2222477C885721BB40CF701D"/>
            </w:placeholder>
            <w:text/>
          </w:sdtPr>
          <w:sdtEndPr/>
          <w:sdtContent>
            <w:tc>
              <w:tcPr>
                <w:tcW w:w="3789" w:type="pct"/>
              </w:tcPr>
              <w:p w:rsidR="00B94CCF" w:rsidRPr="00134D4A" w:rsidRDefault="00B94CCF" w:rsidP="00F474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Skriv her</w:t>
                </w:r>
              </w:p>
            </w:tc>
          </w:sdtContent>
        </w:sdt>
      </w:tr>
    </w:tbl>
    <w:p w:rsidR="00CA2FC3" w:rsidRPr="008A57D8" w:rsidRDefault="007D57F3" w:rsidP="008A57D8">
      <w:pPr>
        <w:tabs>
          <w:tab w:val="left" w:pos="1110"/>
        </w:tabs>
        <w:rPr>
          <w:b/>
          <w:lang w:val="nb-NO"/>
        </w:rPr>
      </w:pPr>
      <w:sdt>
        <w:sdtPr>
          <w:rPr>
            <w:b/>
            <w:lang w:val="nb-NO"/>
          </w:rPr>
          <w:alias w:val="Finansieringskilde"/>
          <w:tag w:val="Finansieringskilde"/>
          <w:id w:val="148946920"/>
          <w:placeholder>
            <w:docPart w:val="3159C612C8F54F7BAA4A9210A86DB9CF"/>
          </w:placeholder>
          <w:showingPlcHdr/>
          <w:dropDownList>
            <w:listItem w:value="00 Ingen"/>
            <w:listItem w:displayText="01 NFR tilskudd og overføringer andre departement" w:value="01 NFR tilskudd og overføringer andre departement"/>
            <w:listItem w:displayText="02 Statlig etater" w:value="02 Statlig etater"/>
            <w:listItem w:displayText="03 Kommunale og fylkeskommunale etater" w:value="03 Kommunale og fylkeskommunale etater"/>
            <w:listItem w:displayText="04 Stiftelser" w:value="04 Stiftelser"/>
            <w:listItem w:displayText="05 Organisasjoner" w:value="05 Organisasjoner"/>
            <w:listItem w:displayText="06 Næringsliv / privat" w:value="06 Næringsliv / privat"/>
            <w:listItem w:displayText="07 EU tilskudd / tildeling fra rammeprogram forskning" w:value="07 EU tilskudd / tildeling fra rammeprogram forskning"/>
            <w:listItem w:displayText="08 EU tilskudd / tildeling til undervisning og annet" w:value="08 EU tilskudd / tildeling til undervisning og annet"/>
            <w:listItem w:displayText="09 Andre (utland ekskl. EU) " w:value="09 Andre (utland ekskl. EU) "/>
          </w:dropDownList>
        </w:sdtPr>
        <w:sdtEndPr/>
        <w:sdtContent>
          <w:r w:rsidR="00F47477" w:rsidRPr="001E3994">
            <w:rPr>
              <w:rStyle w:val="Plassholdertekst"/>
            </w:rPr>
            <w:t>Velg et element.</w:t>
          </w:r>
        </w:sdtContent>
      </w:sdt>
      <w:r w:rsidR="00B94CCF">
        <w:rPr>
          <w:b/>
          <w:lang w:val="nb-NO"/>
        </w:rPr>
        <w:t xml:space="preserve"> </w:t>
      </w:r>
    </w:p>
    <w:tbl>
      <w:tblPr>
        <w:tblStyle w:val="Prosjekttabell"/>
        <w:tblpPr w:leftFromText="141" w:rightFromText="141" w:vertAnchor="text" w:horzAnchor="margin" w:tblpY="528"/>
        <w:tblW w:w="5003" w:type="pct"/>
        <w:tblLook w:val="0280" w:firstRow="0" w:lastRow="0" w:firstColumn="1" w:lastColumn="0" w:noHBand="1" w:noVBand="0"/>
      </w:tblPr>
      <w:tblGrid>
        <w:gridCol w:w="2266"/>
        <w:gridCol w:w="3263"/>
        <w:gridCol w:w="3827"/>
      </w:tblGrid>
      <w:tr w:rsidR="00B94CCF" w:rsidRPr="007A1983" w:rsidTr="00B94CCF">
        <w:trPr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B94CCF" w:rsidRPr="008A57D8" w:rsidRDefault="00B94CCF" w:rsidP="00B94CCF">
            <w:pPr>
              <w:rPr>
                <w:rFonts w:cstheme="minorHAnsi"/>
                <w:b w:val="0"/>
                <w:noProof/>
                <w:lang w:val="nb-NO"/>
              </w:rPr>
            </w:pPr>
            <w:r>
              <w:rPr>
                <w:rFonts w:cstheme="minorHAnsi"/>
                <w:b w:val="0"/>
                <w:noProof/>
                <w:lang w:val="nb-NO"/>
              </w:rPr>
              <w:t xml:space="preserve">Prosjektperiode:  </w:t>
            </w:r>
          </w:p>
        </w:tc>
        <w:tc>
          <w:tcPr>
            <w:tcW w:w="1744" w:type="pct"/>
          </w:tcPr>
          <w:p w:rsidR="00B94CCF" w:rsidRPr="00134D4A" w:rsidRDefault="007D57F3" w:rsidP="00B94CCF">
            <w:pPr>
              <w:tabs>
                <w:tab w:val="left" w:pos="1741"/>
                <w:tab w:val="left" w:pos="2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  <w:sdt>
              <w:sdtPr>
                <w:rPr>
                  <w:rFonts w:cstheme="minorHAnsi"/>
                  <w:noProof/>
                  <w:lang w:val="nb-NO"/>
                </w:rPr>
                <w:id w:val="-1665307995"/>
                <w:placeholder>
                  <w:docPart w:val="4F62112A374B4487BD9EE7B54D64712C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B94CCF">
                  <w:rPr>
                    <w:rFonts w:cstheme="minorHAnsi"/>
                    <w:noProof/>
                    <w:lang w:val="nb-NO"/>
                  </w:rPr>
                  <w:t>Startdato:</w:t>
                </w:r>
              </w:sdtContent>
            </w:sdt>
            <w:r w:rsidR="00B94CCF">
              <w:rPr>
                <w:rFonts w:cstheme="minorHAnsi"/>
                <w:noProof/>
                <w:lang w:val="nb-NO"/>
              </w:rPr>
              <w:tab/>
            </w:r>
            <w:r w:rsidR="00B94CCF">
              <w:rPr>
                <w:rFonts w:cstheme="minorHAnsi"/>
                <w:noProof/>
                <w:lang w:val="nb-NO"/>
              </w:rPr>
              <w:tab/>
            </w:r>
          </w:p>
        </w:tc>
        <w:sdt>
          <w:sdtPr>
            <w:rPr>
              <w:rFonts w:cstheme="minorHAnsi"/>
              <w:noProof/>
              <w:lang w:val="nb-NO"/>
            </w:rPr>
            <w:id w:val="974030178"/>
            <w:placeholder>
              <w:docPart w:val="4F62112A374B4487BD9EE7B54D64712C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045" w:type="pct"/>
                <w:shd w:val="clear" w:color="auto" w:fill="FFFFFF" w:themeFill="background1"/>
              </w:tcPr>
              <w:p w:rsidR="00B94CCF" w:rsidRPr="003B0915" w:rsidRDefault="00B94CCF" w:rsidP="00B94CCF">
                <w:pPr>
                  <w:tabs>
                    <w:tab w:val="left" w:pos="1741"/>
                    <w:tab w:val="left" w:pos="2605"/>
                  </w:tabs>
                  <w:rPr>
                    <w:rFonts w:cstheme="minorHAnsi"/>
                    <w:b w:val="0"/>
                    <w:noProof/>
                    <w:lang w:val="nb-NO"/>
                  </w:rPr>
                </w:pPr>
                <w:r w:rsidRPr="003B0915">
                  <w:rPr>
                    <w:rFonts w:cstheme="minorHAnsi"/>
                    <w:b w:val="0"/>
                    <w:noProof/>
                    <w:lang w:val="nb-NO"/>
                  </w:rPr>
                  <w:t>Sluttdato</w:t>
                </w:r>
                <w:r>
                  <w:rPr>
                    <w:rFonts w:cstheme="minorHAnsi"/>
                    <w:b w:val="0"/>
                    <w:noProof/>
                    <w:lang w:val="nb-NO"/>
                  </w:rPr>
                  <w:t>:</w:t>
                </w:r>
              </w:p>
            </w:tc>
          </w:sdtContent>
        </w:sdt>
      </w:tr>
    </w:tbl>
    <w:p w:rsidR="007A1983" w:rsidRPr="00134D4A" w:rsidRDefault="007A1983">
      <w:pPr>
        <w:rPr>
          <w:rFonts w:cstheme="minorHAnsi"/>
          <w:noProof/>
          <w:lang w:val="nb-NO"/>
        </w:rPr>
      </w:pPr>
    </w:p>
    <w:p w:rsidR="00922589" w:rsidRPr="00DF3A70" w:rsidRDefault="00922589" w:rsidP="00922589">
      <w:pPr>
        <w:pStyle w:val="Overskrift1"/>
        <w:numPr>
          <w:ilvl w:val="0"/>
          <w:numId w:val="8"/>
        </w:numPr>
        <w:rPr>
          <w:rFonts w:cstheme="minorHAnsi"/>
          <w:noProof/>
          <w:color w:val="1F4E79"/>
          <w:sz w:val="22"/>
          <w:szCs w:val="24"/>
          <w:lang w:val="nb-NO"/>
        </w:rPr>
      </w:pPr>
      <w:r w:rsidRPr="00C378C8">
        <w:rPr>
          <w:rFonts w:cstheme="minorHAnsi"/>
          <w:caps w:val="0"/>
          <w:noProof/>
          <w:color w:val="1F4E79"/>
          <w:sz w:val="22"/>
          <w:szCs w:val="24"/>
          <w:lang w:val="nb-NO"/>
        </w:rPr>
        <w:t xml:space="preserve">Hvor skal stillingen lyses ut: </w:t>
      </w:r>
    </w:p>
    <w:p w:rsidR="00922589" w:rsidRDefault="007D57F3" w:rsidP="00DF3A70">
      <w:pPr>
        <w:rPr>
          <w:lang w:val="nb-NO"/>
        </w:rPr>
      </w:pPr>
      <w:sdt>
        <w:sdtPr>
          <w:rPr>
            <w:lang w:val="nb-NO"/>
          </w:rPr>
          <w:id w:val="93155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70"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 w:rsidR="00DF3A70">
        <w:rPr>
          <w:lang w:val="nb-NO"/>
        </w:rPr>
        <w:t xml:space="preserve">     Jobbnorge/UiBs hjemmesider/</w:t>
      </w:r>
      <w:r w:rsidR="00DF3A70" w:rsidRPr="00DF3A70">
        <w:rPr>
          <w:lang w:val="nb-NO"/>
        </w:rPr>
        <w:t>NAV ledige stillinger (obligatorisk)</w:t>
      </w:r>
    </w:p>
    <w:p w:rsidR="00DF3A70" w:rsidRDefault="007D57F3" w:rsidP="00DF3A70">
      <w:pPr>
        <w:rPr>
          <w:lang w:val="nb-NO"/>
        </w:rPr>
      </w:pPr>
      <w:sdt>
        <w:sdtPr>
          <w:rPr>
            <w:lang w:val="nb-NO"/>
          </w:rPr>
          <w:id w:val="-53141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70"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 w:rsidR="00DF3A70">
        <w:rPr>
          <w:lang w:val="nb-NO"/>
        </w:rPr>
        <w:t xml:space="preserve">     </w:t>
      </w:r>
      <w:r w:rsidR="005E127B">
        <w:rPr>
          <w:lang w:val="nb-NO"/>
        </w:rPr>
        <w:t>EURAXESS (utlysning av vitenskapelige stillinger er obligatorisk</w:t>
      </w:r>
      <w:r w:rsidR="00DF3A70" w:rsidRPr="00DF3A70">
        <w:rPr>
          <w:lang w:val="nb-NO"/>
        </w:rPr>
        <w:t>, men det er mulig å reservere seg)</w:t>
      </w:r>
    </w:p>
    <w:p w:rsidR="00DF3A70" w:rsidRPr="00DF3A70" w:rsidRDefault="007D57F3" w:rsidP="00DF3A70">
      <w:pPr>
        <w:rPr>
          <w:lang w:val="nb-NO"/>
        </w:rPr>
      </w:pPr>
      <w:sdt>
        <w:sdtPr>
          <w:rPr>
            <w:lang w:val="nb-NO"/>
          </w:rPr>
          <w:id w:val="-7967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70"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 w:rsidR="00DF3A70">
        <w:rPr>
          <w:lang w:val="nb-NO"/>
        </w:rPr>
        <w:t xml:space="preserve">     </w:t>
      </w:r>
      <w:r w:rsidR="00DF3A70" w:rsidRPr="00DF3A70">
        <w:rPr>
          <w:lang w:val="nb-NO"/>
        </w:rPr>
        <w:t>Bergens Tidende - henvisningsannonse</w:t>
      </w:r>
      <w:bookmarkStart w:id="0" w:name="_GoBack"/>
      <w:bookmarkEnd w:id="0"/>
    </w:p>
    <w:tbl>
      <w:tblPr>
        <w:tblStyle w:val="Prosjekttabell"/>
        <w:tblpPr w:leftFromText="141" w:rightFromText="141" w:vertAnchor="text" w:horzAnchor="margin" w:tblpY="98"/>
        <w:tblW w:w="5000" w:type="pct"/>
        <w:tblLook w:val="0280" w:firstRow="0" w:lastRow="0" w:firstColumn="1" w:lastColumn="0" w:noHBand="1" w:noVBand="0"/>
      </w:tblPr>
      <w:tblGrid>
        <w:gridCol w:w="2829"/>
        <w:gridCol w:w="6521"/>
      </w:tblGrid>
      <w:tr w:rsidR="00DF3A70" w:rsidRPr="00DF3A70" w:rsidTr="00DF3A70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pct"/>
          </w:tcPr>
          <w:p w:rsidR="00DF3A70" w:rsidRPr="008A57D8" w:rsidRDefault="00DF3A70" w:rsidP="00DF3A70">
            <w:pPr>
              <w:rPr>
                <w:rFonts w:cstheme="minorHAnsi"/>
                <w:b w:val="0"/>
                <w:noProof/>
                <w:lang w:val="nb-NO"/>
              </w:rPr>
            </w:pPr>
            <w:r w:rsidRPr="008A57D8">
              <w:rPr>
                <w:rFonts w:cstheme="minorHAnsi"/>
                <w:b w:val="0"/>
                <w:noProof/>
                <w:lang w:val="nb-NO"/>
              </w:rPr>
              <w:t xml:space="preserve">Andre tidsskrifter / Nettsider: </w:t>
            </w:r>
          </w:p>
        </w:tc>
        <w:sdt>
          <w:sdtPr>
            <w:rPr>
              <w:rFonts w:cstheme="minorHAnsi"/>
              <w:noProof/>
              <w:lang w:val="nb-NO"/>
            </w:rPr>
            <w:id w:val="441887691"/>
            <w:placeholder>
              <w:docPart w:val="681486DDC7654A7388C2B52B2DEC6C5B"/>
            </w:placeholder>
            <w:text/>
          </w:sdtPr>
          <w:sdtEndPr/>
          <w:sdtContent>
            <w:tc>
              <w:tcPr>
                <w:tcW w:w="3487" w:type="pct"/>
              </w:tcPr>
              <w:p w:rsidR="00DF3A70" w:rsidRPr="00134D4A" w:rsidRDefault="00DF3A70" w:rsidP="00DF3A7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Skriv her</w:t>
                </w:r>
              </w:p>
            </w:tc>
          </w:sdtContent>
        </w:sdt>
      </w:tr>
    </w:tbl>
    <w:tbl>
      <w:tblPr>
        <w:tblStyle w:val="Prosjekttabell"/>
        <w:tblpPr w:leftFromText="141" w:rightFromText="141" w:vertAnchor="text" w:horzAnchor="margin" w:tblpY="1270"/>
        <w:tblW w:w="4839" w:type="pct"/>
        <w:tblLook w:val="0280" w:firstRow="0" w:lastRow="0" w:firstColumn="1" w:lastColumn="0" w:noHBand="1" w:noVBand="0"/>
      </w:tblPr>
      <w:tblGrid>
        <w:gridCol w:w="9049"/>
      </w:tblGrid>
      <w:tr w:rsidR="00C43753" w:rsidRPr="00DF3A70" w:rsidTr="00C43753">
        <w:trPr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C43753" w:rsidRPr="008A57D8" w:rsidRDefault="00C43753" w:rsidP="00C43753">
            <w:pPr>
              <w:rPr>
                <w:rFonts w:cstheme="minorHAnsi"/>
                <w:b w:val="0"/>
                <w:noProof/>
                <w:lang w:val="nb-NO"/>
              </w:rPr>
            </w:pPr>
            <w:r>
              <w:rPr>
                <w:rFonts w:cstheme="minorHAnsi"/>
                <w:b w:val="0"/>
                <w:noProof/>
                <w:lang w:val="nb-NO"/>
              </w:rPr>
              <w:lastRenderedPageBreak/>
              <w:t>Eventuelle tilleggsopplysninger:</w:t>
            </w:r>
            <w:r w:rsidRPr="008A57D8">
              <w:rPr>
                <w:rFonts w:cstheme="minorHAnsi"/>
                <w:b w:val="0"/>
                <w:noProof/>
                <w:lang w:val="nb-NO"/>
              </w:rPr>
              <w:t xml:space="preserve"> </w:t>
            </w:r>
          </w:p>
        </w:tc>
      </w:tr>
      <w:tr w:rsidR="00C43753" w:rsidRPr="00DF3A70" w:rsidTr="00C43753">
        <w:trPr>
          <w:trHeight w:val="62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C43753" w:rsidRDefault="00C43753" w:rsidP="00C43753">
            <w:pPr>
              <w:rPr>
                <w:rFonts w:cstheme="minorHAnsi"/>
                <w:b w:val="0"/>
                <w:noProof/>
                <w:lang w:val="nb-NO"/>
              </w:rPr>
            </w:pPr>
          </w:p>
        </w:tc>
      </w:tr>
    </w:tbl>
    <w:p w:rsidR="003514EC" w:rsidRDefault="003514EC" w:rsidP="003514EC">
      <w:pPr>
        <w:rPr>
          <w:lang w:val="nb-NO"/>
        </w:rPr>
      </w:pPr>
    </w:p>
    <w:p w:rsidR="00922589" w:rsidRDefault="00922589" w:rsidP="003514EC">
      <w:pPr>
        <w:rPr>
          <w:lang w:val="nb-NO"/>
        </w:rPr>
      </w:pPr>
    </w:p>
    <w:p w:rsidR="00AE2ECD" w:rsidRDefault="00AE2ECD" w:rsidP="003514EC">
      <w:pPr>
        <w:rPr>
          <w:lang w:val="nb-NO"/>
        </w:rPr>
      </w:pPr>
    </w:p>
    <w:p w:rsidR="00AE2ECD" w:rsidRDefault="00AE2ECD" w:rsidP="003514EC">
      <w:pPr>
        <w:rPr>
          <w:lang w:val="nb-NO"/>
        </w:rPr>
      </w:pPr>
    </w:p>
    <w:p w:rsidR="00922589" w:rsidRDefault="00BB5E05" w:rsidP="00BB5E05">
      <w:pPr>
        <w:tabs>
          <w:tab w:val="center" w:pos="4680"/>
        </w:tabs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FAB03" wp14:editId="06C07A9E">
                <wp:simplePos x="0" y="0"/>
                <wp:positionH relativeFrom="column">
                  <wp:posOffset>-85726</wp:posOffset>
                </wp:positionH>
                <wp:positionV relativeFrom="paragraph">
                  <wp:posOffset>219076</wp:posOffset>
                </wp:positionV>
                <wp:extent cx="2009775" cy="0"/>
                <wp:effectExtent l="0" t="0" r="28575" b="1905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D1318" id="Rett linj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7.25pt" to="151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CC1DD" wp14:editId="4D15F32E">
                <wp:simplePos x="0" y="0"/>
                <wp:positionH relativeFrom="column">
                  <wp:posOffset>2562225</wp:posOffset>
                </wp:positionH>
                <wp:positionV relativeFrom="paragraph">
                  <wp:posOffset>228600</wp:posOffset>
                </wp:positionV>
                <wp:extent cx="2752725" cy="0"/>
                <wp:effectExtent l="0" t="0" r="28575" b="1905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B7FA1" id="Rett linj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18pt" to="41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lang w:val="nb-NO"/>
        </w:rPr>
        <w:tab/>
      </w:r>
    </w:p>
    <w:p w:rsidR="0049212D" w:rsidRDefault="00922589" w:rsidP="0049212D">
      <w:pPr>
        <w:ind w:firstLine="720"/>
        <w:rPr>
          <w:lang w:val="nb-NO"/>
        </w:rPr>
      </w:pPr>
      <w:r>
        <w:rPr>
          <w:lang w:val="nb-NO"/>
        </w:rPr>
        <w:t>Dato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Instituttleder / administrasjonssjef </w:t>
      </w:r>
      <w:r>
        <w:rPr>
          <w:lang w:val="nb-NO"/>
        </w:rPr>
        <w:tab/>
      </w:r>
      <w:r>
        <w:rPr>
          <w:lang w:val="nb-NO"/>
        </w:rPr>
        <w:tab/>
      </w:r>
    </w:p>
    <w:p w:rsidR="00922589" w:rsidRPr="005D5A69" w:rsidRDefault="005C6DAC" w:rsidP="005C6DAC">
      <w:pPr>
        <w:rPr>
          <w:lang w:val="nb-NO"/>
        </w:rPr>
      </w:pPr>
      <w:r>
        <w:rPr>
          <w:lang w:val="nb-NO"/>
        </w:rPr>
        <w:br/>
        <w:t>Vedlegg:</w:t>
      </w:r>
      <w:r>
        <w:rPr>
          <w:lang w:val="nb-NO"/>
        </w:rPr>
        <w:br/>
      </w:r>
      <w:r w:rsidR="005D5A69" w:rsidRPr="005D5A69">
        <w:rPr>
          <w:lang w:val="nb-NO"/>
        </w:rPr>
        <w:t>Utlysingstekst</w:t>
      </w:r>
      <w:r w:rsidR="00922589" w:rsidRPr="005D5A69">
        <w:rPr>
          <w:lang w:val="nb-NO"/>
        </w:rPr>
        <w:tab/>
      </w:r>
      <w:r w:rsidR="00922589" w:rsidRPr="005D5A69">
        <w:rPr>
          <w:lang w:val="nb-NO"/>
        </w:rPr>
        <w:tab/>
      </w:r>
    </w:p>
    <w:sectPr w:rsidR="00922589" w:rsidRPr="005D5A69">
      <w:headerReference w:type="default" r:id="rId9"/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98" w:rsidRDefault="00965298">
      <w:pPr>
        <w:spacing w:after="0" w:line="240" w:lineRule="auto"/>
      </w:pPr>
      <w:r>
        <w:separator/>
      </w:r>
    </w:p>
  </w:endnote>
  <w:endnote w:type="continuationSeparator" w:id="0">
    <w:p w:rsidR="00965298" w:rsidRDefault="0096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7D8" w:rsidRPr="00C43753" w:rsidRDefault="00F47477">
    <w:pPr>
      <w:pStyle w:val="Bunntekst"/>
      <w:rPr>
        <w:rFonts w:asciiTheme="minorHAnsi" w:hAnsiTheme="minorHAnsi" w:cstheme="minorHAnsi"/>
        <w:sz w:val="16"/>
        <w:szCs w:val="16"/>
        <w:lang w:val="nb-NO" w:eastAsia="nb-NO"/>
      </w:rPr>
    </w:pPr>
    <w:r>
      <w:rPr>
        <w:rFonts w:asciiTheme="minorHAnsi" w:hAnsiTheme="minorHAnsi" w:cstheme="minorHAnsi"/>
        <w:sz w:val="16"/>
        <w:szCs w:val="16"/>
      </w:rPr>
      <w:t>Sist e</w:t>
    </w:r>
    <w:r w:rsidR="00C43753">
      <w:rPr>
        <w:rFonts w:asciiTheme="minorHAnsi" w:hAnsiTheme="minorHAnsi" w:cstheme="minorHAnsi"/>
        <w:sz w:val="16"/>
        <w:szCs w:val="16"/>
      </w:rPr>
      <w:t>ndret</w:t>
    </w:r>
    <w:r w:rsidR="000E657F">
      <w:rPr>
        <w:rFonts w:asciiTheme="minorHAnsi" w:hAnsiTheme="minorHAnsi" w:cstheme="minorHAnsi"/>
        <w:sz w:val="16"/>
        <w:szCs w:val="16"/>
      </w:rPr>
      <w:t xml:space="preserve"> 28-Apr-16</w:t>
    </w:r>
    <w:r w:rsidR="008A57D8" w:rsidRPr="00C43753">
      <w:rPr>
        <w:rFonts w:asciiTheme="minorHAnsi" w:hAnsiTheme="minorHAnsi" w:cstheme="minorHAnsi"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4C33E" wp14:editId="6282F3DE">
              <wp:simplePos x="0" y="0"/>
              <wp:positionH relativeFrom="leftMargin">
                <wp:posOffset>571501</wp:posOffset>
              </wp:positionH>
              <wp:positionV relativeFrom="bottomMargin">
                <wp:posOffset>0</wp:posOffset>
              </wp:positionV>
              <wp:extent cx="1276350" cy="466725"/>
              <wp:effectExtent l="0" t="0" r="0" b="9525"/>
              <wp:wrapNone/>
              <wp:docPr id="22" name="Tekstboks 22" descr="Side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1DAC" w:rsidRPr="008D5D47" w:rsidRDefault="007A1DAC">
                          <w:pPr>
                            <w:pStyle w:val="Bunnteks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b-N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4C33E" id="_x0000_t202" coordsize="21600,21600" o:spt="202" path="m,l,21600r21600,l21600,xe">
              <v:stroke joinstyle="miter"/>
              <v:path gradientshapeok="t" o:connecttype="rect"/>
            </v:shapetype>
            <v:shape id="Tekstboks 22" o:spid="_x0000_s1026" type="#_x0000_t202" alt="Sidetal" style="position:absolute;left:0;text-align:left;margin-left:45pt;margin-top:0;width:100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" filled="f" stroked="f" strokeweight=".5pt">
              <v:textbox inset="0,0,0,0">
                <w:txbxContent>
                  <w:p w:rsidR="007A1DAC" w:rsidRPr="008D5D47" w:rsidRDefault="007A1DAC">
                    <w:pPr>
                      <w:pStyle w:val="Bunntekst"/>
                      <w:rPr>
                        <w:rFonts w:asciiTheme="minorHAnsi" w:hAnsiTheme="minorHAnsi" w:cstheme="minorHAnsi"/>
                        <w:sz w:val="18"/>
                        <w:szCs w:val="18"/>
                        <w:lang w:val="nb-NO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98" w:rsidRDefault="00965298">
      <w:pPr>
        <w:spacing w:after="0" w:line="240" w:lineRule="auto"/>
      </w:pPr>
      <w:r>
        <w:separator/>
      </w:r>
    </w:p>
  </w:footnote>
  <w:footnote w:type="continuationSeparator" w:id="0">
    <w:p w:rsidR="00965298" w:rsidRDefault="0096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368226"/>
      <w:docPartObj>
        <w:docPartGallery w:val="Page Numbers (Top of Page)"/>
        <w:docPartUnique/>
      </w:docPartObj>
    </w:sdtPr>
    <w:sdtEndPr/>
    <w:sdtContent>
      <w:p w:rsidR="00DF3A70" w:rsidRDefault="00DF3A70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7F3" w:rsidRPr="007D57F3">
          <w:rPr>
            <w:noProof/>
            <w:lang w:val="nb-NO"/>
          </w:rPr>
          <w:t>2</w:t>
        </w:r>
        <w:r>
          <w:fldChar w:fldCharType="end"/>
        </w:r>
      </w:p>
    </w:sdtContent>
  </w:sdt>
  <w:p w:rsidR="008A57D8" w:rsidRDefault="008A57D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37A23"/>
    <w:multiLevelType w:val="hybridMultilevel"/>
    <w:tmpl w:val="C16C02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1B8A"/>
    <w:multiLevelType w:val="hybridMultilevel"/>
    <w:tmpl w:val="86C010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91F75"/>
    <w:multiLevelType w:val="hybridMultilevel"/>
    <w:tmpl w:val="EF44AF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A0D1E"/>
    <w:multiLevelType w:val="hybridMultilevel"/>
    <w:tmpl w:val="B8CE551A"/>
    <w:lvl w:ilvl="0" w:tplc="5BC4CC98">
      <w:start w:val="1"/>
      <w:numFmt w:val="decimal"/>
      <w:lvlText w:val="%1."/>
      <w:lvlJc w:val="left"/>
      <w:pPr>
        <w:ind w:left="360" w:hanging="360"/>
      </w:pPr>
      <w:rPr>
        <w:b/>
        <w:color w:val="1F4E79" w:themeColor="accent1" w:themeShade="8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AD6E2B"/>
    <w:multiLevelType w:val="hybridMultilevel"/>
    <w:tmpl w:val="0AB41920"/>
    <w:lvl w:ilvl="0" w:tplc="B8A0746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CF6637"/>
    <w:multiLevelType w:val="hybridMultilevel"/>
    <w:tmpl w:val="4A7A7EF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610F8A"/>
    <w:multiLevelType w:val="hybridMultilevel"/>
    <w:tmpl w:val="F63294C0"/>
    <w:lvl w:ilvl="0" w:tplc="27F8DD6C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1F4E79" w:themeColor="accent1" w:themeShade="80"/>
        <w:sz w:val="22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E5D71"/>
    <w:multiLevelType w:val="hybridMultilevel"/>
    <w:tmpl w:val="BFBE56B6"/>
    <w:lvl w:ilvl="0" w:tplc="DF622CE6">
      <w:start w:val="1"/>
      <w:numFmt w:val="bullet"/>
      <w:pStyle w:val="Punktliste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06063"/>
    <w:multiLevelType w:val="hybridMultilevel"/>
    <w:tmpl w:val="A4F00BC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F4B3B"/>
    <w:multiLevelType w:val="hybridMultilevel"/>
    <w:tmpl w:val="8AB26C50"/>
    <w:lvl w:ilvl="0" w:tplc="F48089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82573B"/>
    <w:multiLevelType w:val="hybridMultilevel"/>
    <w:tmpl w:val="5804FB8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5F71C9"/>
    <w:multiLevelType w:val="hybridMultilevel"/>
    <w:tmpl w:val="D8CCA0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D2"/>
    <w:rsid w:val="00095B3C"/>
    <w:rsid w:val="000E657F"/>
    <w:rsid w:val="00126306"/>
    <w:rsid w:val="00134D4A"/>
    <w:rsid w:val="00186032"/>
    <w:rsid w:val="001C4698"/>
    <w:rsid w:val="001D0407"/>
    <w:rsid w:val="001F23B4"/>
    <w:rsid w:val="001F2C2E"/>
    <w:rsid w:val="00217B3D"/>
    <w:rsid w:val="00255C76"/>
    <w:rsid w:val="002876E1"/>
    <w:rsid w:val="003514EC"/>
    <w:rsid w:val="003776FC"/>
    <w:rsid w:val="003B0915"/>
    <w:rsid w:val="003E1C47"/>
    <w:rsid w:val="00453A9D"/>
    <w:rsid w:val="0049212D"/>
    <w:rsid w:val="004B7B08"/>
    <w:rsid w:val="004E51DB"/>
    <w:rsid w:val="005200AD"/>
    <w:rsid w:val="00541099"/>
    <w:rsid w:val="00596EC6"/>
    <w:rsid w:val="005C6DAC"/>
    <w:rsid w:val="005D4DAE"/>
    <w:rsid w:val="005D5A69"/>
    <w:rsid w:val="005E127B"/>
    <w:rsid w:val="00626FD1"/>
    <w:rsid w:val="00691214"/>
    <w:rsid w:val="006C53F3"/>
    <w:rsid w:val="006D05F5"/>
    <w:rsid w:val="00736BDE"/>
    <w:rsid w:val="007936FD"/>
    <w:rsid w:val="007A1983"/>
    <w:rsid w:val="007A1DAC"/>
    <w:rsid w:val="007C56CC"/>
    <w:rsid w:val="007C6978"/>
    <w:rsid w:val="007D57F3"/>
    <w:rsid w:val="007F08B8"/>
    <w:rsid w:val="00801C5A"/>
    <w:rsid w:val="008170E5"/>
    <w:rsid w:val="008268A1"/>
    <w:rsid w:val="00897DA4"/>
    <w:rsid w:val="008A57D8"/>
    <w:rsid w:val="008C6F0C"/>
    <w:rsid w:val="008D39E7"/>
    <w:rsid w:val="008D5D47"/>
    <w:rsid w:val="008E63A9"/>
    <w:rsid w:val="00922589"/>
    <w:rsid w:val="009559D6"/>
    <w:rsid w:val="00965298"/>
    <w:rsid w:val="00971096"/>
    <w:rsid w:val="00A16E0D"/>
    <w:rsid w:val="00A35897"/>
    <w:rsid w:val="00A9372D"/>
    <w:rsid w:val="00AE2ECD"/>
    <w:rsid w:val="00B0232A"/>
    <w:rsid w:val="00B94CCF"/>
    <w:rsid w:val="00BB08B1"/>
    <w:rsid w:val="00BB5E05"/>
    <w:rsid w:val="00BE56B9"/>
    <w:rsid w:val="00BF75D2"/>
    <w:rsid w:val="00C378C8"/>
    <w:rsid w:val="00C43753"/>
    <w:rsid w:val="00C61524"/>
    <w:rsid w:val="00CA2FC3"/>
    <w:rsid w:val="00CD4622"/>
    <w:rsid w:val="00CD5CEA"/>
    <w:rsid w:val="00D2240E"/>
    <w:rsid w:val="00D27D8B"/>
    <w:rsid w:val="00DF3A70"/>
    <w:rsid w:val="00EA2F4D"/>
    <w:rsid w:val="00F47477"/>
    <w:rsid w:val="00F53CB5"/>
    <w:rsid w:val="00F545EF"/>
    <w:rsid w:val="00F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F615F2"/>
  <w15:chartTrackingRefBased/>
  <w15:docId w15:val="{A42256F9-4D98-427C-9145-A0E5779F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Overskrift3">
    <w:name w:val="heading 3"/>
    <w:basedOn w:val="Overskrift2"/>
    <w:next w:val="Normal"/>
    <w:link w:val="Overskrift3Tegn"/>
    <w:qFormat/>
    <w:rsid w:val="008A57D8"/>
    <w:pPr>
      <w:keepLines w:val="0"/>
      <w:spacing w:before="0" w:after="0" w:line="260" w:lineRule="exact"/>
      <w:outlineLvl w:val="2"/>
    </w:pPr>
    <w:rPr>
      <w:rFonts w:ascii="Arial" w:eastAsia="Times New Roman" w:hAnsi="Arial" w:cs="Arial"/>
      <w:color w:val="000000"/>
      <w:sz w:val="22"/>
      <w:szCs w:val="22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b/>
      <w:bCs/>
      <w:color w:val="5B9BD5" w:themeColor="accent1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elltips">
    <w:name w:val="Tabelltips"/>
    <w:basedOn w:val="Vanligtabel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stekst">
    <w:name w:val="Tipsteks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Ingenmellomrom">
    <w:name w:val="No Spacing"/>
    <w:uiPriority w:val="36"/>
    <w:qFormat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Pr>
      <w:b/>
      <w:bCs/>
      <w:color w:val="5B9BD5" w:themeColor="accent1"/>
      <w:sz w:val="24"/>
      <w:szCs w:val="24"/>
    </w:rPr>
  </w:style>
  <w:style w:type="paragraph" w:styleId="Punktliste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Rutenettabell4-uthevingsfarge1">
    <w:name w:val="Grid Table 4 Accent 1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lys">
    <w:name w:val="Grid Table Light"/>
    <w:basedOn w:val="Vanligtabel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jekttabell">
    <w:name w:val="Prosjekttabell"/>
    <w:basedOn w:val="Vanligtabel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elltekstdesimal">
    <w:name w:val="Tabelltekst des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Underskrift">
    <w:name w:val="Signature"/>
    <w:basedOn w:val="Normal"/>
    <w:link w:val="UnderskriftTegn"/>
    <w:uiPriority w:val="12"/>
    <w:unhideWhenUsed/>
    <w:qFormat/>
    <w:pPr>
      <w:spacing w:before="960" w:after="0" w:line="240" w:lineRule="auto"/>
    </w:pPr>
  </w:style>
  <w:style w:type="character" w:customStyle="1" w:styleId="UnderskriftTegn">
    <w:name w:val="Underskrift Tegn"/>
    <w:basedOn w:val="Standardskriftforavsnitt"/>
    <w:link w:val="Underskrift"/>
    <w:uiPriority w:val="12"/>
  </w:style>
  <w:style w:type="paragraph" w:customStyle="1" w:styleId="Avstandfr">
    <w:name w:val="Avstand før"/>
    <w:basedOn w:val="Normal"/>
    <w:uiPriority w:val="2"/>
    <w:qFormat/>
    <w:pPr>
      <w:spacing w:before="240"/>
    </w:pPr>
  </w:style>
  <w:style w:type="character" w:customStyle="1" w:styleId="Overskrift3Tegn">
    <w:name w:val="Overskrift 3 Tegn"/>
    <w:basedOn w:val="Standardskriftforavsnitt"/>
    <w:link w:val="Overskrift3"/>
    <w:rsid w:val="008A57D8"/>
    <w:rPr>
      <w:rFonts w:ascii="Arial" w:eastAsia="Times New Roman" w:hAnsi="Arial" w:cs="Arial"/>
      <w:b/>
      <w:bCs/>
      <w:color w:val="000000"/>
      <w:sz w:val="22"/>
      <w:szCs w:val="22"/>
      <w:lang w:val="nb-NO" w:eastAsia="nb-NO"/>
    </w:rPr>
  </w:style>
  <w:style w:type="paragraph" w:customStyle="1" w:styleId="Avdeling">
    <w:name w:val="Avdeling"/>
    <w:basedOn w:val="Overskrift2"/>
    <w:rsid w:val="008A57D8"/>
    <w:pPr>
      <w:keepLines w:val="0"/>
      <w:spacing w:before="0" w:after="0" w:line="210" w:lineRule="exact"/>
    </w:pPr>
    <w:rPr>
      <w:rFonts w:ascii="Times New Roman" w:eastAsia="Times New Roman" w:hAnsi="Times New Roman" w:cs="Arial"/>
      <w:b w:val="0"/>
      <w:i/>
      <w:iCs/>
      <w:color w:val="auto"/>
      <w:spacing w:val="6"/>
      <w:sz w:val="23"/>
      <w:szCs w:val="23"/>
      <w:lang w:val="nb-NO" w:eastAsia="nb-NO"/>
    </w:rPr>
  </w:style>
  <w:style w:type="paragraph" w:customStyle="1" w:styleId="UiB">
    <w:name w:val="UiB"/>
    <w:basedOn w:val="Normal"/>
    <w:rsid w:val="008A57D8"/>
    <w:pPr>
      <w:spacing w:after="40" w:line="260" w:lineRule="exact"/>
    </w:pPr>
    <w:rPr>
      <w:rFonts w:ascii="Times New Roman" w:eastAsia="Times New Roman" w:hAnsi="Times New Roman" w:cs="Times New Roman"/>
      <w:color w:val="000000"/>
      <w:spacing w:val="40"/>
      <w:sz w:val="28"/>
      <w:szCs w:val="28"/>
      <w:lang w:val="nb-NO" w:eastAsia="nb-NO"/>
    </w:rPr>
  </w:style>
  <w:style w:type="paragraph" w:styleId="Listeavsnitt">
    <w:name w:val="List Paragraph"/>
    <w:basedOn w:val="Normal"/>
    <w:uiPriority w:val="34"/>
    <w:unhideWhenUsed/>
    <w:qFormat/>
    <w:rsid w:val="008A57D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A1983"/>
    <w:pPr>
      <w:spacing w:after="0"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1983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DDC7EB6FFE4833B80D185A78002D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BDAD6A-BB7F-460B-8F0E-4248495237E1}"/>
      </w:docPartPr>
      <w:docPartBody>
        <w:p w:rsidR="006E3B04" w:rsidRDefault="009137CF" w:rsidP="009137CF">
          <w:pPr>
            <w:pStyle w:val="53DDC7EB6FFE4833B80D185A78002DFF"/>
          </w:pPr>
          <w:r w:rsidRPr="000A29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7465F4A6C9B4A84B6D2A1FFD8F678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7D8A9B-8228-41C6-A256-F87F1A772B5A}"/>
      </w:docPartPr>
      <w:docPartBody>
        <w:p w:rsidR="006E3B04" w:rsidRDefault="009137CF" w:rsidP="009137CF">
          <w:pPr>
            <w:pStyle w:val="A7465F4A6C9B4A84B6D2A1FFD8F6785C"/>
          </w:pPr>
          <w:r w:rsidRPr="000A29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512EBE723474632ADB964A3D33B50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7838BA-DC4A-4573-A4A3-8802FE0EF8FA}"/>
      </w:docPartPr>
      <w:docPartBody>
        <w:p w:rsidR="006E3B04" w:rsidRDefault="00715A93" w:rsidP="00715A93">
          <w:pPr>
            <w:pStyle w:val="9512EBE723474632ADB964A3D33B508A1"/>
          </w:pPr>
          <w:r w:rsidRPr="008E63A9">
            <w:rPr>
              <w:rStyle w:val="Plassholdertekst"/>
              <w:lang w:val="nb-NO"/>
            </w:rPr>
            <w:t>Velg et element.</w:t>
          </w:r>
        </w:p>
      </w:docPartBody>
    </w:docPart>
    <w:docPart>
      <w:docPartPr>
        <w:name w:val="9A720BA01EEF4EF1B02BF285637ABE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63398B-88F9-4DAA-88AB-3964C587EA6B}"/>
      </w:docPartPr>
      <w:docPartBody>
        <w:p w:rsidR="00715A93" w:rsidRDefault="006E3B04" w:rsidP="006E3B04">
          <w:pPr>
            <w:pStyle w:val="9A720BA01EEF4EF1B02BF285637ABE6C"/>
          </w:pPr>
          <w:r w:rsidRPr="001E399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0EEFFFDC8D140939704B431F6FDBB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660520-784D-499F-B4D2-2346E36DCAEB}"/>
      </w:docPartPr>
      <w:docPartBody>
        <w:p w:rsidR="00715A93" w:rsidRDefault="006E3B04" w:rsidP="006E3B04">
          <w:pPr>
            <w:pStyle w:val="C0EEFFFDC8D140939704B431F6FDBBD7"/>
          </w:pPr>
          <w:r w:rsidRPr="001E399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4AF13A998884A0588818A0911416E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ED3E76-FF07-4C24-94EC-04B24A313004}"/>
      </w:docPartPr>
      <w:docPartBody>
        <w:p w:rsidR="00715A93" w:rsidRDefault="006E3B04" w:rsidP="006E3B04">
          <w:pPr>
            <w:pStyle w:val="F4AF13A998884A0588818A0911416E07"/>
          </w:pPr>
          <w:r w:rsidRPr="001E399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8A622A61882492E96F99B2BFEF616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6456F9-876E-4B38-BEC8-9927FAEBD4BD}"/>
      </w:docPartPr>
      <w:docPartBody>
        <w:p w:rsidR="00715A93" w:rsidRDefault="006E3B04" w:rsidP="006E3B04">
          <w:pPr>
            <w:pStyle w:val="88A622A61882492E96F99B2BFEF616C1"/>
          </w:pPr>
          <w:r w:rsidRPr="001E3994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9AA0C23D4CF541219527F54AEEA647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F80230-D6E0-4172-BFE8-B73D395ADB3B}"/>
      </w:docPartPr>
      <w:docPartBody>
        <w:p w:rsidR="00715A93" w:rsidRDefault="006E3B04" w:rsidP="006E3B04">
          <w:pPr>
            <w:pStyle w:val="9AA0C23D4CF541219527F54AEEA64729"/>
          </w:pPr>
          <w:r w:rsidRPr="001E3994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681486DDC7654A7388C2B52B2DEC6C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FEF745-8FB8-4662-81B7-C13CF94DE9B8}"/>
      </w:docPartPr>
      <w:docPartBody>
        <w:p w:rsidR="00DA7C01" w:rsidRDefault="00D719C9" w:rsidP="00D719C9">
          <w:pPr>
            <w:pStyle w:val="681486DDC7654A7388C2B52B2DEC6C5B"/>
          </w:pPr>
          <w:r w:rsidRPr="000A29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E01A2ED81314554B808D51F1E3115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7255B7-1BDC-48DE-9F14-92B0C2763E61}"/>
      </w:docPartPr>
      <w:docPartBody>
        <w:p w:rsidR="00DA7C01" w:rsidRDefault="00D719C9" w:rsidP="00D719C9">
          <w:pPr>
            <w:pStyle w:val="AE01A2ED81314554B808D51F1E31153B"/>
          </w:pPr>
          <w:r w:rsidRPr="000A29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41E57262C2747669671210D5C2255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319948-BE9D-4679-A278-FF8614D78134}"/>
      </w:docPartPr>
      <w:docPartBody>
        <w:p w:rsidR="00DA7C01" w:rsidRDefault="00D719C9" w:rsidP="00D719C9">
          <w:pPr>
            <w:pStyle w:val="841E57262C2747669671210D5C2255B6"/>
          </w:pPr>
          <w:r w:rsidRPr="00E92B4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9826EDAE0214CB7910200052BBC77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32F16A-38C8-4772-BE51-2015B52BF5CE}"/>
      </w:docPartPr>
      <w:docPartBody>
        <w:p w:rsidR="00FF1823" w:rsidRDefault="00D26383" w:rsidP="00D26383">
          <w:pPr>
            <w:pStyle w:val="39826EDAE0214CB7910200052BBC779B"/>
          </w:pPr>
          <w:r w:rsidRPr="00134D4A">
            <w:rPr>
              <w:rFonts w:cstheme="minorHAnsi"/>
              <w:noProof/>
            </w:rPr>
            <w:t>&lt;Prosjektnavn&gt;</w:t>
          </w:r>
        </w:p>
      </w:docPartBody>
    </w:docPart>
    <w:docPart>
      <w:docPartPr>
        <w:name w:val="81021C0BE8624B2FB039EDF4AB3579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B76D6C-EFD6-465E-B3F3-E6E2AD70712C}"/>
      </w:docPartPr>
      <w:docPartBody>
        <w:p w:rsidR="00FF1823" w:rsidRDefault="00D26383" w:rsidP="00D26383">
          <w:pPr>
            <w:pStyle w:val="81021C0BE8624B2FB039EDF4AB35794E"/>
          </w:pPr>
          <w:r w:rsidRPr="000A29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860253F2222477C885721BB40CF70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FA4E54-0C52-4071-BFAF-4063912EFEA7}"/>
      </w:docPartPr>
      <w:docPartBody>
        <w:p w:rsidR="00FF1823" w:rsidRDefault="00D26383" w:rsidP="00D26383">
          <w:pPr>
            <w:pStyle w:val="1860253F2222477C885721BB40CF701D"/>
          </w:pPr>
          <w:r w:rsidRPr="000A29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F62112A374B4487BD9EE7B54D6471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0B3914-9854-49AC-9742-1DA93A812D03}"/>
      </w:docPartPr>
      <w:docPartBody>
        <w:p w:rsidR="00FF1823" w:rsidRDefault="00D26383" w:rsidP="00D26383">
          <w:pPr>
            <w:pStyle w:val="4F62112A374B4487BD9EE7B54D64712C"/>
          </w:pPr>
          <w:r w:rsidRPr="001E3994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3159C612C8F54F7BAA4A9210A86DB9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8B53CC-7146-4622-A3D0-3AFFCDFA224C}"/>
      </w:docPartPr>
      <w:docPartBody>
        <w:p w:rsidR="00FF1823" w:rsidRDefault="00D26383" w:rsidP="00D26383">
          <w:pPr>
            <w:pStyle w:val="3159C612C8F54F7BAA4A9210A86DB9CF"/>
          </w:pPr>
          <w:r w:rsidRPr="001E3994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DD"/>
    <w:rsid w:val="0012397A"/>
    <w:rsid w:val="006E3B04"/>
    <w:rsid w:val="00702F1F"/>
    <w:rsid w:val="00715A93"/>
    <w:rsid w:val="00763FBB"/>
    <w:rsid w:val="007938CC"/>
    <w:rsid w:val="00873821"/>
    <w:rsid w:val="009137CF"/>
    <w:rsid w:val="009854DD"/>
    <w:rsid w:val="00D139D7"/>
    <w:rsid w:val="00D26383"/>
    <w:rsid w:val="00D719C9"/>
    <w:rsid w:val="00DA7C01"/>
    <w:rsid w:val="00E11493"/>
    <w:rsid w:val="00E63532"/>
    <w:rsid w:val="00FA7AB5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995FECBD6D3404184E344E03F128A5D">
    <w:name w:val="5995FECBD6D3404184E344E03F128A5D"/>
  </w:style>
  <w:style w:type="paragraph" w:customStyle="1" w:styleId="9BA013C9199E45B684A185FC7E8E68E7">
    <w:name w:val="9BA013C9199E45B684A185FC7E8E68E7"/>
  </w:style>
  <w:style w:type="paragraph" w:customStyle="1" w:styleId="28696E41275648F8B365E3DCF66CBAC9">
    <w:name w:val="28696E41275648F8B365E3DCF66CBAC9"/>
  </w:style>
  <w:style w:type="paragraph" w:customStyle="1" w:styleId="260079AE5F7B4C4DB49D0E19C6AF92C4">
    <w:name w:val="260079AE5F7B4C4DB49D0E19C6AF92C4"/>
  </w:style>
  <w:style w:type="paragraph" w:customStyle="1" w:styleId="42D33AC4AF844280A4F40F27ECCD255B">
    <w:name w:val="42D33AC4AF844280A4F40F27ECCD255B"/>
  </w:style>
  <w:style w:type="character" w:styleId="Plassholdertekst">
    <w:name w:val="Placeholder Text"/>
    <w:basedOn w:val="Standardskriftforavsnitt"/>
    <w:uiPriority w:val="99"/>
    <w:semiHidden/>
    <w:rsid w:val="00D26383"/>
    <w:rPr>
      <w:color w:val="808080"/>
    </w:rPr>
  </w:style>
  <w:style w:type="paragraph" w:customStyle="1" w:styleId="C0C2C5E2AD4C4515BD2913F498BCFB2A">
    <w:name w:val="C0C2C5E2AD4C4515BD2913F498BCFB2A"/>
  </w:style>
  <w:style w:type="paragraph" w:customStyle="1" w:styleId="9DB83015464147E8BA53472A7C93393C">
    <w:name w:val="9DB83015464147E8BA53472A7C93393C"/>
  </w:style>
  <w:style w:type="paragraph" w:customStyle="1" w:styleId="F050CE24AF6E4060B0651D9783A51B6D">
    <w:name w:val="F050CE24AF6E4060B0651D9783A51B6D"/>
    <w:rsid w:val="009854DD"/>
  </w:style>
  <w:style w:type="paragraph" w:customStyle="1" w:styleId="B635CD09C6A14F1BBD258B5BDF9A5E92">
    <w:name w:val="B635CD09C6A14F1BBD258B5BDF9A5E92"/>
    <w:rsid w:val="009854DD"/>
  </w:style>
  <w:style w:type="paragraph" w:customStyle="1" w:styleId="0849C7E97A574464A53749F65388CF9C">
    <w:name w:val="0849C7E97A574464A53749F65388CF9C"/>
    <w:rsid w:val="009854DD"/>
  </w:style>
  <w:style w:type="paragraph" w:customStyle="1" w:styleId="E7216940FD3B4E7D9F5973B45F82A155">
    <w:name w:val="E7216940FD3B4E7D9F5973B45F82A155"/>
    <w:rsid w:val="009854DD"/>
  </w:style>
  <w:style w:type="paragraph" w:customStyle="1" w:styleId="63318EA458E04E09AA389C4DF59F710B">
    <w:name w:val="63318EA458E04E09AA389C4DF59F710B"/>
    <w:rsid w:val="009854DD"/>
  </w:style>
  <w:style w:type="paragraph" w:customStyle="1" w:styleId="2260E1B3D642498DA3D2A01FD0A1ACA7">
    <w:name w:val="2260E1B3D642498DA3D2A01FD0A1ACA7"/>
    <w:rsid w:val="009854DD"/>
  </w:style>
  <w:style w:type="paragraph" w:customStyle="1" w:styleId="025C90C2D55C4884BA828F67C8A734DE">
    <w:name w:val="025C90C2D55C4884BA828F67C8A734DE"/>
    <w:rsid w:val="009854DD"/>
  </w:style>
  <w:style w:type="paragraph" w:customStyle="1" w:styleId="B662B35C2A08406BB2D0F4F7C818097A">
    <w:name w:val="B662B35C2A08406BB2D0F4F7C818097A"/>
    <w:rsid w:val="009854DD"/>
  </w:style>
  <w:style w:type="paragraph" w:customStyle="1" w:styleId="CE436499D35A4C708720B467583A70EF">
    <w:name w:val="CE436499D35A4C708720B467583A70EF"/>
    <w:rsid w:val="009854DD"/>
  </w:style>
  <w:style w:type="paragraph" w:customStyle="1" w:styleId="112BAFFBBD294CC688261F25006CF92B">
    <w:name w:val="112BAFFBBD294CC688261F25006CF92B"/>
    <w:rsid w:val="009854DD"/>
  </w:style>
  <w:style w:type="paragraph" w:customStyle="1" w:styleId="5D3FEB4A08F447B58E2E278DDC78C646">
    <w:name w:val="5D3FEB4A08F447B58E2E278DDC78C646"/>
    <w:rsid w:val="009854DD"/>
  </w:style>
  <w:style w:type="paragraph" w:customStyle="1" w:styleId="707804D269894344942883003183C381">
    <w:name w:val="707804D269894344942883003183C381"/>
    <w:rsid w:val="009854DD"/>
  </w:style>
  <w:style w:type="paragraph" w:customStyle="1" w:styleId="A8F363BABB8A4F7A870654329DD3071D">
    <w:name w:val="A8F363BABB8A4F7A870654329DD3071D"/>
    <w:rsid w:val="009854DD"/>
  </w:style>
  <w:style w:type="paragraph" w:customStyle="1" w:styleId="2BF48B04ED1142A3BDF2BB2C35F6C864">
    <w:name w:val="2BF48B04ED1142A3BDF2BB2C35F6C864"/>
    <w:rsid w:val="009854DD"/>
  </w:style>
  <w:style w:type="paragraph" w:customStyle="1" w:styleId="A57E0C9FF71040F194F943A89A6D9079">
    <w:name w:val="A57E0C9FF71040F194F943A89A6D9079"/>
    <w:rsid w:val="009854DD"/>
  </w:style>
  <w:style w:type="paragraph" w:customStyle="1" w:styleId="017E0941A619482FB885081A04E3E506">
    <w:name w:val="017E0941A619482FB885081A04E3E506"/>
    <w:rsid w:val="009854DD"/>
  </w:style>
  <w:style w:type="paragraph" w:customStyle="1" w:styleId="A6DB223B9A7649D4A86559FF96AFECFC">
    <w:name w:val="A6DB223B9A7649D4A86559FF96AFECFC"/>
    <w:rsid w:val="009854DD"/>
  </w:style>
  <w:style w:type="paragraph" w:customStyle="1" w:styleId="751C9D13ECD04CAD83DD1137EFD341D3">
    <w:name w:val="751C9D13ECD04CAD83DD1137EFD341D3"/>
    <w:rsid w:val="009854DD"/>
  </w:style>
  <w:style w:type="paragraph" w:customStyle="1" w:styleId="F204AFBCE8D2443BADDDAEA6B49EE035">
    <w:name w:val="F204AFBCE8D2443BADDDAEA6B49EE035"/>
    <w:rsid w:val="009854DD"/>
  </w:style>
  <w:style w:type="paragraph" w:customStyle="1" w:styleId="DC2909BD71744A6397B775801983FA78">
    <w:name w:val="DC2909BD71744A6397B775801983FA78"/>
    <w:rsid w:val="009854DD"/>
  </w:style>
  <w:style w:type="paragraph" w:customStyle="1" w:styleId="C4A9F37B85A34209ADED19A799A4BF78">
    <w:name w:val="C4A9F37B85A34209ADED19A799A4BF78"/>
    <w:rsid w:val="009854DD"/>
  </w:style>
  <w:style w:type="paragraph" w:customStyle="1" w:styleId="C8B0259A174F4323B4D7D56D8764EF71">
    <w:name w:val="C8B0259A174F4323B4D7D56D8764EF71"/>
    <w:rsid w:val="009854DD"/>
  </w:style>
  <w:style w:type="paragraph" w:customStyle="1" w:styleId="809C163CE4CD439AB36E7017D451A2F4">
    <w:name w:val="809C163CE4CD439AB36E7017D451A2F4"/>
    <w:rsid w:val="009854DD"/>
  </w:style>
  <w:style w:type="paragraph" w:customStyle="1" w:styleId="E3E3618CC5F94B978E58A9DED8099FE5">
    <w:name w:val="E3E3618CC5F94B978E58A9DED8099FE5"/>
    <w:rsid w:val="0012397A"/>
  </w:style>
  <w:style w:type="paragraph" w:customStyle="1" w:styleId="EF0050AC32A5476082EEA893D3001FD2">
    <w:name w:val="EF0050AC32A5476082EEA893D3001FD2"/>
    <w:rsid w:val="0012397A"/>
  </w:style>
  <w:style w:type="paragraph" w:customStyle="1" w:styleId="BFFA61C7DB524902B0556F3250B17F57">
    <w:name w:val="BFFA61C7DB524902B0556F3250B17F57"/>
    <w:rsid w:val="0012397A"/>
  </w:style>
  <w:style w:type="paragraph" w:customStyle="1" w:styleId="6F1A559ABA0D4D1AA1040674A55521E6">
    <w:name w:val="6F1A559ABA0D4D1AA1040674A55521E6"/>
    <w:rsid w:val="0012397A"/>
  </w:style>
  <w:style w:type="paragraph" w:customStyle="1" w:styleId="C83C744D21EF40CEB008319A7F5B4A16">
    <w:name w:val="C83C744D21EF40CEB008319A7F5B4A16"/>
    <w:rsid w:val="0012397A"/>
  </w:style>
  <w:style w:type="paragraph" w:customStyle="1" w:styleId="D793C54F10C841A283D1059E61BF974C">
    <w:name w:val="D793C54F10C841A283D1059E61BF974C"/>
    <w:rsid w:val="0012397A"/>
  </w:style>
  <w:style w:type="paragraph" w:customStyle="1" w:styleId="D99E3A7B55874283AE8023EBE79691B9">
    <w:name w:val="D99E3A7B55874283AE8023EBE79691B9"/>
    <w:rsid w:val="0012397A"/>
  </w:style>
  <w:style w:type="paragraph" w:customStyle="1" w:styleId="84A90484109B44299AA0C6CB71F49F80">
    <w:name w:val="84A90484109B44299AA0C6CB71F49F80"/>
    <w:rsid w:val="0012397A"/>
  </w:style>
  <w:style w:type="paragraph" w:customStyle="1" w:styleId="D67CAF50589941009958BB9756C82E49">
    <w:name w:val="D67CAF50589941009958BB9756C82E49"/>
    <w:rsid w:val="0012397A"/>
  </w:style>
  <w:style w:type="paragraph" w:customStyle="1" w:styleId="ADE3D0BABE7248BB99F6BAA3422AD777">
    <w:name w:val="ADE3D0BABE7248BB99F6BAA3422AD777"/>
    <w:rsid w:val="0012397A"/>
  </w:style>
  <w:style w:type="paragraph" w:customStyle="1" w:styleId="CE4956AABA834FF6AEC00F36D5D5F65A">
    <w:name w:val="CE4956AABA834FF6AEC00F36D5D5F65A"/>
    <w:rsid w:val="0012397A"/>
  </w:style>
  <w:style w:type="paragraph" w:customStyle="1" w:styleId="7D5EE348F6794A8993EC37ECC03B83D6">
    <w:name w:val="7D5EE348F6794A8993EC37ECC03B83D6"/>
    <w:rsid w:val="0012397A"/>
  </w:style>
  <w:style w:type="paragraph" w:customStyle="1" w:styleId="1EE38AB6BA084667B8BE7505B6312B38">
    <w:name w:val="1EE38AB6BA084667B8BE7505B6312B38"/>
    <w:rsid w:val="0012397A"/>
  </w:style>
  <w:style w:type="paragraph" w:customStyle="1" w:styleId="D1D74685C2054F9A948B471A711B37CF">
    <w:name w:val="D1D74685C2054F9A948B471A711B37CF"/>
    <w:rsid w:val="0012397A"/>
  </w:style>
  <w:style w:type="paragraph" w:customStyle="1" w:styleId="FEB4EC138E1F4AFBBCDDB0459F3CFB0C">
    <w:name w:val="FEB4EC138E1F4AFBBCDDB0459F3CFB0C"/>
    <w:rsid w:val="0012397A"/>
  </w:style>
  <w:style w:type="paragraph" w:customStyle="1" w:styleId="8227FC912D2D45BDB8774A5247206187">
    <w:name w:val="8227FC912D2D45BDB8774A5247206187"/>
    <w:rsid w:val="0012397A"/>
  </w:style>
  <w:style w:type="paragraph" w:customStyle="1" w:styleId="A6090D441C644DBB84374069967E0229">
    <w:name w:val="A6090D441C644DBB84374069967E0229"/>
    <w:rsid w:val="00702F1F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6791459A1D5347EC9B8B3461EB99FE91">
    <w:name w:val="6791459A1D5347EC9B8B3461EB99FE91"/>
    <w:rsid w:val="00702F1F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E436499D35A4C708720B467583A70EF1">
    <w:name w:val="CE436499D35A4C708720B467583A70EF1"/>
    <w:rsid w:val="00702F1F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FEB4EC138E1F4AFBBCDDB0459F3CFB0C1">
    <w:name w:val="FEB4EC138E1F4AFBBCDDB0459F3CFB0C1"/>
    <w:rsid w:val="00702F1F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09059E6FC0604A5E9FFB8AC681EAF1A4">
    <w:name w:val="09059E6FC0604A5E9FFB8AC681EAF1A4"/>
    <w:rsid w:val="009137CF"/>
  </w:style>
  <w:style w:type="paragraph" w:customStyle="1" w:styleId="BBA7C364CC804640BFE3110DCFA2A5F7">
    <w:name w:val="BBA7C364CC804640BFE3110DCFA2A5F7"/>
    <w:rsid w:val="009137CF"/>
  </w:style>
  <w:style w:type="paragraph" w:customStyle="1" w:styleId="D3D4C0963DBC4AEFADA1C1C83168FAE1">
    <w:name w:val="D3D4C0963DBC4AEFADA1C1C83168FAE1"/>
    <w:rsid w:val="009137CF"/>
  </w:style>
  <w:style w:type="paragraph" w:customStyle="1" w:styleId="7674950810564D00BAE4A4D0968C7E24">
    <w:name w:val="7674950810564D00BAE4A4D0968C7E24"/>
    <w:rsid w:val="009137CF"/>
  </w:style>
  <w:style w:type="paragraph" w:customStyle="1" w:styleId="E1C7ABC2367C4075843ADD980B5F12B9">
    <w:name w:val="E1C7ABC2367C4075843ADD980B5F12B9"/>
    <w:rsid w:val="009137CF"/>
  </w:style>
  <w:style w:type="paragraph" w:customStyle="1" w:styleId="3A10CE56A2B7456481935D256E130795">
    <w:name w:val="3A10CE56A2B7456481935D256E130795"/>
    <w:rsid w:val="009137CF"/>
  </w:style>
  <w:style w:type="paragraph" w:customStyle="1" w:styleId="B3AF891FA1114A80B9EF811E34A5DACD">
    <w:name w:val="B3AF891FA1114A80B9EF811E34A5DACD"/>
    <w:rsid w:val="009137CF"/>
  </w:style>
  <w:style w:type="paragraph" w:customStyle="1" w:styleId="26C4E482BFE845038149391C144FCB1A">
    <w:name w:val="26C4E482BFE845038149391C144FCB1A"/>
    <w:rsid w:val="009137CF"/>
  </w:style>
  <w:style w:type="paragraph" w:customStyle="1" w:styleId="E40B7EE9DFD74229BF0C5C30E7B04EFD">
    <w:name w:val="E40B7EE9DFD74229BF0C5C30E7B04EFD"/>
    <w:rsid w:val="009137CF"/>
  </w:style>
  <w:style w:type="paragraph" w:customStyle="1" w:styleId="C2D20F1CCFCF413DB4D0804A5F1F37E1">
    <w:name w:val="C2D20F1CCFCF413DB4D0804A5F1F37E1"/>
    <w:rsid w:val="009137CF"/>
  </w:style>
  <w:style w:type="paragraph" w:customStyle="1" w:styleId="6BB0208EFC964B85ADF6F79131949BC8">
    <w:name w:val="6BB0208EFC964B85ADF6F79131949BC8"/>
    <w:rsid w:val="009137CF"/>
  </w:style>
  <w:style w:type="paragraph" w:customStyle="1" w:styleId="3D74CEE8476745B1897AEA2AFE2A802C">
    <w:name w:val="3D74CEE8476745B1897AEA2AFE2A802C"/>
    <w:rsid w:val="009137CF"/>
  </w:style>
  <w:style w:type="paragraph" w:customStyle="1" w:styleId="838C65C5A13B4D289740BC7EE6B41B2D">
    <w:name w:val="838C65C5A13B4D289740BC7EE6B41B2D"/>
    <w:rsid w:val="009137CF"/>
  </w:style>
  <w:style w:type="paragraph" w:customStyle="1" w:styleId="4059874A178343E5A3A8B97388642990">
    <w:name w:val="4059874A178343E5A3A8B97388642990"/>
    <w:rsid w:val="009137CF"/>
  </w:style>
  <w:style w:type="paragraph" w:customStyle="1" w:styleId="9C158D8ABF9C459A8667E5D166297217">
    <w:name w:val="9C158D8ABF9C459A8667E5D166297217"/>
    <w:rsid w:val="009137CF"/>
  </w:style>
  <w:style w:type="paragraph" w:customStyle="1" w:styleId="BACB816AD91048CA9312D1B609EE0959">
    <w:name w:val="BACB816AD91048CA9312D1B609EE0959"/>
    <w:rsid w:val="009137CF"/>
  </w:style>
  <w:style w:type="paragraph" w:customStyle="1" w:styleId="C7E37AEA9D4847B1903A13CF6B621E56">
    <w:name w:val="C7E37AEA9D4847B1903A13CF6B621E56"/>
    <w:rsid w:val="009137CF"/>
  </w:style>
  <w:style w:type="paragraph" w:customStyle="1" w:styleId="A1722A5366F54C5C9EB6551C560ACAF5">
    <w:name w:val="A1722A5366F54C5C9EB6551C560ACAF5"/>
    <w:rsid w:val="009137CF"/>
  </w:style>
  <w:style w:type="paragraph" w:customStyle="1" w:styleId="5C964C1F2538489BAB8454386CCC5393">
    <w:name w:val="5C964C1F2538489BAB8454386CCC5393"/>
    <w:rsid w:val="009137CF"/>
  </w:style>
  <w:style w:type="paragraph" w:customStyle="1" w:styleId="8137A2D804F642A19BF92DF284E61C47">
    <w:name w:val="8137A2D804F642A19BF92DF284E61C47"/>
    <w:rsid w:val="009137CF"/>
  </w:style>
  <w:style w:type="paragraph" w:customStyle="1" w:styleId="98E3DF9EA9C041E49C655525B7C5351E">
    <w:name w:val="98E3DF9EA9C041E49C655525B7C5351E"/>
    <w:rsid w:val="009137CF"/>
  </w:style>
  <w:style w:type="paragraph" w:customStyle="1" w:styleId="E867B9C437EE44F3BD4B8B8356353801">
    <w:name w:val="E867B9C437EE44F3BD4B8B8356353801"/>
    <w:rsid w:val="009137CF"/>
  </w:style>
  <w:style w:type="paragraph" w:customStyle="1" w:styleId="148D2F296DEC4D2093C861973245FF77">
    <w:name w:val="148D2F296DEC4D2093C861973245FF77"/>
    <w:rsid w:val="009137CF"/>
  </w:style>
  <w:style w:type="paragraph" w:customStyle="1" w:styleId="C514A3A8A5A34F62B57DA61711F33C10">
    <w:name w:val="C514A3A8A5A34F62B57DA61711F33C10"/>
    <w:rsid w:val="009137CF"/>
  </w:style>
  <w:style w:type="paragraph" w:customStyle="1" w:styleId="75B78F720C5544948534AE972E6E1E31">
    <w:name w:val="75B78F720C5544948534AE972E6E1E31"/>
    <w:rsid w:val="009137CF"/>
  </w:style>
  <w:style w:type="paragraph" w:customStyle="1" w:styleId="FA37E028BC37400EB45DC58D4981A4B2">
    <w:name w:val="FA37E028BC37400EB45DC58D4981A4B2"/>
    <w:rsid w:val="009137CF"/>
  </w:style>
  <w:style w:type="paragraph" w:customStyle="1" w:styleId="DBECC931DC3C4652A232BF1DBB15BDD8">
    <w:name w:val="DBECC931DC3C4652A232BF1DBB15BDD8"/>
    <w:rsid w:val="009137CF"/>
  </w:style>
  <w:style w:type="paragraph" w:customStyle="1" w:styleId="854772262A5046F6B9A81AF127B0B53A">
    <w:name w:val="854772262A5046F6B9A81AF127B0B53A"/>
    <w:rsid w:val="009137CF"/>
  </w:style>
  <w:style w:type="paragraph" w:customStyle="1" w:styleId="F113EEBF18704F70991D235D7076EBCA">
    <w:name w:val="F113EEBF18704F70991D235D7076EBCA"/>
    <w:rsid w:val="009137CF"/>
  </w:style>
  <w:style w:type="paragraph" w:customStyle="1" w:styleId="DBAC9BCB2445478A82BF1B8381853643">
    <w:name w:val="DBAC9BCB2445478A82BF1B8381853643"/>
    <w:rsid w:val="009137CF"/>
  </w:style>
  <w:style w:type="paragraph" w:customStyle="1" w:styleId="4DF3FD71E2F34B1CB2B736539F2EBB2E">
    <w:name w:val="4DF3FD71E2F34B1CB2B736539F2EBB2E"/>
    <w:rsid w:val="009137CF"/>
  </w:style>
  <w:style w:type="paragraph" w:customStyle="1" w:styleId="BB51F226FA504E95A76F998249652300">
    <w:name w:val="BB51F226FA504E95A76F998249652300"/>
    <w:rsid w:val="009137CF"/>
  </w:style>
  <w:style w:type="paragraph" w:customStyle="1" w:styleId="F0487792E63E4D9EAD6D351AD92A4A8F">
    <w:name w:val="F0487792E63E4D9EAD6D351AD92A4A8F"/>
    <w:rsid w:val="009137CF"/>
  </w:style>
  <w:style w:type="paragraph" w:customStyle="1" w:styleId="BB01C4045E4E4B87873BFAEE5368D580">
    <w:name w:val="BB01C4045E4E4B87873BFAEE5368D580"/>
    <w:rsid w:val="009137CF"/>
  </w:style>
  <w:style w:type="paragraph" w:customStyle="1" w:styleId="8392A0CE8A16498CA5D7503627F8F4A7">
    <w:name w:val="8392A0CE8A16498CA5D7503627F8F4A7"/>
    <w:rsid w:val="009137CF"/>
  </w:style>
  <w:style w:type="paragraph" w:customStyle="1" w:styleId="51AA1C00D33A40DC8210AD29241429CD">
    <w:name w:val="51AA1C00D33A40DC8210AD29241429CD"/>
    <w:rsid w:val="009137CF"/>
  </w:style>
  <w:style w:type="paragraph" w:customStyle="1" w:styleId="A4CEC6EC6AFA46E58ED3228C2B4256B0">
    <w:name w:val="A4CEC6EC6AFA46E58ED3228C2B4256B0"/>
    <w:rsid w:val="009137CF"/>
  </w:style>
  <w:style w:type="paragraph" w:customStyle="1" w:styleId="43C689E853FC4DC5970A31D8FA2D1FC2">
    <w:name w:val="43C689E853FC4DC5970A31D8FA2D1FC2"/>
    <w:rsid w:val="009137CF"/>
  </w:style>
  <w:style w:type="paragraph" w:customStyle="1" w:styleId="5E1E6F8EB4F94885AA82AFE46FF2CB71">
    <w:name w:val="5E1E6F8EB4F94885AA82AFE46FF2CB71"/>
    <w:rsid w:val="009137CF"/>
  </w:style>
  <w:style w:type="paragraph" w:customStyle="1" w:styleId="F4397A01FDD9452889531C30D07E405F">
    <w:name w:val="F4397A01FDD9452889531C30D07E405F"/>
    <w:rsid w:val="009137CF"/>
  </w:style>
  <w:style w:type="paragraph" w:customStyle="1" w:styleId="2FD4AC7A49804392933D54FD10C5C9B2">
    <w:name w:val="2FD4AC7A49804392933D54FD10C5C9B2"/>
    <w:rsid w:val="009137CF"/>
  </w:style>
  <w:style w:type="paragraph" w:customStyle="1" w:styleId="4B72308DF6394D61A6D61723ACD205FD">
    <w:name w:val="4B72308DF6394D61A6D61723ACD205FD"/>
    <w:rsid w:val="009137CF"/>
  </w:style>
  <w:style w:type="paragraph" w:customStyle="1" w:styleId="0B272F11975347CCB8E915F96DA80046">
    <w:name w:val="0B272F11975347CCB8E915F96DA80046"/>
    <w:rsid w:val="009137CF"/>
  </w:style>
  <w:style w:type="paragraph" w:customStyle="1" w:styleId="86E694CF800F4A8DA1384AEBA26837A2">
    <w:name w:val="86E694CF800F4A8DA1384AEBA26837A2"/>
    <w:rsid w:val="009137CF"/>
  </w:style>
  <w:style w:type="paragraph" w:customStyle="1" w:styleId="896302AD5B8F46E6850645BCE4D0255D">
    <w:name w:val="896302AD5B8F46E6850645BCE4D0255D"/>
    <w:rsid w:val="009137CF"/>
  </w:style>
  <w:style w:type="paragraph" w:customStyle="1" w:styleId="2E97F7FCC3E141ED8B6D70E091B9D8E3">
    <w:name w:val="2E97F7FCC3E141ED8B6D70E091B9D8E3"/>
    <w:rsid w:val="009137CF"/>
  </w:style>
  <w:style w:type="paragraph" w:customStyle="1" w:styleId="009535D86E3F49F19D742CB3692FEF89">
    <w:name w:val="009535D86E3F49F19D742CB3692FEF89"/>
    <w:rsid w:val="009137CF"/>
  </w:style>
  <w:style w:type="paragraph" w:customStyle="1" w:styleId="4E7B751BCD6C4EFAA25B79CF8EBC5BAA">
    <w:name w:val="4E7B751BCD6C4EFAA25B79CF8EBC5BAA"/>
    <w:rsid w:val="009137CF"/>
  </w:style>
  <w:style w:type="paragraph" w:customStyle="1" w:styleId="A7A4BF8EC6184B478C330C757262B1C8">
    <w:name w:val="A7A4BF8EC6184B478C330C757262B1C8"/>
    <w:rsid w:val="009137CF"/>
  </w:style>
  <w:style w:type="paragraph" w:customStyle="1" w:styleId="6491E8606FEC4499A565D0B100F699E9">
    <w:name w:val="6491E8606FEC4499A565D0B100F699E9"/>
    <w:rsid w:val="009137CF"/>
  </w:style>
  <w:style w:type="paragraph" w:customStyle="1" w:styleId="4C09826863904794A9AD98A614B62038">
    <w:name w:val="4C09826863904794A9AD98A614B62038"/>
    <w:rsid w:val="009137CF"/>
  </w:style>
  <w:style w:type="paragraph" w:customStyle="1" w:styleId="957188BF824F451D8AC294C6A3940E49">
    <w:name w:val="957188BF824F451D8AC294C6A3940E49"/>
    <w:rsid w:val="009137CF"/>
  </w:style>
  <w:style w:type="paragraph" w:customStyle="1" w:styleId="56C721A279984FA7A702F60C7551EE16">
    <w:name w:val="56C721A279984FA7A702F60C7551EE16"/>
    <w:rsid w:val="009137CF"/>
  </w:style>
  <w:style w:type="paragraph" w:customStyle="1" w:styleId="8F211458727147CD97D675BB4C9B0C05">
    <w:name w:val="8F211458727147CD97D675BB4C9B0C05"/>
    <w:rsid w:val="009137CF"/>
  </w:style>
  <w:style w:type="paragraph" w:customStyle="1" w:styleId="4A3E2D0BDED94AF9A0615EE5B83B2FD8">
    <w:name w:val="4A3E2D0BDED94AF9A0615EE5B83B2FD8"/>
    <w:rsid w:val="009137CF"/>
  </w:style>
  <w:style w:type="paragraph" w:customStyle="1" w:styleId="A3F0272D67464D2A9C62C461EBCA3699">
    <w:name w:val="A3F0272D67464D2A9C62C461EBCA3699"/>
    <w:rsid w:val="009137CF"/>
  </w:style>
  <w:style w:type="paragraph" w:customStyle="1" w:styleId="53DDC7EB6FFE4833B80D185A78002DFF">
    <w:name w:val="53DDC7EB6FFE4833B80D185A78002DFF"/>
    <w:rsid w:val="009137CF"/>
  </w:style>
  <w:style w:type="paragraph" w:customStyle="1" w:styleId="A7465F4A6C9B4A84B6D2A1FFD8F6785C">
    <w:name w:val="A7465F4A6C9B4A84B6D2A1FFD8F6785C"/>
    <w:rsid w:val="009137CF"/>
  </w:style>
  <w:style w:type="paragraph" w:customStyle="1" w:styleId="9512EBE723474632ADB964A3D33B508A">
    <w:name w:val="9512EBE723474632ADB964A3D33B508A"/>
    <w:rsid w:val="009137CF"/>
  </w:style>
  <w:style w:type="paragraph" w:customStyle="1" w:styleId="987BF7A59FEE4A8DBD989E2E0D6CD953">
    <w:name w:val="987BF7A59FEE4A8DBD989E2E0D6CD953"/>
    <w:rsid w:val="009137CF"/>
  </w:style>
  <w:style w:type="paragraph" w:customStyle="1" w:styleId="6EFA032CF1594129B205383A4DD2C5DE">
    <w:name w:val="6EFA032CF1594129B205383A4DD2C5DE"/>
    <w:rsid w:val="009137CF"/>
  </w:style>
  <w:style w:type="paragraph" w:customStyle="1" w:styleId="F307E78F47B4426397560C6A85EA7822">
    <w:name w:val="F307E78F47B4426397560C6A85EA7822"/>
    <w:rsid w:val="009137CF"/>
  </w:style>
  <w:style w:type="paragraph" w:customStyle="1" w:styleId="4F2320C601B84560879AD16D9A653820">
    <w:name w:val="4F2320C601B84560879AD16D9A653820"/>
    <w:rsid w:val="009137CF"/>
  </w:style>
  <w:style w:type="paragraph" w:customStyle="1" w:styleId="C4ECF16BF55E4315A8D704EFA9C65525">
    <w:name w:val="C4ECF16BF55E4315A8D704EFA9C65525"/>
    <w:rsid w:val="009137CF"/>
  </w:style>
  <w:style w:type="paragraph" w:customStyle="1" w:styleId="4F37DF88590F4372AB0EF0E37AE3A637">
    <w:name w:val="4F37DF88590F4372AB0EF0E37AE3A637"/>
    <w:rsid w:val="009137CF"/>
  </w:style>
  <w:style w:type="paragraph" w:customStyle="1" w:styleId="C0752FDBC94349FD9A877E7A5BAC28D9">
    <w:name w:val="C0752FDBC94349FD9A877E7A5BAC28D9"/>
    <w:rsid w:val="009137CF"/>
  </w:style>
  <w:style w:type="paragraph" w:customStyle="1" w:styleId="6326EDC4A024431191F73E7707481CE5">
    <w:name w:val="6326EDC4A024431191F73E7707481CE5"/>
    <w:rsid w:val="009137CF"/>
  </w:style>
  <w:style w:type="paragraph" w:customStyle="1" w:styleId="1ACFA39A4F5048FB867112458209EDAD">
    <w:name w:val="1ACFA39A4F5048FB867112458209EDAD"/>
    <w:rsid w:val="009137CF"/>
  </w:style>
  <w:style w:type="paragraph" w:customStyle="1" w:styleId="43168AA22EE14449A9B851EFD5CD4641">
    <w:name w:val="43168AA22EE14449A9B851EFD5CD4641"/>
    <w:rsid w:val="009137CF"/>
  </w:style>
  <w:style w:type="paragraph" w:customStyle="1" w:styleId="18412DB36D894D6F8F8D4979DBD08F49">
    <w:name w:val="18412DB36D894D6F8F8D4979DBD08F49"/>
    <w:rsid w:val="009137CF"/>
  </w:style>
  <w:style w:type="paragraph" w:customStyle="1" w:styleId="221616D7AB3C4F8EB96C07D96DE1BFB6">
    <w:name w:val="221616D7AB3C4F8EB96C07D96DE1BFB6"/>
    <w:rsid w:val="009137CF"/>
  </w:style>
  <w:style w:type="paragraph" w:customStyle="1" w:styleId="FB247FF241DD44EF9A90FD450B4ADF9C">
    <w:name w:val="FB247FF241DD44EF9A90FD450B4ADF9C"/>
    <w:rsid w:val="009137CF"/>
  </w:style>
  <w:style w:type="paragraph" w:customStyle="1" w:styleId="2B2F81342C1C4FC6BF3C68530CB0EA22">
    <w:name w:val="2B2F81342C1C4FC6BF3C68530CB0EA22"/>
    <w:rsid w:val="009137CF"/>
  </w:style>
  <w:style w:type="paragraph" w:customStyle="1" w:styleId="5C76141541A9426CA3E8881AAF74293D">
    <w:name w:val="5C76141541A9426CA3E8881AAF74293D"/>
    <w:rsid w:val="009137CF"/>
  </w:style>
  <w:style w:type="paragraph" w:customStyle="1" w:styleId="2FAA81B392574672BE0604C52B3215BB">
    <w:name w:val="2FAA81B392574672BE0604C52B3215BB"/>
    <w:rsid w:val="009137CF"/>
  </w:style>
  <w:style w:type="paragraph" w:customStyle="1" w:styleId="A12C73A580D54538876EB1A758B1893C">
    <w:name w:val="A12C73A580D54538876EB1A758B1893C"/>
    <w:rsid w:val="009137CF"/>
  </w:style>
  <w:style w:type="paragraph" w:customStyle="1" w:styleId="CE357C4ACA77471CB61DB96AA4C3C287">
    <w:name w:val="CE357C4ACA77471CB61DB96AA4C3C287"/>
    <w:rsid w:val="009137CF"/>
  </w:style>
  <w:style w:type="paragraph" w:customStyle="1" w:styleId="D2AF5E96F1814AC182E7632A583C9699">
    <w:name w:val="D2AF5E96F1814AC182E7632A583C9699"/>
    <w:rsid w:val="009137CF"/>
  </w:style>
  <w:style w:type="paragraph" w:customStyle="1" w:styleId="3482FFE378C245D19D5F82CB56D698C4">
    <w:name w:val="3482FFE378C245D19D5F82CB56D698C4"/>
    <w:rsid w:val="009137CF"/>
  </w:style>
  <w:style w:type="paragraph" w:customStyle="1" w:styleId="A64B18B4874B487DACCEB56E6A2A0DBC">
    <w:name w:val="A64B18B4874B487DACCEB56E6A2A0DBC"/>
    <w:rsid w:val="009137CF"/>
  </w:style>
  <w:style w:type="paragraph" w:customStyle="1" w:styleId="203CD2AF21B44D8EBFA4B4A45170BE15">
    <w:name w:val="203CD2AF21B44D8EBFA4B4A45170BE15"/>
    <w:rsid w:val="009137CF"/>
  </w:style>
  <w:style w:type="paragraph" w:customStyle="1" w:styleId="D891BC34D8FE48BB81F0DD69B1B1762D">
    <w:name w:val="D891BC34D8FE48BB81F0DD69B1B1762D"/>
    <w:rsid w:val="009137CF"/>
  </w:style>
  <w:style w:type="paragraph" w:customStyle="1" w:styleId="F84E927098594E5D935C09251A30162E">
    <w:name w:val="F84E927098594E5D935C09251A30162E"/>
    <w:rsid w:val="009137CF"/>
  </w:style>
  <w:style w:type="paragraph" w:customStyle="1" w:styleId="3891C91318DE42C5A6D10A2459A4121B">
    <w:name w:val="3891C91318DE42C5A6D10A2459A4121B"/>
    <w:rsid w:val="009137CF"/>
  </w:style>
  <w:style w:type="paragraph" w:customStyle="1" w:styleId="B305479F23DF43F18F6DD7EA485F33D4">
    <w:name w:val="B305479F23DF43F18F6DD7EA485F33D4"/>
    <w:rsid w:val="009137CF"/>
  </w:style>
  <w:style w:type="paragraph" w:customStyle="1" w:styleId="C349ED2582F44E43A905F6B08004BA06">
    <w:name w:val="C349ED2582F44E43A905F6B08004BA06"/>
    <w:rsid w:val="009137CF"/>
  </w:style>
  <w:style w:type="paragraph" w:customStyle="1" w:styleId="CECB8C45D8264D6494200F58C78B07EA">
    <w:name w:val="CECB8C45D8264D6494200F58C78B07EA"/>
    <w:rsid w:val="009137CF"/>
  </w:style>
  <w:style w:type="paragraph" w:customStyle="1" w:styleId="609E874D66184B03BE726211E3CE8339">
    <w:name w:val="609E874D66184B03BE726211E3CE8339"/>
    <w:rsid w:val="009137CF"/>
  </w:style>
  <w:style w:type="paragraph" w:customStyle="1" w:styleId="3B12FB79E15A4BA2B21831F88B76C611">
    <w:name w:val="3B12FB79E15A4BA2B21831F88B76C611"/>
    <w:rsid w:val="009137CF"/>
  </w:style>
  <w:style w:type="paragraph" w:customStyle="1" w:styleId="6ADD6C1A6B564AF9A37F4DA3F4BC7EC2">
    <w:name w:val="6ADD6C1A6B564AF9A37F4DA3F4BC7EC2"/>
    <w:rsid w:val="009137CF"/>
  </w:style>
  <w:style w:type="paragraph" w:customStyle="1" w:styleId="B902C97B87804341B64FC76D86791985">
    <w:name w:val="B902C97B87804341B64FC76D86791985"/>
    <w:rsid w:val="009137CF"/>
  </w:style>
  <w:style w:type="paragraph" w:customStyle="1" w:styleId="D43E94639F4E4E5088036918AE3B148C">
    <w:name w:val="D43E94639F4E4E5088036918AE3B148C"/>
    <w:rsid w:val="009137CF"/>
  </w:style>
  <w:style w:type="paragraph" w:customStyle="1" w:styleId="1E359E0062AF4D50B3CF751A3725F873">
    <w:name w:val="1E359E0062AF4D50B3CF751A3725F873"/>
    <w:rsid w:val="009137CF"/>
  </w:style>
  <w:style w:type="paragraph" w:customStyle="1" w:styleId="26445EB0E37A40DABCB80E01162EF12A">
    <w:name w:val="26445EB0E37A40DABCB80E01162EF12A"/>
    <w:rsid w:val="009137CF"/>
  </w:style>
  <w:style w:type="paragraph" w:customStyle="1" w:styleId="F7E75B180B8E4C30859B52A78E83C957">
    <w:name w:val="F7E75B180B8E4C30859B52A78E83C957"/>
    <w:rsid w:val="009137CF"/>
  </w:style>
  <w:style w:type="paragraph" w:customStyle="1" w:styleId="77987C0F3BC0469AA29F9250E6C8450A">
    <w:name w:val="77987C0F3BC0469AA29F9250E6C8450A"/>
    <w:rsid w:val="009137CF"/>
  </w:style>
  <w:style w:type="paragraph" w:customStyle="1" w:styleId="CB5B93AD5F0840E6B45412DE56E5B717">
    <w:name w:val="CB5B93AD5F0840E6B45412DE56E5B717"/>
    <w:rsid w:val="009137CF"/>
  </w:style>
  <w:style w:type="paragraph" w:customStyle="1" w:styleId="62668FDFB5FC43A189B3AC206AE60704">
    <w:name w:val="62668FDFB5FC43A189B3AC206AE60704"/>
    <w:rsid w:val="009137CF"/>
  </w:style>
  <w:style w:type="paragraph" w:customStyle="1" w:styleId="F2D4B8C583534A8C91BBE53F31FBB6B1">
    <w:name w:val="F2D4B8C583534A8C91BBE53F31FBB6B1"/>
    <w:rsid w:val="009137CF"/>
  </w:style>
  <w:style w:type="paragraph" w:customStyle="1" w:styleId="B70C4F91D4EC42C291A390A77FCE6FE8">
    <w:name w:val="B70C4F91D4EC42C291A390A77FCE6FE8"/>
    <w:rsid w:val="009137CF"/>
  </w:style>
  <w:style w:type="paragraph" w:customStyle="1" w:styleId="A62885F119FD43478E316F2253C935A0">
    <w:name w:val="A62885F119FD43478E316F2253C935A0"/>
    <w:rsid w:val="009137CF"/>
  </w:style>
  <w:style w:type="paragraph" w:customStyle="1" w:styleId="2BED075D3BBC434F90D3079DE10D13E8">
    <w:name w:val="2BED075D3BBC434F90D3079DE10D13E8"/>
    <w:rsid w:val="009137CF"/>
  </w:style>
  <w:style w:type="paragraph" w:customStyle="1" w:styleId="89AAD32276C7449D9F39AEE8292694C7">
    <w:name w:val="89AAD32276C7449D9F39AEE8292694C7"/>
    <w:rsid w:val="009137CF"/>
  </w:style>
  <w:style w:type="paragraph" w:customStyle="1" w:styleId="4F1FC1C7227445C4B50BCDDA3B004BCA">
    <w:name w:val="4F1FC1C7227445C4B50BCDDA3B004BCA"/>
    <w:rsid w:val="009137CF"/>
  </w:style>
  <w:style w:type="paragraph" w:customStyle="1" w:styleId="EDB166A8F66F46F2AB6FB5812BE724DB">
    <w:name w:val="EDB166A8F66F46F2AB6FB5812BE724DB"/>
    <w:rsid w:val="009137CF"/>
  </w:style>
  <w:style w:type="paragraph" w:customStyle="1" w:styleId="5BB7853BB2A54A2FADDC6D1E21E84A3D">
    <w:name w:val="5BB7853BB2A54A2FADDC6D1E21E84A3D"/>
    <w:rsid w:val="009137CF"/>
  </w:style>
  <w:style w:type="paragraph" w:customStyle="1" w:styleId="9B748B556C3543819C1EEF256778A886">
    <w:name w:val="9B748B556C3543819C1EEF256778A886"/>
    <w:rsid w:val="009137CF"/>
  </w:style>
  <w:style w:type="paragraph" w:customStyle="1" w:styleId="FE69BD29CD484BDEB77CFBA0D8A8BE48">
    <w:name w:val="FE69BD29CD484BDEB77CFBA0D8A8BE48"/>
    <w:rsid w:val="009137CF"/>
  </w:style>
  <w:style w:type="paragraph" w:customStyle="1" w:styleId="126076A83414444880202C79DCE685B5">
    <w:name w:val="126076A83414444880202C79DCE685B5"/>
    <w:rsid w:val="009137CF"/>
  </w:style>
  <w:style w:type="paragraph" w:customStyle="1" w:styleId="C7D8C0C855D04D388E62F1E1E783A48F">
    <w:name w:val="C7D8C0C855D04D388E62F1E1E783A48F"/>
    <w:rsid w:val="009137CF"/>
  </w:style>
  <w:style w:type="paragraph" w:customStyle="1" w:styleId="E13E01F1C8264FD3BD34F7E7A2F384E6">
    <w:name w:val="E13E01F1C8264FD3BD34F7E7A2F384E6"/>
    <w:rsid w:val="009137CF"/>
  </w:style>
  <w:style w:type="paragraph" w:customStyle="1" w:styleId="E3B7231348974DA891E2E776854EE401">
    <w:name w:val="E3B7231348974DA891E2E776854EE401"/>
    <w:rsid w:val="009137CF"/>
  </w:style>
  <w:style w:type="paragraph" w:customStyle="1" w:styleId="0A9FC22760DB4F85AD51F3E89F9472B3">
    <w:name w:val="0A9FC22760DB4F85AD51F3E89F9472B3"/>
    <w:rsid w:val="009137CF"/>
  </w:style>
  <w:style w:type="paragraph" w:customStyle="1" w:styleId="F57B65D7D42B43A49BB95D218F2AA951">
    <w:name w:val="F57B65D7D42B43A49BB95D218F2AA951"/>
    <w:rsid w:val="009137CF"/>
  </w:style>
  <w:style w:type="paragraph" w:customStyle="1" w:styleId="9CA0911C1ACC4D6B912687358A9C4B3F">
    <w:name w:val="9CA0911C1ACC4D6B912687358A9C4B3F"/>
    <w:rsid w:val="009137CF"/>
  </w:style>
  <w:style w:type="paragraph" w:customStyle="1" w:styleId="3CB747800F5647D3B3B0624A47CD9FEB">
    <w:name w:val="3CB747800F5647D3B3B0624A47CD9FEB"/>
    <w:rsid w:val="006E3B04"/>
  </w:style>
  <w:style w:type="paragraph" w:customStyle="1" w:styleId="DDEF9EE749204B9683F2E4F3C6809F10">
    <w:name w:val="DDEF9EE749204B9683F2E4F3C6809F10"/>
    <w:rsid w:val="006E3B04"/>
  </w:style>
  <w:style w:type="paragraph" w:customStyle="1" w:styleId="FDF20262610643ABAA3E2502EEAE5690">
    <w:name w:val="FDF20262610643ABAA3E2502EEAE5690"/>
    <w:rsid w:val="006E3B04"/>
  </w:style>
  <w:style w:type="paragraph" w:customStyle="1" w:styleId="AD67CC773F944E2D9DA89EC159B3190B">
    <w:name w:val="AD67CC773F944E2D9DA89EC159B3190B"/>
    <w:rsid w:val="006E3B04"/>
  </w:style>
  <w:style w:type="paragraph" w:customStyle="1" w:styleId="D9F041B8E0B747189BC321761465EED0">
    <w:name w:val="D9F041B8E0B747189BC321761465EED0"/>
    <w:rsid w:val="006E3B04"/>
  </w:style>
  <w:style w:type="paragraph" w:customStyle="1" w:styleId="CED924D7AB104E61BC32E9A912D839EC">
    <w:name w:val="CED924D7AB104E61BC32E9A912D839EC"/>
    <w:rsid w:val="006E3B04"/>
  </w:style>
  <w:style w:type="paragraph" w:customStyle="1" w:styleId="759142722B8D416096879F7D4E3EE7D0">
    <w:name w:val="759142722B8D416096879F7D4E3EE7D0"/>
    <w:rsid w:val="006E3B04"/>
  </w:style>
  <w:style w:type="paragraph" w:customStyle="1" w:styleId="4F768E5680A646EF8EA07AED12D42ACC">
    <w:name w:val="4F768E5680A646EF8EA07AED12D42ACC"/>
    <w:rsid w:val="006E3B04"/>
  </w:style>
  <w:style w:type="paragraph" w:customStyle="1" w:styleId="0C2898093575434CA6F3D6BC7BCF8D4D">
    <w:name w:val="0C2898093575434CA6F3D6BC7BCF8D4D"/>
    <w:rsid w:val="006E3B04"/>
  </w:style>
  <w:style w:type="paragraph" w:customStyle="1" w:styleId="EB5B3341145944CFAB1C904FE7523954">
    <w:name w:val="EB5B3341145944CFAB1C904FE7523954"/>
    <w:rsid w:val="006E3B04"/>
  </w:style>
  <w:style w:type="paragraph" w:customStyle="1" w:styleId="E2A40B48B8F742709FB55D6C38FFC044">
    <w:name w:val="E2A40B48B8F742709FB55D6C38FFC044"/>
    <w:rsid w:val="006E3B04"/>
  </w:style>
  <w:style w:type="paragraph" w:customStyle="1" w:styleId="EE9FA40B9DBD4F1A9AB4657C66B94D6D">
    <w:name w:val="EE9FA40B9DBD4F1A9AB4657C66B94D6D"/>
    <w:rsid w:val="006E3B04"/>
  </w:style>
  <w:style w:type="paragraph" w:customStyle="1" w:styleId="EC7B5564678C4968BF83A4EBB9352A80">
    <w:name w:val="EC7B5564678C4968BF83A4EBB9352A80"/>
    <w:rsid w:val="006E3B04"/>
  </w:style>
  <w:style w:type="paragraph" w:customStyle="1" w:styleId="56DEE60434704643BE2BFF7026E56B8E">
    <w:name w:val="56DEE60434704643BE2BFF7026E56B8E"/>
    <w:rsid w:val="006E3B04"/>
  </w:style>
  <w:style w:type="paragraph" w:customStyle="1" w:styleId="AECB2E3E4802437BB58A8F45091BD628">
    <w:name w:val="AECB2E3E4802437BB58A8F45091BD628"/>
    <w:rsid w:val="006E3B04"/>
  </w:style>
  <w:style w:type="paragraph" w:customStyle="1" w:styleId="F52B5BF8346346EE93A2AD198F117324">
    <w:name w:val="F52B5BF8346346EE93A2AD198F117324"/>
    <w:rsid w:val="006E3B04"/>
  </w:style>
  <w:style w:type="paragraph" w:customStyle="1" w:styleId="37A216B478C744FFBCC7B6B615A74622">
    <w:name w:val="37A216B478C744FFBCC7B6B615A74622"/>
    <w:rsid w:val="006E3B04"/>
  </w:style>
  <w:style w:type="paragraph" w:customStyle="1" w:styleId="33E7E35D56724894BCD78D8441DC1267">
    <w:name w:val="33E7E35D56724894BCD78D8441DC1267"/>
    <w:rsid w:val="006E3B04"/>
  </w:style>
  <w:style w:type="paragraph" w:customStyle="1" w:styleId="A0EFAD3CAD8B483EAC4C52A2ED30B64A">
    <w:name w:val="A0EFAD3CAD8B483EAC4C52A2ED30B64A"/>
    <w:rsid w:val="006E3B04"/>
  </w:style>
  <w:style w:type="paragraph" w:customStyle="1" w:styleId="CBD5E10682A043BA87F65F6E4E8D4C62">
    <w:name w:val="CBD5E10682A043BA87F65F6E4E8D4C62"/>
    <w:rsid w:val="006E3B04"/>
  </w:style>
  <w:style w:type="paragraph" w:customStyle="1" w:styleId="0B939B002CDC4F618029E230CA3F405D">
    <w:name w:val="0B939B002CDC4F618029E230CA3F405D"/>
    <w:rsid w:val="006E3B04"/>
  </w:style>
  <w:style w:type="paragraph" w:customStyle="1" w:styleId="BE933EA66FD649C4A715B562E56B2997">
    <w:name w:val="BE933EA66FD649C4A715B562E56B2997"/>
    <w:rsid w:val="006E3B04"/>
  </w:style>
  <w:style w:type="paragraph" w:customStyle="1" w:styleId="6BC3BDC1D1684D4C94F3CBBD5AC65680">
    <w:name w:val="6BC3BDC1D1684D4C94F3CBBD5AC65680"/>
    <w:rsid w:val="006E3B04"/>
  </w:style>
  <w:style w:type="paragraph" w:customStyle="1" w:styleId="698738A2118641B68F01D8BA9A65B829">
    <w:name w:val="698738A2118641B68F01D8BA9A65B829"/>
    <w:rsid w:val="006E3B04"/>
  </w:style>
  <w:style w:type="paragraph" w:customStyle="1" w:styleId="746088293E36413297010D9505139851">
    <w:name w:val="746088293E36413297010D9505139851"/>
    <w:rsid w:val="006E3B04"/>
  </w:style>
  <w:style w:type="paragraph" w:customStyle="1" w:styleId="FD21A7FD24D44514B3718A814AD5A5F6">
    <w:name w:val="FD21A7FD24D44514B3718A814AD5A5F6"/>
    <w:rsid w:val="006E3B04"/>
  </w:style>
  <w:style w:type="paragraph" w:customStyle="1" w:styleId="CA0C47FDD4774B18B726E76613DD90BD">
    <w:name w:val="CA0C47FDD4774B18B726E76613DD90BD"/>
    <w:rsid w:val="006E3B04"/>
  </w:style>
  <w:style w:type="paragraph" w:customStyle="1" w:styleId="93025746080F4645A8FFFBDBB1C79D8C">
    <w:name w:val="93025746080F4645A8FFFBDBB1C79D8C"/>
    <w:rsid w:val="006E3B04"/>
  </w:style>
  <w:style w:type="paragraph" w:customStyle="1" w:styleId="26E481EDF9A34341BBC9BE831343644E">
    <w:name w:val="26E481EDF9A34341BBC9BE831343644E"/>
    <w:rsid w:val="006E3B04"/>
  </w:style>
  <w:style w:type="paragraph" w:customStyle="1" w:styleId="7B5895B7141F4BA383B2FA6FF59BBCAE">
    <w:name w:val="7B5895B7141F4BA383B2FA6FF59BBCAE"/>
    <w:rsid w:val="006E3B04"/>
  </w:style>
  <w:style w:type="paragraph" w:customStyle="1" w:styleId="603EB898A33E43398288A8A717B99CD1">
    <w:name w:val="603EB898A33E43398288A8A717B99CD1"/>
    <w:rsid w:val="006E3B04"/>
  </w:style>
  <w:style w:type="paragraph" w:customStyle="1" w:styleId="C142EF87323048CCB255DFBE31944B3C">
    <w:name w:val="C142EF87323048CCB255DFBE31944B3C"/>
    <w:rsid w:val="006E3B04"/>
  </w:style>
  <w:style w:type="paragraph" w:customStyle="1" w:styleId="AF170448E54E43C4BC674A27F970BAE5">
    <w:name w:val="AF170448E54E43C4BC674A27F970BAE5"/>
    <w:rsid w:val="006E3B04"/>
  </w:style>
  <w:style w:type="paragraph" w:customStyle="1" w:styleId="E53B748C751A4DE89057AB36D38A5EE2">
    <w:name w:val="E53B748C751A4DE89057AB36D38A5EE2"/>
    <w:rsid w:val="006E3B04"/>
  </w:style>
  <w:style w:type="paragraph" w:customStyle="1" w:styleId="200A5BAC5C8A4911AA47EB6626BC0156">
    <w:name w:val="200A5BAC5C8A4911AA47EB6626BC0156"/>
    <w:rsid w:val="006E3B04"/>
  </w:style>
  <w:style w:type="paragraph" w:customStyle="1" w:styleId="9A720BA01EEF4EF1B02BF285637ABE6C">
    <w:name w:val="9A720BA01EEF4EF1B02BF285637ABE6C"/>
    <w:rsid w:val="006E3B04"/>
  </w:style>
  <w:style w:type="paragraph" w:customStyle="1" w:styleId="C0EEFFFDC8D140939704B431F6FDBBD7">
    <w:name w:val="C0EEFFFDC8D140939704B431F6FDBBD7"/>
    <w:rsid w:val="006E3B04"/>
  </w:style>
  <w:style w:type="paragraph" w:customStyle="1" w:styleId="F4AF13A998884A0588818A0911416E07">
    <w:name w:val="F4AF13A998884A0588818A0911416E07"/>
    <w:rsid w:val="006E3B04"/>
  </w:style>
  <w:style w:type="paragraph" w:customStyle="1" w:styleId="88A622A61882492E96F99B2BFEF616C1">
    <w:name w:val="88A622A61882492E96F99B2BFEF616C1"/>
    <w:rsid w:val="006E3B04"/>
  </w:style>
  <w:style w:type="paragraph" w:customStyle="1" w:styleId="9AA0C23D4CF541219527F54AEEA64729">
    <w:name w:val="9AA0C23D4CF541219527F54AEEA64729"/>
    <w:rsid w:val="006E3B04"/>
  </w:style>
  <w:style w:type="paragraph" w:customStyle="1" w:styleId="9512EBE723474632ADB964A3D33B508A1">
    <w:name w:val="9512EBE723474632ADB964A3D33B508A1"/>
    <w:rsid w:val="00715A9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C84941EAED04F5390F8C431E161ADCE">
    <w:name w:val="EC84941EAED04F5390F8C431E161ADCE"/>
    <w:rsid w:val="00715A9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87BF7A59FEE4A8DBD989E2E0D6CD9531">
    <w:name w:val="987BF7A59FEE4A8DBD989E2E0D6CD9531"/>
    <w:rsid w:val="00715A9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7E0E0E39B7C4078871B2484B32B5C85">
    <w:name w:val="87E0E0E39B7C4078871B2484B32B5C85"/>
    <w:rsid w:val="00D719C9"/>
  </w:style>
  <w:style w:type="paragraph" w:customStyle="1" w:styleId="49D4C81F1FAB4B5CA0BEC906289F9845">
    <w:name w:val="49D4C81F1FAB4B5CA0BEC906289F9845"/>
    <w:rsid w:val="00D719C9"/>
  </w:style>
  <w:style w:type="paragraph" w:customStyle="1" w:styleId="C73AD60DF57541C591C2B80EA264219D">
    <w:name w:val="C73AD60DF57541C591C2B80EA264219D"/>
    <w:rsid w:val="00D719C9"/>
  </w:style>
  <w:style w:type="paragraph" w:customStyle="1" w:styleId="0C6C8420A3B647998C9224F83CB6061B">
    <w:name w:val="0C6C8420A3B647998C9224F83CB6061B"/>
    <w:rsid w:val="00D719C9"/>
  </w:style>
  <w:style w:type="paragraph" w:customStyle="1" w:styleId="CBB0BCEC911E4AA0AD4829D6122FD3EC">
    <w:name w:val="CBB0BCEC911E4AA0AD4829D6122FD3EC"/>
    <w:rsid w:val="00D719C9"/>
  </w:style>
  <w:style w:type="paragraph" w:customStyle="1" w:styleId="C37A1F785FC640B29946C8E588D0CC65">
    <w:name w:val="C37A1F785FC640B29946C8E588D0CC65"/>
    <w:rsid w:val="00D719C9"/>
  </w:style>
  <w:style w:type="paragraph" w:customStyle="1" w:styleId="6E57EBCF53CC458B858E3342DEDA6A5A">
    <w:name w:val="6E57EBCF53CC458B858E3342DEDA6A5A"/>
    <w:rsid w:val="00D719C9"/>
  </w:style>
  <w:style w:type="paragraph" w:customStyle="1" w:styleId="D07E3CCC7D1E4512AC0E0CFDA3BB0BA6">
    <w:name w:val="D07E3CCC7D1E4512AC0E0CFDA3BB0BA6"/>
    <w:rsid w:val="00D719C9"/>
  </w:style>
  <w:style w:type="paragraph" w:customStyle="1" w:styleId="1E1F78234DFC4995A72A6D7D26118D2C">
    <w:name w:val="1E1F78234DFC4995A72A6D7D26118D2C"/>
    <w:rsid w:val="00D719C9"/>
  </w:style>
  <w:style w:type="paragraph" w:customStyle="1" w:styleId="681486DDC7654A7388C2B52B2DEC6C5B">
    <w:name w:val="681486DDC7654A7388C2B52B2DEC6C5B"/>
    <w:rsid w:val="00D719C9"/>
  </w:style>
  <w:style w:type="paragraph" w:customStyle="1" w:styleId="53AA5F91FFC54DFC87FFF71C932B6F7B">
    <w:name w:val="53AA5F91FFC54DFC87FFF71C932B6F7B"/>
    <w:rsid w:val="00D719C9"/>
  </w:style>
  <w:style w:type="paragraph" w:customStyle="1" w:styleId="C83D87E469604EF09F33488C3F56B135">
    <w:name w:val="C83D87E469604EF09F33488C3F56B135"/>
    <w:rsid w:val="00D719C9"/>
  </w:style>
  <w:style w:type="paragraph" w:customStyle="1" w:styleId="27DD6936FE0E4672A3145725A259DF3C">
    <w:name w:val="27DD6936FE0E4672A3145725A259DF3C"/>
    <w:rsid w:val="00D719C9"/>
  </w:style>
  <w:style w:type="paragraph" w:customStyle="1" w:styleId="221C5A8BDDC34FF2A5E43A913E02996F">
    <w:name w:val="221C5A8BDDC34FF2A5E43A913E02996F"/>
    <w:rsid w:val="00D719C9"/>
  </w:style>
  <w:style w:type="paragraph" w:customStyle="1" w:styleId="4BA8C3E41AFC4623ACDB95A603B3FD67">
    <w:name w:val="4BA8C3E41AFC4623ACDB95A603B3FD67"/>
    <w:rsid w:val="00D719C9"/>
  </w:style>
  <w:style w:type="paragraph" w:customStyle="1" w:styleId="F5BFA404ED91433B8007635468107AAF">
    <w:name w:val="F5BFA404ED91433B8007635468107AAF"/>
    <w:rsid w:val="00D719C9"/>
  </w:style>
  <w:style w:type="paragraph" w:customStyle="1" w:styleId="78D5D2DA388D45C4B23AFB187BEE2E90">
    <w:name w:val="78D5D2DA388D45C4B23AFB187BEE2E90"/>
    <w:rsid w:val="00D719C9"/>
  </w:style>
  <w:style w:type="paragraph" w:customStyle="1" w:styleId="66D27E8270554C8D929695BAEA3C7257">
    <w:name w:val="66D27E8270554C8D929695BAEA3C7257"/>
    <w:rsid w:val="00D719C9"/>
  </w:style>
  <w:style w:type="paragraph" w:customStyle="1" w:styleId="E7B0B0A52D60418D941976D3413C2B2C">
    <w:name w:val="E7B0B0A52D60418D941976D3413C2B2C"/>
    <w:rsid w:val="00D719C9"/>
  </w:style>
  <w:style w:type="paragraph" w:customStyle="1" w:styleId="C1708400198145618E3F2C4740322AA7">
    <w:name w:val="C1708400198145618E3F2C4740322AA7"/>
    <w:rsid w:val="00D719C9"/>
  </w:style>
  <w:style w:type="paragraph" w:customStyle="1" w:styleId="CD2F8B94EA9C4838BCBE2E190FBDA286">
    <w:name w:val="CD2F8B94EA9C4838BCBE2E190FBDA286"/>
    <w:rsid w:val="00D719C9"/>
  </w:style>
  <w:style w:type="paragraph" w:customStyle="1" w:styleId="FC5B43A03ADC454BA7A816DDCF7F737F">
    <w:name w:val="FC5B43A03ADC454BA7A816DDCF7F737F"/>
    <w:rsid w:val="00D719C9"/>
  </w:style>
  <w:style w:type="paragraph" w:customStyle="1" w:styleId="11CA0FB823AA47E3B1BAD50773C47721">
    <w:name w:val="11CA0FB823AA47E3B1BAD50773C47721"/>
    <w:rsid w:val="00D719C9"/>
  </w:style>
  <w:style w:type="paragraph" w:customStyle="1" w:styleId="2739A433683E48928A1BED40B8533C35">
    <w:name w:val="2739A433683E48928A1BED40B8533C35"/>
    <w:rsid w:val="00D719C9"/>
  </w:style>
  <w:style w:type="paragraph" w:customStyle="1" w:styleId="A7221E5FFBAD444586631E304775B772">
    <w:name w:val="A7221E5FFBAD444586631E304775B772"/>
    <w:rsid w:val="00D719C9"/>
  </w:style>
  <w:style w:type="paragraph" w:customStyle="1" w:styleId="89C40D9D46634E609D0FCE92D0E26429">
    <w:name w:val="89C40D9D46634E609D0FCE92D0E26429"/>
    <w:rsid w:val="00D719C9"/>
  </w:style>
  <w:style w:type="paragraph" w:customStyle="1" w:styleId="AE01A2ED81314554B808D51F1E31153B">
    <w:name w:val="AE01A2ED81314554B808D51F1E31153B"/>
    <w:rsid w:val="00D719C9"/>
  </w:style>
  <w:style w:type="paragraph" w:customStyle="1" w:styleId="841E57262C2747669671210D5C2255B6">
    <w:name w:val="841E57262C2747669671210D5C2255B6"/>
    <w:rsid w:val="00D719C9"/>
  </w:style>
  <w:style w:type="paragraph" w:customStyle="1" w:styleId="6FF391216A8048B5875BCD3E15D98459">
    <w:name w:val="6FF391216A8048B5875BCD3E15D98459"/>
    <w:rsid w:val="00D719C9"/>
  </w:style>
  <w:style w:type="paragraph" w:customStyle="1" w:styleId="8227814023714D4B902781CA943ADEC9">
    <w:name w:val="8227814023714D4B902781CA943ADEC9"/>
    <w:rsid w:val="00D719C9"/>
  </w:style>
  <w:style w:type="paragraph" w:customStyle="1" w:styleId="570FD4EAB9FB40F0A06235BC1D01E046">
    <w:name w:val="570FD4EAB9FB40F0A06235BC1D01E046"/>
    <w:rsid w:val="00D719C9"/>
  </w:style>
  <w:style w:type="paragraph" w:customStyle="1" w:styleId="B4E71D19F7A54333910B3C0E605A775B">
    <w:name w:val="B4E71D19F7A54333910B3C0E605A775B"/>
    <w:rsid w:val="00D719C9"/>
  </w:style>
  <w:style w:type="paragraph" w:customStyle="1" w:styleId="CEB920E5DFFD4E148BA01E023864B0C3">
    <w:name w:val="CEB920E5DFFD4E148BA01E023864B0C3"/>
    <w:rsid w:val="00D719C9"/>
  </w:style>
  <w:style w:type="paragraph" w:customStyle="1" w:styleId="9D8DEF77D5304C15AAC3D348B0A830CD">
    <w:name w:val="9D8DEF77D5304C15AAC3D348B0A830CD"/>
    <w:rsid w:val="00D719C9"/>
  </w:style>
  <w:style w:type="paragraph" w:customStyle="1" w:styleId="7BFE2F40E47B41B5B396BAA4BDF4D494">
    <w:name w:val="7BFE2F40E47B41B5B396BAA4BDF4D494"/>
    <w:rsid w:val="00D26383"/>
  </w:style>
  <w:style w:type="paragraph" w:customStyle="1" w:styleId="E38EFE2F74FA450A90850D16DEA74EEF">
    <w:name w:val="E38EFE2F74FA450A90850D16DEA74EEF"/>
    <w:rsid w:val="00D26383"/>
  </w:style>
  <w:style w:type="paragraph" w:customStyle="1" w:styleId="E84183F7E4894DFDA99F600D7FB3091B">
    <w:name w:val="E84183F7E4894DFDA99F600D7FB3091B"/>
    <w:rsid w:val="00D26383"/>
  </w:style>
  <w:style w:type="paragraph" w:customStyle="1" w:styleId="23AA9138BFD44CAB81532695AD38D697">
    <w:name w:val="23AA9138BFD44CAB81532695AD38D697"/>
    <w:rsid w:val="00D26383"/>
  </w:style>
  <w:style w:type="paragraph" w:customStyle="1" w:styleId="243FB3234F7249E6A02A88DDF9B9251B">
    <w:name w:val="243FB3234F7249E6A02A88DDF9B9251B"/>
    <w:rsid w:val="00D26383"/>
  </w:style>
  <w:style w:type="paragraph" w:customStyle="1" w:styleId="333C174E9B9440C89539157ED05A3305">
    <w:name w:val="333C174E9B9440C89539157ED05A3305"/>
    <w:rsid w:val="00D26383"/>
  </w:style>
  <w:style w:type="paragraph" w:customStyle="1" w:styleId="E8116D880F30464A8A0EA459AA1C1C4A">
    <w:name w:val="E8116D880F30464A8A0EA459AA1C1C4A"/>
    <w:rsid w:val="00D26383"/>
  </w:style>
  <w:style w:type="paragraph" w:customStyle="1" w:styleId="CA86B05BE08247318A6CD2B6AB6A2583">
    <w:name w:val="CA86B05BE08247318A6CD2B6AB6A2583"/>
    <w:rsid w:val="00D26383"/>
  </w:style>
  <w:style w:type="paragraph" w:customStyle="1" w:styleId="0B331B5432334B8A87FF95A62BB12346">
    <w:name w:val="0B331B5432334B8A87FF95A62BB12346"/>
    <w:rsid w:val="00D26383"/>
  </w:style>
  <w:style w:type="paragraph" w:customStyle="1" w:styleId="D1010617A3BB4ABD87FA4AEA405544F4">
    <w:name w:val="D1010617A3BB4ABD87FA4AEA405544F4"/>
    <w:rsid w:val="00D26383"/>
  </w:style>
  <w:style w:type="paragraph" w:customStyle="1" w:styleId="0CFF3FDAEB1848B8A9BC1AE7F59E957F">
    <w:name w:val="0CFF3FDAEB1848B8A9BC1AE7F59E957F"/>
    <w:rsid w:val="00D26383"/>
  </w:style>
  <w:style w:type="paragraph" w:customStyle="1" w:styleId="FB3E75C436C24AB2ADC8402E64A909C8">
    <w:name w:val="FB3E75C436C24AB2ADC8402E64A909C8"/>
    <w:rsid w:val="00D26383"/>
  </w:style>
  <w:style w:type="paragraph" w:customStyle="1" w:styleId="083AA35EA890494EB3B2D434858D602A">
    <w:name w:val="083AA35EA890494EB3B2D434858D602A"/>
    <w:rsid w:val="00D26383"/>
  </w:style>
  <w:style w:type="paragraph" w:customStyle="1" w:styleId="15EBA14195E74AEC8AFF0682A85C4734">
    <w:name w:val="15EBA14195E74AEC8AFF0682A85C4734"/>
    <w:rsid w:val="00D26383"/>
  </w:style>
  <w:style w:type="paragraph" w:customStyle="1" w:styleId="530F9B85471A4E9F9372B938A0BED0DD">
    <w:name w:val="530F9B85471A4E9F9372B938A0BED0DD"/>
    <w:rsid w:val="00D26383"/>
  </w:style>
  <w:style w:type="paragraph" w:customStyle="1" w:styleId="CE9A8432D22A4597BFBBED30C132DBC0">
    <w:name w:val="CE9A8432D22A4597BFBBED30C132DBC0"/>
    <w:rsid w:val="00D26383"/>
  </w:style>
  <w:style w:type="paragraph" w:customStyle="1" w:styleId="6CE11D8A1F274394812CAEE234572067">
    <w:name w:val="6CE11D8A1F274394812CAEE234572067"/>
    <w:rsid w:val="00D26383"/>
  </w:style>
  <w:style w:type="paragraph" w:customStyle="1" w:styleId="D3AD098E1B5D4124B0CE585C7BE393F0">
    <w:name w:val="D3AD098E1B5D4124B0CE585C7BE393F0"/>
    <w:rsid w:val="00D26383"/>
  </w:style>
  <w:style w:type="paragraph" w:customStyle="1" w:styleId="E902F73EEE8540FDB820F0B2536C616C">
    <w:name w:val="E902F73EEE8540FDB820F0B2536C616C"/>
    <w:rsid w:val="00D26383"/>
  </w:style>
  <w:style w:type="paragraph" w:customStyle="1" w:styleId="3C5B5664D60345A8A466558667554997">
    <w:name w:val="3C5B5664D60345A8A466558667554997"/>
    <w:rsid w:val="00D26383"/>
  </w:style>
  <w:style w:type="paragraph" w:customStyle="1" w:styleId="D053B31ED674413C803594F822E3E74A">
    <w:name w:val="D053B31ED674413C803594F822E3E74A"/>
    <w:rsid w:val="00D26383"/>
  </w:style>
  <w:style w:type="paragraph" w:customStyle="1" w:styleId="125CF0C1CF134C6F871652C60E7AB114">
    <w:name w:val="125CF0C1CF134C6F871652C60E7AB114"/>
    <w:rsid w:val="00D26383"/>
  </w:style>
  <w:style w:type="paragraph" w:customStyle="1" w:styleId="39826EDAE0214CB7910200052BBC779B">
    <w:name w:val="39826EDAE0214CB7910200052BBC779B"/>
    <w:rsid w:val="00D26383"/>
  </w:style>
  <w:style w:type="paragraph" w:customStyle="1" w:styleId="81021C0BE8624B2FB039EDF4AB35794E">
    <w:name w:val="81021C0BE8624B2FB039EDF4AB35794E"/>
    <w:rsid w:val="00D26383"/>
  </w:style>
  <w:style w:type="paragraph" w:customStyle="1" w:styleId="3DCC21CD801D4953A7176A519AB0C01D">
    <w:name w:val="3DCC21CD801D4953A7176A519AB0C01D"/>
    <w:rsid w:val="00D26383"/>
  </w:style>
  <w:style w:type="paragraph" w:customStyle="1" w:styleId="1860253F2222477C885721BB40CF701D">
    <w:name w:val="1860253F2222477C885721BB40CF701D"/>
    <w:rsid w:val="00D26383"/>
  </w:style>
  <w:style w:type="paragraph" w:customStyle="1" w:styleId="4CEB432D265F4681B5106904A9867945">
    <w:name w:val="4CEB432D265F4681B5106904A9867945"/>
    <w:rsid w:val="00D26383"/>
  </w:style>
  <w:style w:type="paragraph" w:customStyle="1" w:styleId="81774BFB7D024BBA9C6982908188AB1E">
    <w:name w:val="81774BFB7D024BBA9C6982908188AB1E"/>
    <w:rsid w:val="00D26383"/>
  </w:style>
  <w:style w:type="paragraph" w:customStyle="1" w:styleId="AE8410BBE9794102921423116B5387FB">
    <w:name w:val="AE8410BBE9794102921423116B5387FB"/>
    <w:rsid w:val="00D26383"/>
  </w:style>
  <w:style w:type="paragraph" w:customStyle="1" w:styleId="209187103220479C878E2D48ECC9A93B">
    <w:name w:val="209187103220479C878E2D48ECC9A93B"/>
    <w:rsid w:val="00D26383"/>
  </w:style>
  <w:style w:type="paragraph" w:customStyle="1" w:styleId="669BFADBDB724A7B83BAD4B5196DBE12">
    <w:name w:val="669BFADBDB724A7B83BAD4B5196DBE12"/>
    <w:rsid w:val="00D26383"/>
  </w:style>
  <w:style w:type="paragraph" w:customStyle="1" w:styleId="EB1FC659E11B4563B83CC276B21C97E1">
    <w:name w:val="EB1FC659E11B4563B83CC276B21C97E1"/>
    <w:rsid w:val="00D26383"/>
  </w:style>
  <w:style w:type="paragraph" w:customStyle="1" w:styleId="4F62112A374B4487BD9EE7B54D64712C">
    <w:name w:val="4F62112A374B4487BD9EE7B54D64712C"/>
    <w:rsid w:val="00D26383"/>
  </w:style>
  <w:style w:type="paragraph" w:customStyle="1" w:styleId="081DB30C512140E3AE1FD07473097966">
    <w:name w:val="081DB30C512140E3AE1FD07473097966"/>
    <w:rsid w:val="00D26383"/>
  </w:style>
  <w:style w:type="paragraph" w:customStyle="1" w:styleId="3159C612C8F54F7BAA4A9210A86DB9CF">
    <w:name w:val="3159C612C8F54F7BAA4A9210A86DB9CF"/>
    <w:rsid w:val="00D26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B245B-6F17-4400-B9C3-FD36393B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648CBBCA.dotm</Template>
  <TotalTime>25</TotalTime>
  <Pages>2</Pages>
  <Words>191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Skriv her</dc:subject>
  <dc:creator>Trine Steensæth</dc:creator>
  <cp:keywords/>
  <cp:lastModifiedBy>Trine Steensæth</cp:lastModifiedBy>
  <cp:revision>12</cp:revision>
  <cp:lastPrinted>2016-04-28T06:57:00Z</cp:lastPrinted>
  <dcterms:created xsi:type="dcterms:W3CDTF">2016-04-25T09:37:00Z</dcterms:created>
  <dcterms:modified xsi:type="dcterms:W3CDTF">2016-05-10T07:53:00Z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