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C" w:rsidRDefault="0099736C" w:rsidP="008C0DDA">
      <w:pPr>
        <w:spacing w:after="0" w:line="240" w:lineRule="auto"/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99736C" w:rsidRPr="000D30DE" w:rsidRDefault="0099736C" w:rsidP="008C0DDA">
      <w:pPr>
        <w:spacing w:after="0" w:line="240" w:lineRule="auto"/>
      </w:pPr>
    </w:p>
    <w:p w:rsidR="007B7F91" w:rsidRDefault="007B7F91" w:rsidP="008C0DDA">
      <w:pPr>
        <w:spacing w:after="0" w:line="24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843078" w:rsidRPr="00843078" w:rsidTr="00455E7A">
        <w:tc>
          <w:tcPr>
            <w:tcW w:w="6024" w:type="dxa"/>
            <w:shd w:val="clear" w:color="auto" w:fill="auto"/>
          </w:tcPr>
          <w:p w:rsidR="00843078" w:rsidRPr="00843078" w:rsidRDefault="00455E7A" w:rsidP="008C0DDA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Det matematisk-naturvitenskapelige fakultet</w:t>
            </w:r>
          </w:p>
        </w:tc>
      </w:tr>
    </w:tbl>
    <w:p w:rsidR="0099736C" w:rsidRDefault="0099736C" w:rsidP="008C0DDA">
      <w:pPr>
        <w:spacing w:after="0" w:line="240" w:lineRule="auto"/>
      </w:pPr>
    </w:p>
    <w:p w:rsidR="0099736C" w:rsidRPr="00455E7A" w:rsidRDefault="0099736C" w:rsidP="008C0DDA">
      <w:pPr>
        <w:pStyle w:val="Fortekstliten"/>
        <w:spacing w:after="0" w:line="240" w:lineRule="auto"/>
        <w:rPr>
          <w:rStyle w:val="AdressefeltTegn"/>
          <w:szCs w:val="18"/>
        </w:rPr>
      </w:pPr>
    </w:p>
    <w:p w:rsidR="0099736C" w:rsidRDefault="0099736C" w:rsidP="008C0DDA">
      <w:pPr>
        <w:pStyle w:val="Fortekstliten"/>
        <w:spacing w:after="0" w:line="240" w:lineRule="auto"/>
        <w:rPr>
          <w:color w:val="auto"/>
          <w:sz w:val="22"/>
        </w:rPr>
      </w:pP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2"/>
        <w:gridCol w:w="3030"/>
      </w:tblGrid>
      <w:tr w:rsidR="009C1687" w:rsidRPr="00CF068A" w:rsidTr="002A0E97">
        <w:trPr>
          <w:trHeight w:val="404"/>
        </w:trPr>
        <w:tc>
          <w:tcPr>
            <w:tcW w:w="6199" w:type="dxa"/>
            <w:shd w:val="clear" w:color="auto" w:fill="auto"/>
          </w:tcPr>
          <w:p w:rsidR="009C1687" w:rsidRDefault="009C1687" w:rsidP="008C0DDA">
            <w:pPr>
              <w:pStyle w:val="Adressefelt"/>
              <w:spacing w:after="0" w:line="240" w:lineRule="auto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:rsidR="009C1687" w:rsidRDefault="009C1687" w:rsidP="008C0DDA">
            <w:pPr>
              <w:pStyle w:val="Adressefelt"/>
              <w:spacing w:after="0" w:line="240" w:lineRule="auto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:rsidTr="002A0E97">
        <w:tc>
          <w:tcPr>
            <w:tcW w:w="6199" w:type="dxa"/>
            <w:shd w:val="clear" w:color="auto" w:fill="auto"/>
          </w:tcPr>
          <w:p w:rsidR="009C1687" w:rsidRPr="009C1687" w:rsidRDefault="008C0DDA" w:rsidP="008C0DDA">
            <w:pPr>
              <w:pStyle w:val="Adressefelt"/>
              <w:spacing w:after="0" w:line="240" w:lineRule="auto"/>
            </w:pPr>
            <w:proofErr w:type="spellStart"/>
            <w:r>
              <w:t>Saksnr</w:t>
            </w:r>
            <w:proofErr w:type="spellEnd"/>
            <w:r>
              <w:t>.</w:t>
            </w:r>
            <w:r w:rsidR="009C1687">
              <w:t>-</w:t>
            </w:r>
            <w:r>
              <w:t>saksbehandlers initialer</w:t>
            </w:r>
          </w:p>
        </w:tc>
        <w:tc>
          <w:tcPr>
            <w:tcW w:w="3089" w:type="dxa"/>
            <w:shd w:val="clear" w:color="auto" w:fill="auto"/>
          </w:tcPr>
          <w:p w:rsidR="009C1687" w:rsidRDefault="008C0DDA" w:rsidP="008C0DDA">
            <w:pPr>
              <w:pStyle w:val="Adressefelt"/>
              <w:spacing w:after="0" w:line="240" w:lineRule="auto"/>
            </w:pPr>
            <w:proofErr w:type="spellStart"/>
            <w:r>
              <w:t>dd.mm.åååå</w:t>
            </w:r>
            <w:proofErr w:type="spellEnd"/>
          </w:p>
        </w:tc>
      </w:tr>
      <w:tr w:rsidR="002A0E97" w:rsidRPr="00CF068A" w:rsidTr="002A0E97">
        <w:tc>
          <w:tcPr>
            <w:tcW w:w="6199" w:type="dxa"/>
            <w:shd w:val="clear" w:color="auto" w:fill="auto"/>
          </w:tcPr>
          <w:p w:rsidR="002A0E97" w:rsidRDefault="002A0E97" w:rsidP="008C0DDA">
            <w:pPr>
              <w:pStyle w:val="Adressefelt"/>
              <w:spacing w:after="0" w:line="240" w:lineRule="auto"/>
            </w:pPr>
          </w:p>
        </w:tc>
        <w:tc>
          <w:tcPr>
            <w:tcW w:w="3089" w:type="dxa"/>
            <w:shd w:val="clear" w:color="auto" w:fill="auto"/>
          </w:tcPr>
          <w:p w:rsidR="002A0E97" w:rsidRDefault="002A0E97" w:rsidP="008C0DDA">
            <w:pPr>
              <w:pStyle w:val="Adressefelt"/>
              <w:spacing w:after="0" w:line="240" w:lineRule="auto"/>
            </w:pPr>
          </w:p>
        </w:tc>
      </w:tr>
      <w:tr w:rsidR="002A0E97" w:rsidRPr="00CF068A" w:rsidTr="002A0E97">
        <w:tc>
          <w:tcPr>
            <w:tcW w:w="9288" w:type="dxa"/>
            <w:gridSpan w:val="2"/>
            <w:shd w:val="clear" w:color="auto" w:fill="auto"/>
          </w:tcPr>
          <w:p w:rsidR="002A0E97" w:rsidRDefault="008C0DDA" w:rsidP="008C0DDA">
            <w:pPr>
              <w:pStyle w:val="Adressefelt"/>
              <w:spacing w:after="0" w:line="240" w:lineRule="auto"/>
              <w:jc w:val="right"/>
            </w:pPr>
            <w:bookmarkStart w:id="8" w:name="UOFFPARAGRAF"/>
            <w:bookmarkEnd w:id="8"/>
            <w:r w:rsidRPr="006859F2">
              <w:rPr>
                <w:szCs w:val="18"/>
              </w:rPr>
              <w:t xml:space="preserve">Unntatt offentlighet iht. </w:t>
            </w:r>
            <w:proofErr w:type="spellStart"/>
            <w:r w:rsidRPr="006859F2">
              <w:rPr>
                <w:szCs w:val="18"/>
              </w:rPr>
              <w:t>offl</w:t>
            </w:r>
            <w:proofErr w:type="spellEnd"/>
            <w:r w:rsidRPr="006859F2">
              <w:rPr>
                <w:szCs w:val="18"/>
              </w:rPr>
              <w:t>. § 25, 1. ledd</w:t>
            </w:r>
          </w:p>
        </w:tc>
      </w:tr>
    </w:tbl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Pr="006859F2" w:rsidRDefault="008C0DDA" w:rsidP="008C0DDA">
      <w:pPr>
        <w:pStyle w:val="Default"/>
        <w:rPr>
          <w:sz w:val="22"/>
          <w:szCs w:val="22"/>
        </w:rPr>
      </w:pPr>
    </w:p>
    <w:p w:rsidR="008C0DDA" w:rsidRPr="00C041F6" w:rsidRDefault="00281BE4" w:rsidP="008C0DDA">
      <w:pPr>
        <w:pStyle w:val="Default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Postdoktor</w:t>
      </w:r>
      <w:r w:rsidR="008C0DDA" w:rsidRPr="000A747F">
        <w:rPr>
          <w:b/>
          <w:bCs/>
          <w:color w:val="auto"/>
          <w:sz w:val="28"/>
          <w:szCs w:val="28"/>
        </w:rPr>
        <w:t xml:space="preserve"> </w:t>
      </w:r>
      <w:r w:rsidR="008C0DDA" w:rsidRPr="00C041F6">
        <w:rPr>
          <w:b/>
          <w:bCs/>
          <w:sz w:val="28"/>
          <w:szCs w:val="28"/>
        </w:rPr>
        <w:t xml:space="preserve">i </w:t>
      </w:r>
      <w:r w:rsidR="008C0DDA" w:rsidRPr="000A747F">
        <w:rPr>
          <w:b/>
          <w:bCs/>
          <w:color w:val="auto"/>
          <w:sz w:val="28"/>
          <w:szCs w:val="28"/>
        </w:rPr>
        <w:t>…</w:t>
      </w:r>
      <w:proofErr w:type="gramStart"/>
      <w:r w:rsidR="008C0DDA" w:rsidRPr="000A747F">
        <w:rPr>
          <w:b/>
          <w:bCs/>
          <w:color w:val="auto"/>
          <w:sz w:val="28"/>
          <w:szCs w:val="28"/>
        </w:rPr>
        <w:t>………….</w:t>
      </w:r>
      <w:proofErr w:type="gramEnd"/>
      <w:r w:rsidR="008C0DDA" w:rsidRPr="000A747F">
        <w:rPr>
          <w:b/>
          <w:bCs/>
          <w:color w:val="auto"/>
          <w:sz w:val="28"/>
          <w:szCs w:val="28"/>
        </w:rPr>
        <w:t>.</w:t>
      </w:r>
      <w:r w:rsidR="008C0DDA" w:rsidRPr="00C041F6">
        <w:rPr>
          <w:b/>
          <w:bCs/>
          <w:sz w:val="28"/>
          <w:szCs w:val="28"/>
        </w:rPr>
        <w:t xml:space="preserve"> – instituttleders innstilling</w:t>
      </w:r>
    </w:p>
    <w:p w:rsidR="008C0DDA" w:rsidRPr="000A747F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Ved </w:t>
      </w:r>
      <w:r w:rsidRPr="000A747F">
        <w:rPr>
          <w:color w:val="auto"/>
          <w:sz w:val="22"/>
          <w:szCs w:val="22"/>
        </w:rPr>
        <w:t>…………….</w:t>
      </w:r>
      <w:r w:rsidRPr="00C041F6">
        <w:rPr>
          <w:sz w:val="22"/>
          <w:szCs w:val="22"/>
        </w:rPr>
        <w:t xml:space="preserve"> har det vært utlyst en stilling som </w:t>
      </w:r>
      <w:r w:rsidR="00281BE4">
        <w:rPr>
          <w:color w:val="auto"/>
          <w:sz w:val="22"/>
          <w:szCs w:val="22"/>
        </w:rPr>
        <w:t xml:space="preserve">postdoktor </w:t>
      </w:r>
      <w:r w:rsidRPr="00C041F6">
        <w:rPr>
          <w:sz w:val="22"/>
          <w:szCs w:val="22"/>
        </w:rPr>
        <w:t xml:space="preserve">i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for en åremålsperiode på …. år.</w:t>
      </w:r>
      <w:r w:rsidRPr="00C041F6">
        <w:rPr>
          <w:sz w:val="22"/>
          <w:szCs w:val="22"/>
        </w:rPr>
        <w:t xml:space="preserve"> </w:t>
      </w:r>
      <w:r w:rsidRPr="000A747F">
        <w:rPr>
          <w:color w:val="FF0000"/>
          <w:sz w:val="22"/>
          <w:szCs w:val="22"/>
        </w:rPr>
        <w:t>Eventuelt:</w:t>
      </w:r>
      <w:r>
        <w:rPr>
          <w:sz w:val="22"/>
          <w:szCs w:val="22"/>
        </w:rPr>
        <w:t xml:space="preserve"> Sti</w:t>
      </w:r>
      <w:r w:rsidR="007545B9">
        <w:rPr>
          <w:sz w:val="22"/>
          <w:szCs w:val="22"/>
        </w:rPr>
        <w:t>l</w:t>
      </w:r>
      <w:r>
        <w:rPr>
          <w:sz w:val="22"/>
          <w:szCs w:val="22"/>
        </w:rPr>
        <w:t xml:space="preserve">lingen er knyttet til prosjektet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263ACE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Ved søknadsfristens utløp </w:t>
      </w:r>
      <w:proofErr w:type="spellStart"/>
      <w:r w:rsidRPr="00F75641">
        <w:rPr>
          <w:color w:val="auto"/>
          <w:sz w:val="22"/>
          <w:szCs w:val="22"/>
        </w:rPr>
        <w:t>dd.</w:t>
      </w:r>
      <w:proofErr w:type="gramStart"/>
      <w:r w:rsidRPr="00F75641">
        <w:rPr>
          <w:color w:val="auto"/>
          <w:sz w:val="22"/>
          <w:szCs w:val="22"/>
        </w:rPr>
        <w:t>mm.åååå</w:t>
      </w:r>
      <w:proofErr w:type="spellEnd"/>
      <w:proofErr w:type="gramEnd"/>
      <w:r>
        <w:rPr>
          <w:sz w:val="22"/>
          <w:szCs w:val="22"/>
        </w:rPr>
        <w:t xml:space="preserve"> hadde det meldt </w:t>
      </w:r>
      <w:r w:rsidRPr="006859F2">
        <w:rPr>
          <w:color w:val="auto"/>
          <w:sz w:val="22"/>
          <w:szCs w:val="22"/>
        </w:rPr>
        <w:t xml:space="preserve">seg </w:t>
      </w:r>
      <w:r w:rsidRPr="000A747F">
        <w:rPr>
          <w:color w:val="auto"/>
          <w:sz w:val="22"/>
          <w:szCs w:val="22"/>
        </w:rPr>
        <w:t>….</w:t>
      </w:r>
      <w:r w:rsidRPr="00C04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søkere. (Jf. offentlig </w:t>
      </w:r>
      <w:r w:rsidRPr="00263ACE">
        <w:rPr>
          <w:color w:val="auto"/>
          <w:sz w:val="22"/>
          <w:szCs w:val="22"/>
        </w:rPr>
        <w:t>søkerliste.</w:t>
      </w:r>
      <w:r>
        <w:rPr>
          <w:color w:val="auto"/>
          <w:sz w:val="22"/>
          <w:szCs w:val="22"/>
        </w:rPr>
        <w:t>)</w:t>
      </w:r>
    </w:p>
    <w:p w:rsidR="008C0DDA" w:rsidRPr="00C041F6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Vurdering av søkerne</w:t>
      </w:r>
    </w:p>
    <w:p w:rsidR="008C0DDA" w:rsidRPr="00C041F6" w:rsidRDefault="008C0DDA" w:rsidP="008C0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Instituttleder nedsatte følgende vurderingskomite:</w:t>
      </w:r>
    </w:p>
    <w:p w:rsidR="008C0DDA" w:rsidRDefault="008C0DDA" w:rsidP="008C0DDA">
      <w:pPr>
        <w:pStyle w:val="Default"/>
        <w:rPr>
          <w:b/>
          <w:bCs/>
          <w:sz w:val="22"/>
          <w:szCs w:val="22"/>
        </w:rPr>
      </w:pPr>
    </w:p>
    <w:p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F75641">
        <w:rPr>
          <w:color w:val="auto"/>
          <w:sz w:val="22"/>
          <w:szCs w:val="22"/>
        </w:rPr>
        <w:t>Tittel Fornavn Etternavn, institutt, institusjon (leder)</w:t>
      </w:r>
    </w:p>
    <w:p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nn-NO"/>
        </w:rPr>
      </w:pPr>
      <w:r w:rsidRPr="00F75641">
        <w:rPr>
          <w:color w:val="auto"/>
          <w:sz w:val="22"/>
          <w:szCs w:val="22"/>
          <w:lang w:val="nn-NO"/>
        </w:rPr>
        <w:t xml:space="preserve">Tittel </w:t>
      </w:r>
      <w:proofErr w:type="spellStart"/>
      <w:r w:rsidRPr="00F75641">
        <w:rPr>
          <w:color w:val="auto"/>
          <w:sz w:val="22"/>
          <w:szCs w:val="22"/>
          <w:lang w:val="nn-NO"/>
        </w:rPr>
        <w:t>Fornavn</w:t>
      </w:r>
      <w:proofErr w:type="spellEnd"/>
      <w:r w:rsidRPr="00F75641">
        <w:rPr>
          <w:color w:val="auto"/>
          <w:sz w:val="22"/>
          <w:szCs w:val="22"/>
          <w:lang w:val="nn-NO"/>
        </w:rPr>
        <w:t xml:space="preserve"> </w:t>
      </w:r>
      <w:proofErr w:type="spellStart"/>
      <w:r w:rsidRPr="00F75641">
        <w:rPr>
          <w:color w:val="auto"/>
          <w:sz w:val="22"/>
          <w:szCs w:val="22"/>
          <w:lang w:val="nn-NO"/>
        </w:rPr>
        <w:t>Etternavn</w:t>
      </w:r>
      <w:proofErr w:type="spellEnd"/>
      <w:r w:rsidRPr="00F75641">
        <w:rPr>
          <w:color w:val="auto"/>
          <w:sz w:val="22"/>
          <w:szCs w:val="22"/>
          <w:lang w:val="nn-NO"/>
        </w:rPr>
        <w:t xml:space="preserve">, institutt, institusjon </w:t>
      </w:r>
    </w:p>
    <w:p w:rsidR="008C0DDA" w:rsidRPr="00F75641" w:rsidRDefault="008C0DDA" w:rsidP="008C0DDA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nn-NO"/>
        </w:rPr>
      </w:pPr>
      <w:r w:rsidRPr="00F75641">
        <w:rPr>
          <w:color w:val="auto"/>
          <w:sz w:val="22"/>
          <w:szCs w:val="22"/>
          <w:lang w:val="nn-NO"/>
        </w:rPr>
        <w:t xml:space="preserve">Tittel </w:t>
      </w:r>
      <w:proofErr w:type="spellStart"/>
      <w:r w:rsidRPr="00F75641">
        <w:rPr>
          <w:color w:val="auto"/>
          <w:sz w:val="22"/>
          <w:szCs w:val="22"/>
          <w:lang w:val="nn-NO"/>
        </w:rPr>
        <w:t>Fornavn</w:t>
      </w:r>
      <w:proofErr w:type="spellEnd"/>
      <w:r w:rsidRPr="00F75641">
        <w:rPr>
          <w:color w:val="auto"/>
          <w:sz w:val="22"/>
          <w:szCs w:val="22"/>
          <w:lang w:val="nn-NO"/>
        </w:rPr>
        <w:t xml:space="preserve"> </w:t>
      </w:r>
      <w:proofErr w:type="spellStart"/>
      <w:r w:rsidRPr="00F75641">
        <w:rPr>
          <w:color w:val="auto"/>
          <w:sz w:val="22"/>
          <w:szCs w:val="22"/>
          <w:lang w:val="nn-NO"/>
        </w:rPr>
        <w:t>Etternavn</w:t>
      </w:r>
      <w:proofErr w:type="spellEnd"/>
      <w:r w:rsidRPr="00F75641">
        <w:rPr>
          <w:color w:val="auto"/>
          <w:sz w:val="22"/>
          <w:szCs w:val="22"/>
          <w:lang w:val="nn-NO"/>
        </w:rPr>
        <w:t xml:space="preserve">, institutt, institusjon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Basert på utlysningstekst, søknader, intervjuer og referanseintervjuer avga vurderingskomiteen sitt forslag til innstilling </w:t>
      </w:r>
      <w:proofErr w:type="spellStart"/>
      <w:r w:rsidRPr="001764E0">
        <w:rPr>
          <w:color w:val="auto"/>
          <w:sz w:val="22"/>
          <w:szCs w:val="22"/>
        </w:rPr>
        <w:t>dd.</w:t>
      </w:r>
      <w:proofErr w:type="gramStart"/>
      <w:r w:rsidRPr="001764E0">
        <w:rPr>
          <w:color w:val="auto"/>
          <w:sz w:val="22"/>
          <w:szCs w:val="22"/>
        </w:rPr>
        <w:t>mm.åååå</w:t>
      </w:r>
      <w:proofErr w:type="spellEnd"/>
      <w:proofErr w:type="gramEnd"/>
      <w:r>
        <w:rPr>
          <w:color w:val="auto"/>
          <w:sz w:val="22"/>
          <w:szCs w:val="22"/>
        </w:rPr>
        <w:t>. Vurderingskomiteen fant</w:t>
      </w:r>
      <w:proofErr w:type="gramStart"/>
      <w:r>
        <w:rPr>
          <w:color w:val="auto"/>
          <w:sz w:val="22"/>
          <w:szCs w:val="22"/>
        </w:rPr>
        <w:t xml:space="preserve"> ….</w:t>
      </w:r>
      <w:proofErr w:type="gramEnd"/>
      <w:r>
        <w:rPr>
          <w:color w:val="auto"/>
          <w:sz w:val="22"/>
          <w:szCs w:val="22"/>
        </w:rPr>
        <w:t>. av søkerne kvalifisert for stillingen, og foreslår følgende rangering: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Pr="001764E0" w:rsidRDefault="008C0DDA" w:rsidP="008C0DD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505CE4" w:rsidRDefault="008C0DDA" w:rsidP="008C0DDA">
      <w:pPr>
        <w:pStyle w:val="Default"/>
        <w:shd w:val="clear" w:color="auto" w:fill="FBD4B4"/>
        <w:rPr>
          <w:b/>
          <w:color w:val="auto"/>
          <w:sz w:val="22"/>
          <w:szCs w:val="22"/>
        </w:rPr>
      </w:pPr>
      <w:r w:rsidRPr="00505CE4">
        <w:rPr>
          <w:b/>
          <w:color w:val="auto"/>
          <w:sz w:val="22"/>
          <w:szCs w:val="22"/>
        </w:rPr>
        <w:t>Instituttleders vurdering</w:t>
      </w:r>
      <w:r w:rsidRPr="00955338">
        <w:rPr>
          <w:b/>
          <w:color w:val="auto"/>
          <w:sz w:val="22"/>
          <w:szCs w:val="22"/>
        </w:rPr>
        <w:t xml:space="preserve"> </w:t>
      </w:r>
      <w:r w:rsidRPr="00955338">
        <w:rPr>
          <w:color w:val="FF0000"/>
          <w:sz w:val="22"/>
          <w:szCs w:val="22"/>
        </w:rPr>
        <w:t>(også unntatt offentlighet ved eventuelle klage</w:t>
      </w:r>
      <w:r w:rsidR="00946A94">
        <w:rPr>
          <w:color w:val="FF0000"/>
          <w:sz w:val="22"/>
          <w:szCs w:val="22"/>
        </w:rPr>
        <w:t>r</w:t>
      </w:r>
      <w:r w:rsidRPr="00955338">
        <w:rPr>
          <w:color w:val="FF0000"/>
          <w:sz w:val="22"/>
          <w:szCs w:val="22"/>
        </w:rPr>
        <w:t>)</w:t>
      </w:r>
    </w:p>
    <w:p w:rsidR="008C0DDA" w:rsidRPr="00505CE4" w:rsidRDefault="008C0DDA" w:rsidP="008C0DDA">
      <w:pPr>
        <w:pStyle w:val="Default"/>
        <w:shd w:val="clear" w:color="auto" w:fill="FBD4B4"/>
        <w:rPr>
          <w:color w:val="auto"/>
          <w:sz w:val="22"/>
          <w:szCs w:val="22"/>
        </w:rPr>
      </w:pPr>
      <w:r w:rsidRPr="00505CE4">
        <w:rPr>
          <w:color w:val="auto"/>
          <w:sz w:val="22"/>
          <w:szCs w:val="22"/>
        </w:rPr>
        <w:t xml:space="preserve">Instituttleder har satt seg inn i alle sakens dokumenter </w:t>
      </w:r>
      <w:r w:rsidRPr="00C9028C">
        <w:rPr>
          <w:color w:val="FF0000"/>
          <w:sz w:val="22"/>
          <w:szCs w:val="22"/>
        </w:rPr>
        <w:t>Eventuelt:</w:t>
      </w:r>
      <w:r>
        <w:rPr>
          <w:color w:val="auto"/>
          <w:sz w:val="22"/>
          <w:szCs w:val="22"/>
        </w:rPr>
        <w:t xml:space="preserve"> </w:t>
      </w:r>
      <w:r w:rsidRPr="00505CE4">
        <w:rPr>
          <w:color w:val="FF0000"/>
          <w:sz w:val="22"/>
          <w:szCs w:val="22"/>
        </w:rPr>
        <w:t>og har vært til stede under intervjuene.</w:t>
      </w:r>
      <w:r w:rsidRPr="00505CE4">
        <w:rPr>
          <w:color w:val="auto"/>
          <w:sz w:val="22"/>
          <w:szCs w:val="22"/>
        </w:rPr>
        <w:t xml:space="preserve"> Instituttleder slutter seg til vurderingskomiteens forslag. </w:t>
      </w:r>
    </w:p>
    <w:p w:rsidR="008C0DDA" w:rsidRDefault="008C0DDA" w:rsidP="008C0DDA">
      <w:pPr>
        <w:pStyle w:val="Default"/>
        <w:shd w:val="clear" w:color="auto" w:fill="FBD4B4"/>
        <w:rPr>
          <w:color w:val="FF0000"/>
          <w:sz w:val="22"/>
          <w:szCs w:val="22"/>
        </w:rPr>
      </w:pPr>
      <w:r w:rsidRPr="008C0DDA">
        <w:rPr>
          <w:color w:val="FF0000"/>
          <w:sz w:val="22"/>
          <w:szCs w:val="22"/>
        </w:rPr>
        <w:t xml:space="preserve">Kan følges opp av egne </w:t>
      </w:r>
      <w:proofErr w:type="spellStart"/>
      <w:r w:rsidRPr="008C0DDA">
        <w:rPr>
          <w:color w:val="FF0000"/>
          <w:sz w:val="22"/>
          <w:szCs w:val="22"/>
        </w:rPr>
        <w:t>tilleggsvurderinger</w:t>
      </w:r>
      <w:proofErr w:type="spellEnd"/>
      <w:r w:rsidRPr="008C0DDA">
        <w:rPr>
          <w:color w:val="FF0000"/>
          <w:sz w:val="22"/>
          <w:szCs w:val="22"/>
        </w:rPr>
        <w:t>. Ev. avvik fra vurderingskomiteens forslag til rangering må begrunnes særskilt.</w:t>
      </w:r>
    </w:p>
    <w:p w:rsidR="00281BE4" w:rsidRDefault="00281BE4" w:rsidP="008C0DDA">
      <w:pPr>
        <w:pStyle w:val="Default"/>
        <w:shd w:val="clear" w:color="auto" w:fill="FBD4B4"/>
        <w:rPr>
          <w:color w:val="FF0000"/>
          <w:sz w:val="22"/>
          <w:szCs w:val="22"/>
        </w:rPr>
      </w:pPr>
    </w:p>
    <w:p w:rsidR="00281BE4" w:rsidRPr="00043D4E" w:rsidRDefault="00281BE4" w:rsidP="00281BE4">
      <w:pPr>
        <w:pStyle w:val="Default"/>
        <w:shd w:val="clear" w:color="auto" w:fill="FBD4B4"/>
        <w:rPr>
          <w:b/>
          <w:color w:val="auto"/>
          <w:sz w:val="22"/>
          <w:szCs w:val="22"/>
          <w:highlight w:val="yellow"/>
        </w:rPr>
      </w:pPr>
      <w:r w:rsidRPr="00043D4E">
        <w:rPr>
          <w:b/>
          <w:color w:val="auto"/>
          <w:sz w:val="22"/>
          <w:szCs w:val="22"/>
          <w:highlight w:val="yellow"/>
        </w:rPr>
        <w:t>Vurdering av kandidatenes behov for kvalifiserende arbeid</w:t>
      </w:r>
    </w:p>
    <w:p w:rsidR="00281BE4" w:rsidRPr="00043D4E" w:rsidRDefault="00281BE4" w:rsidP="00281BE4">
      <w:pPr>
        <w:pStyle w:val="Default"/>
        <w:shd w:val="clear" w:color="auto" w:fill="FBD4B4"/>
        <w:rPr>
          <w:color w:val="auto"/>
          <w:sz w:val="22"/>
          <w:szCs w:val="22"/>
          <w:highlight w:val="yellow"/>
        </w:rPr>
      </w:pPr>
      <w:r w:rsidRPr="00043D4E">
        <w:rPr>
          <w:color w:val="auto"/>
          <w:sz w:val="22"/>
          <w:szCs w:val="22"/>
          <w:highlight w:val="yellow"/>
        </w:rPr>
        <w:t>Insti</w:t>
      </w:r>
      <w:r w:rsidR="0051755C" w:rsidRPr="00043D4E">
        <w:rPr>
          <w:color w:val="auto"/>
          <w:sz w:val="22"/>
          <w:szCs w:val="22"/>
          <w:highlight w:val="yellow"/>
        </w:rPr>
        <w:t xml:space="preserve">tuttleder har vurdert at </w:t>
      </w:r>
      <w:r w:rsidR="00D74F6C" w:rsidRPr="00043D4E">
        <w:rPr>
          <w:color w:val="auto"/>
          <w:sz w:val="22"/>
          <w:szCs w:val="22"/>
          <w:highlight w:val="yellow"/>
        </w:rPr>
        <w:t>kvalifikasjonene til</w:t>
      </w:r>
      <w:r w:rsidR="0051755C" w:rsidRPr="00043D4E">
        <w:rPr>
          <w:color w:val="auto"/>
          <w:sz w:val="22"/>
          <w:szCs w:val="22"/>
          <w:highlight w:val="yellow"/>
        </w:rPr>
        <w:t xml:space="preserve"> </w:t>
      </w:r>
      <w:r w:rsidR="00D74F6C" w:rsidRPr="00043D4E">
        <w:rPr>
          <w:color w:val="auto"/>
          <w:sz w:val="22"/>
          <w:szCs w:val="22"/>
          <w:highlight w:val="yellow"/>
        </w:rPr>
        <w:t>følgende kandidater</w:t>
      </w:r>
      <w:r w:rsidRPr="00043D4E">
        <w:rPr>
          <w:color w:val="auto"/>
          <w:sz w:val="22"/>
          <w:szCs w:val="22"/>
          <w:highlight w:val="yellow"/>
        </w:rPr>
        <w:t xml:space="preserve"> gir grunnlag for å tilby </w:t>
      </w:r>
      <w:r w:rsidR="0051755C" w:rsidRPr="00043D4E">
        <w:rPr>
          <w:color w:val="auto"/>
          <w:sz w:val="22"/>
          <w:szCs w:val="22"/>
          <w:highlight w:val="yellow"/>
        </w:rPr>
        <w:t>undervisning/kvalifiseren</w:t>
      </w:r>
      <w:bookmarkStart w:id="9" w:name="_GoBack"/>
      <w:bookmarkEnd w:id="9"/>
      <w:r w:rsidR="0051755C" w:rsidRPr="00043D4E">
        <w:rPr>
          <w:color w:val="auto"/>
          <w:sz w:val="22"/>
          <w:szCs w:val="22"/>
          <w:highlight w:val="yellow"/>
        </w:rPr>
        <w:t>de arbeid</w:t>
      </w:r>
      <w:r w:rsidR="00D74F6C" w:rsidRPr="00043D4E">
        <w:rPr>
          <w:color w:val="auto"/>
          <w:sz w:val="22"/>
          <w:szCs w:val="22"/>
          <w:highlight w:val="yellow"/>
        </w:rPr>
        <w:t>:</w:t>
      </w:r>
    </w:p>
    <w:p w:rsidR="00D74F6C" w:rsidRPr="00043D4E" w:rsidRDefault="00D74F6C" w:rsidP="00D74F6C">
      <w:pPr>
        <w:pStyle w:val="Default"/>
        <w:numPr>
          <w:ilvl w:val="0"/>
          <w:numId w:val="4"/>
        </w:numPr>
        <w:shd w:val="clear" w:color="auto" w:fill="FBD4B4"/>
        <w:rPr>
          <w:color w:val="auto"/>
          <w:sz w:val="22"/>
          <w:szCs w:val="22"/>
          <w:highlight w:val="yellow"/>
        </w:rPr>
      </w:pPr>
      <w:r w:rsidRPr="00043D4E">
        <w:rPr>
          <w:color w:val="auto"/>
          <w:sz w:val="22"/>
          <w:szCs w:val="22"/>
          <w:highlight w:val="yellow"/>
        </w:rPr>
        <w:t>Navn, antall mnd</w:t>
      </w:r>
      <w:r w:rsidR="00C316CE">
        <w:rPr>
          <w:color w:val="auto"/>
          <w:sz w:val="22"/>
          <w:szCs w:val="22"/>
          <w:highlight w:val="yellow"/>
        </w:rPr>
        <w:t>.</w:t>
      </w:r>
    </w:p>
    <w:p w:rsidR="00D74F6C" w:rsidRPr="00043D4E" w:rsidRDefault="00D74F6C" w:rsidP="00D74F6C">
      <w:pPr>
        <w:pStyle w:val="Default"/>
        <w:numPr>
          <w:ilvl w:val="0"/>
          <w:numId w:val="4"/>
        </w:numPr>
        <w:shd w:val="clear" w:color="auto" w:fill="FBD4B4"/>
        <w:rPr>
          <w:color w:val="auto"/>
          <w:sz w:val="22"/>
          <w:szCs w:val="22"/>
          <w:highlight w:val="yellow"/>
        </w:rPr>
      </w:pPr>
      <w:r w:rsidRPr="00043D4E">
        <w:rPr>
          <w:color w:val="auto"/>
          <w:sz w:val="22"/>
          <w:szCs w:val="22"/>
          <w:highlight w:val="yellow"/>
        </w:rPr>
        <w:t>Navn, antall mnd</w:t>
      </w:r>
      <w:r w:rsidR="00C316CE">
        <w:rPr>
          <w:color w:val="auto"/>
          <w:sz w:val="22"/>
          <w:szCs w:val="22"/>
          <w:highlight w:val="yellow"/>
        </w:rPr>
        <w:t>.</w:t>
      </w:r>
    </w:p>
    <w:p w:rsidR="008C0DDA" w:rsidRDefault="008C0DDA" w:rsidP="00955338">
      <w:pPr>
        <w:pStyle w:val="Default"/>
        <w:rPr>
          <w:sz w:val="22"/>
          <w:szCs w:val="22"/>
        </w:rPr>
      </w:pPr>
    </w:p>
    <w:p w:rsidR="008C0DDA" w:rsidRPr="009640C0" w:rsidRDefault="008C0DDA" w:rsidP="008C0DDA">
      <w:pPr>
        <w:pStyle w:val="Default"/>
        <w:keepNext/>
        <w:rPr>
          <w:b/>
          <w:color w:val="auto"/>
          <w:sz w:val="22"/>
          <w:szCs w:val="22"/>
        </w:rPr>
      </w:pPr>
      <w:r w:rsidRPr="009640C0">
        <w:rPr>
          <w:b/>
          <w:color w:val="auto"/>
          <w:sz w:val="22"/>
          <w:szCs w:val="22"/>
        </w:rPr>
        <w:lastRenderedPageBreak/>
        <w:t>Likestilling</w:t>
      </w:r>
    </w:p>
    <w:p w:rsidR="008C0DDA" w:rsidRPr="002A4EB9" w:rsidRDefault="008C0DDA" w:rsidP="008C0DDA">
      <w:pPr>
        <w:pStyle w:val="Default"/>
        <w:rPr>
          <w:color w:val="auto"/>
          <w:sz w:val="22"/>
          <w:szCs w:val="22"/>
        </w:rPr>
      </w:pPr>
      <w:r w:rsidRPr="00291DAE">
        <w:rPr>
          <w:color w:val="auto"/>
          <w:sz w:val="22"/>
          <w:szCs w:val="22"/>
        </w:rPr>
        <w:t xml:space="preserve">Instituttleder har også </w:t>
      </w:r>
      <w:r>
        <w:rPr>
          <w:color w:val="auto"/>
          <w:sz w:val="22"/>
          <w:szCs w:val="22"/>
        </w:rPr>
        <w:t xml:space="preserve">vurdert om det i denne saken er grunnlag for å foreta </w:t>
      </w:r>
      <w:r>
        <w:rPr>
          <w:sz w:val="22"/>
          <w:szCs w:val="22"/>
        </w:rPr>
        <w:t xml:space="preserve">moderat kjønnskvotering </w:t>
      </w:r>
      <w:r w:rsidRPr="00291DAE">
        <w:rPr>
          <w:color w:val="FF0000"/>
          <w:sz w:val="22"/>
          <w:szCs w:val="22"/>
        </w:rPr>
        <w:t>(utdypes</w:t>
      </w:r>
      <w:proofErr w:type="gramStart"/>
      <w:r w:rsidRPr="00291DAE">
        <w:rPr>
          <w:color w:val="FF0000"/>
          <w:sz w:val="22"/>
          <w:szCs w:val="22"/>
        </w:rPr>
        <w:t>)</w:t>
      </w:r>
      <w:r w:rsidR="00C56329">
        <w:rPr>
          <w:color w:val="FF0000"/>
          <w:sz w:val="22"/>
          <w:szCs w:val="22"/>
        </w:rPr>
        <w:t>…</w:t>
      </w:r>
      <w:proofErr w:type="gramEnd"/>
      <w:r w:rsidR="00C56329">
        <w:rPr>
          <w:color w:val="FF0000"/>
          <w:sz w:val="22"/>
          <w:szCs w:val="22"/>
        </w:rPr>
        <w:t>……….</w:t>
      </w:r>
    </w:p>
    <w:p w:rsidR="008C0DDA" w:rsidRDefault="008C0DDA" w:rsidP="008C0DDA">
      <w:pPr>
        <w:pStyle w:val="Default"/>
        <w:rPr>
          <w:color w:val="auto"/>
          <w:sz w:val="22"/>
          <w:szCs w:val="22"/>
        </w:rPr>
      </w:pPr>
    </w:p>
    <w:p w:rsidR="008C0DDA" w:rsidRPr="00ED6B8E" w:rsidRDefault="008C0DDA" w:rsidP="008C0DDA">
      <w:pPr>
        <w:pStyle w:val="Default"/>
        <w:keepNext/>
        <w:rPr>
          <w:b/>
          <w:sz w:val="22"/>
          <w:szCs w:val="22"/>
        </w:rPr>
      </w:pPr>
      <w:r w:rsidRPr="00ED6B8E">
        <w:rPr>
          <w:b/>
          <w:sz w:val="22"/>
          <w:szCs w:val="22"/>
        </w:rPr>
        <w:t xml:space="preserve">Konklusjon </w:t>
      </w:r>
    </w:p>
    <w:p w:rsidR="008C0DDA" w:rsidRDefault="008C0DDA" w:rsidP="008C0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På bakgrunn av ovenstående innstil</w:t>
      </w:r>
      <w:r w:rsidRPr="00C041F6">
        <w:rPr>
          <w:sz w:val="22"/>
          <w:szCs w:val="22"/>
        </w:rPr>
        <w:t>l</w:t>
      </w:r>
      <w:r>
        <w:rPr>
          <w:sz w:val="22"/>
          <w:szCs w:val="22"/>
        </w:rPr>
        <w:t>er i</w:t>
      </w:r>
      <w:r w:rsidRPr="00C041F6">
        <w:rPr>
          <w:sz w:val="22"/>
          <w:szCs w:val="22"/>
        </w:rPr>
        <w:t xml:space="preserve">nstituttleder </w:t>
      </w:r>
      <w:r>
        <w:rPr>
          <w:sz w:val="22"/>
          <w:szCs w:val="22"/>
        </w:rPr>
        <w:t>som følger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 xml:space="preserve">Fornavn Etternavn </w:t>
      </w: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Pr="001764E0" w:rsidRDefault="008C0DDA" w:rsidP="008C0DDA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1764E0">
        <w:rPr>
          <w:color w:val="auto"/>
          <w:sz w:val="20"/>
          <w:szCs w:val="20"/>
        </w:rPr>
        <w:t>Fornavn Etternavn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7C4EEE" w:rsidRDefault="008C0DDA" w:rsidP="008C0DDA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til den ledige </w:t>
      </w:r>
      <w:r w:rsidRPr="007A2F4A">
        <w:rPr>
          <w:color w:val="auto"/>
          <w:sz w:val="22"/>
          <w:szCs w:val="22"/>
        </w:rPr>
        <w:t>stillingen</w:t>
      </w:r>
      <w:r w:rsidRPr="00C041F6">
        <w:rPr>
          <w:sz w:val="22"/>
          <w:szCs w:val="22"/>
        </w:rPr>
        <w:t xml:space="preserve"> </w:t>
      </w:r>
      <w:r w:rsidR="00281BE4">
        <w:rPr>
          <w:sz w:val="22"/>
          <w:szCs w:val="22"/>
        </w:rPr>
        <w:t xml:space="preserve">som postdoktor </w:t>
      </w:r>
      <w:r w:rsidRPr="00C041F6">
        <w:rPr>
          <w:sz w:val="22"/>
          <w:szCs w:val="22"/>
        </w:rPr>
        <w:t xml:space="preserve">i </w:t>
      </w:r>
      <w:r w:rsidRPr="000A747F">
        <w:rPr>
          <w:color w:val="auto"/>
          <w:sz w:val="22"/>
          <w:szCs w:val="22"/>
        </w:rPr>
        <w:t>…………….</w:t>
      </w:r>
      <w:r>
        <w:rPr>
          <w:color w:val="auto"/>
          <w:sz w:val="22"/>
          <w:szCs w:val="22"/>
        </w:rPr>
        <w:t xml:space="preserve"> for en åremålsperiode på </w:t>
      </w:r>
      <w:r w:rsidRPr="000A747F">
        <w:rPr>
          <w:color w:val="auto"/>
          <w:sz w:val="22"/>
          <w:szCs w:val="22"/>
        </w:rPr>
        <w:t>….</w:t>
      </w:r>
      <w:r w:rsidRPr="00C041F6">
        <w:rPr>
          <w:sz w:val="22"/>
          <w:szCs w:val="22"/>
        </w:rPr>
        <w:t xml:space="preserve"> </w:t>
      </w:r>
      <w:r w:rsidR="00160D15">
        <w:rPr>
          <w:sz w:val="22"/>
          <w:szCs w:val="22"/>
        </w:rPr>
        <w:t xml:space="preserve">år </w:t>
      </w:r>
      <w:r w:rsidR="00160D15" w:rsidRPr="00043D4E">
        <w:rPr>
          <w:color w:val="FF0000"/>
          <w:sz w:val="22"/>
          <w:szCs w:val="22"/>
          <w:highlight w:val="yellow"/>
        </w:rPr>
        <w:t>(</w:t>
      </w:r>
      <w:r w:rsidR="00160D15" w:rsidRPr="00043D4E">
        <w:rPr>
          <w:i/>
          <w:color w:val="FF0000"/>
          <w:sz w:val="22"/>
          <w:szCs w:val="22"/>
          <w:highlight w:val="yellow"/>
        </w:rPr>
        <w:t>og …. måneder)</w:t>
      </w:r>
      <w:r w:rsidRPr="00043D4E">
        <w:rPr>
          <w:sz w:val="22"/>
          <w:szCs w:val="22"/>
          <w:highlight w:val="yellow"/>
        </w:rPr>
        <w:t>.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C041F6" w:rsidRDefault="008C0DDA" w:rsidP="008C0DDA">
      <w:pPr>
        <w:pStyle w:val="Default"/>
        <w:rPr>
          <w:sz w:val="22"/>
          <w:szCs w:val="22"/>
        </w:rPr>
      </w:pPr>
      <w:r w:rsidRPr="00C041F6">
        <w:rPr>
          <w:sz w:val="22"/>
          <w:szCs w:val="22"/>
        </w:rPr>
        <w:t xml:space="preserve">Vennlig hilsen </w:t>
      </w:r>
    </w:p>
    <w:p w:rsidR="008C0DDA" w:rsidRDefault="008C0DDA" w:rsidP="008C0DDA">
      <w:pPr>
        <w:pStyle w:val="Default"/>
        <w:rPr>
          <w:sz w:val="22"/>
          <w:szCs w:val="22"/>
        </w:rPr>
      </w:pPr>
    </w:p>
    <w:p w:rsidR="008C0DDA" w:rsidRPr="001764E0" w:rsidRDefault="008C0DDA" w:rsidP="008C0DDA">
      <w:pPr>
        <w:pStyle w:val="Default"/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>Fornavn Etternavn</w:t>
      </w:r>
    </w:p>
    <w:p w:rsidR="008C0DDA" w:rsidRPr="001764E0" w:rsidRDefault="008C0DDA" w:rsidP="008C0DDA">
      <w:pPr>
        <w:pStyle w:val="Default"/>
        <w:tabs>
          <w:tab w:val="left" w:pos="5670"/>
        </w:tabs>
        <w:rPr>
          <w:color w:val="auto"/>
          <w:sz w:val="22"/>
          <w:szCs w:val="22"/>
        </w:rPr>
      </w:pPr>
      <w:r w:rsidRPr="001764E0">
        <w:rPr>
          <w:color w:val="auto"/>
          <w:sz w:val="22"/>
          <w:szCs w:val="22"/>
        </w:rPr>
        <w:t xml:space="preserve">instituttleder </w:t>
      </w:r>
      <w:r w:rsidRPr="001764E0">
        <w:rPr>
          <w:color w:val="auto"/>
          <w:sz w:val="22"/>
          <w:szCs w:val="22"/>
        </w:rPr>
        <w:tab/>
        <w:t xml:space="preserve">Fornavn Etternavn </w:t>
      </w:r>
    </w:p>
    <w:p w:rsidR="008C0DDA" w:rsidRPr="001764E0" w:rsidRDefault="008C0DDA" w:rsidP="008C0DDA">
      <w:pPr>
        <w:spacing w:after="0" w:line="240" w:lineRule="auto"/>
        <w:ind w:left="4956" w:firstLine="708"/>
        <w:rPr>
          <w:rFonts w:cs="Arial"/>
        </w:rPr>
      </w:pPr>
      <w:r w:rsidRPr="001764E0">
        <w:rPr>
          <w:rFonts w:cs="Arial"/>
        </w:rPr>
        <w:t>administrasjonssjef</w:t>
      </w:r>
      <w:r>
        <w:rPr>
          <w:rFonts w:cs="Arial"/>
        </w:rPr>
        <w:t>/saksbehandler</w:t>
      </w: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</w:p>
    <w:p w:rsidR="008C0DDA" w:rsidRDefault="008C0DDA" w:rsidP="008C0DDA">
      <w:pPr>
        <w:spacing w:after="0" w:line="240" w:lineRule="auto"/>
        <w:rPr>
          <w:rFonts w:cs="Arial"/>
        </w:rPr>
      </w:pPr>
      <w:r>
        <w:rPr>
          <w:rFonts w:cs="Arial"/>
        </w:rPr>
        <w:t>Kopi:</w:t>
      </w:r>
    </w:p>
    <w:p w:rsidR="008C0DDA" w:rsidRPr="00C041F6" w:rsidRDefault="008C0DDA" w:rsidP="008C0DDA">
      <w:pPr>
        <w:spacing w:after="0" w:line="240" w:lineRule="auto"/>
        <w:rPr>
          <w:rFonts w:cs="Arial"/>
        </w:rPr>
      </w:pPr>
      <w:r>
        <w:rPr>
          <w:rFonts w:cs="Arial"/>
        </w:rPr>
        <w:t>Likestillingskomiteen</w:t>
      </w:r>
    </w:p>
    <w:p w:rsidR="004866AB" w:rsidRDefault="004866AB" w:rsidP="008C0DDA">
      <w:pPr>
        <w:spacing w:after="0" w:line="240" w:lineRule="auto"/>
        <w:rPr>
          <w:color w:val="auto"/>
        </w:rPr>
      </w:pPr>
      <w:bookmarkStart w:id="10" w:name="INTERNKOPITILTABELL"/>
      <w:bookmarkEnd w:id="10"/>
    </w:p>
    <w:p w:rsidR="008C0DDA" w:rsidRPr="0004292F" w:rsidRDefault="008C0DDA" w:rsidP="008C0DDA">
      <w:pPr>
        <w:spacing w:after="0" w:line="240" w:lineRule="auto"/>
      </w:pPr>
    </w:p>
    <w:sectPr w:rsidR="008C0DDA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0A" w:rsidRDefault="000B5E0A">
      <w:r>
        <w:separator/>
      </w:r>
    </w:p>
  </w:endnote>
  <w:endnote w:type="continuationSeparator" w:id="0">
    <w:p w:rsidR="000B5E0A" w:rsidRDefault="000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 xml:space="preserve">Dette er et UiB-internt notat som godkjennes elektronisk i </w:t>
          </w:r>
          <w:proofErr w:type="spellStart"/>
          <w:r w:rsidRPr="00E55DE1">
            <w:rPr>
              <w:sz w:val="14"/>
              <w:szCs w:val="14"/>
            </w:rPr>
            <w:t>ePhorte</w:t>
          </w:r>
          <w:proofErr w:type="spellEnd"/>
        </w:p>
      </w:tc>
    </w:tr>
    <w:tr w:rsidR="00E25635" w:rsidTr="00E55DE1">
      <w:trPr>
        <w:trHeight w:val="720"/>
      </w:trPr>
      <w:tc>
        <w:tcPr>
          <w:tcW w:w="1630" w:type="pct"/>
          <w:shd w:val="clear" w:color="auto" w:fill="auto"/>
        </w:tcPr>
        <w:p w:rsidR="00E25635" w:rsidRPr="00DE08B0" w:rsidRDefault="008C0DDA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Institutt for </w:t>
          </w:r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0" w:name="ADMTELEFON"/>
          <w:r w:rsidR="00D422AF">
            <w:rPr>
              <w:rFonts w:cs="Arial"/>
              <w:sz w:val="16"/>
              <w:szCs w:val="16"/>
            </w:rPr>
            <w:t>55582062</w:t>
          </w:r>
          <w:bookmarkEnd w:id="0"/>
        </w:p>
        <w:p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 w:rsidRPr="00DE08B0">
            <w:rPr>
              <w:rFonts w:cs="Arial"/>
              <w:sz w:val="16"/>
              <w:szCs w:val="16"/>
            </w:rPr>
            <w:t xml:space="preserve">Telefaks </w:t>
          </w:r>
          <w:bookmarkStart w:id="1" w:name="ADMTELEFAKS"/>
          <w:r w:rsidR="00D422AF">
            <w:rPr>
              <w:rFonts w:cs="Arial"/>
              <w:sz w:val="16"/>
              <w:szCs w:val="16"/>
            </w:rPr>
            <w:t>55589666</w:t>
          </w:r>
          <w:bookmarkEnd w:id="1"/>
        </w:p>
        <w:p w:rsidR="00E25635" w:rsidRPr="00DE08B0" w:rsidRDefault="00D422AF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2" w:name="ADMEMAILADRESSE"/>
          <w:r>
            <w:rPr>
              <w:rFonts w:cs="Arial"/>
              <w:sz w:val="16"/>
              <w:szCs w:val="16"/>
            </w:rPr>
            <w:t>post@mnfa.uib.no</w:t>
          </w:r>
          <w:bookmarkEnd w:id="2"/>
        </w:p>
      </w:tc>
      <w:tc>
        <w:tcPr>
          <w:tcW w:w="1017" w:type="pct"/>
          <w:shd w:val="clear" w:color="auto" w:fill="auto"/>
        </w:tcPr>
        <w:p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:rsidR="00E55DE1" w:rsidRDefault="00D422AF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3"/>
        </w:p>
        <w:p w:rsidR="00E55DE1" w:rsidRPr="00DE08B0" w:rsidRDefault="00D422AF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4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5"/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:rsidR="00E25635" w:rsidRDefault="00D422AF" w:rsidP="00E55DE1">
          <w:pPr>
            <w:spacing w:after="0" w:line="200" w:lineRule="atLeast"/>
            <w:rPr>
              <w:sz w:val="16"/>
              <w:szCs w:val="16"/>
            </w:rPr>
          </w:pPr>
          <w:bookmarkStart w:id="6" w:name="SAKSBEHBESØKSADRESSE"/>
          <w:proofErr w:type="spellStart"/>
          <w:r>
            <w:rPr>
              <w:sz w:val="16"/>
              <w:szCs w:val="16"/>
            </w:rPr>
            <w:t>Allég</w:t>
          </w:r>
          <w:proofErr w:type="spellEnd"/>
          <w:r>
            <w:rPr>
              <w:sz w:val="16"/>
              <w:szCs w:val="16"/>
            </w:rPr>
            <w:t>. 41, Realfagbygget</w:t>
          </w:r>
          <w:bookmarkEnd w:id="6"/>
        </w:p>
        <w:p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:rsidR="00E25635" w:rsidRDefault="008C0DDA" w:rsidP="00E55DE1">
          <w:pPr>
            <w:spacing w:after="0"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Kristine Breivik</w:t>
          </w:r>
        </w:p>
        <w:p w:rsidR="00E55DE1" w:rsidRPr="00DE08B0" w:rsidRDefault="00D422AF" w:rsidP="00E55DE1">
          <w:pPr>
            <w:spacing w:after="0" w:line="200" w:lineRule="exact"/>
            <w:rPr>
              <w:sz w:val="16"/>
              <w:szCs w:val="16"/>
            </w:rPr>
          </w:pPr>
          <w:bookmarkStart w:id="7" w:name="SAKSBEHTLF"/>
          <w:r>
            <w:rPr>
              <w:sz w:val="16"/>
              <w:szCs w:val="16"/>
            </w:rPr>
            <w:t>55588150</w:t>
          </w:r>
          <w:bookmarkEnd w:id="7"/>
        </w:p>
      </w:tc>
    </w:tr>
  </w:tbl>
  <w:p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C316CE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C316CE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0A" w:rsidRDefault="000B5E0A">
      <w:r>
        <w:separator/>
      </w:r>
    </w:p>
  </w:footnote>
  <w:footnote w:type="continuationSeparator" w:id="0">
    <w:p w:rsidR="000B5E0A" w:rsidRDefault="000B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C316CE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C316CE">
      <w:rPr>
        <w:noProof/>
        <w:szCs w:val="16"/>
      </w:rPr>
      <w:t>2</w:t>
    </w:r>
    <w:r w:rsidRPr="00BB197F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7A3D95" w:rsidRDefault="00D91E62" w:rsidP="00A7188D">
    <w:pPr>
      <w:pStyle w:val="Heading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455E7A" w:rsidP="00455E7A">
    <w:pPr>
      <w:pStyle w:val="Avdeling"/>
      <w:spacing w:line="240" w:lineRule="auto"/>
      <w:jc w:val="right"/>
    </w:pPr>
    <w:r>
      <w:t>Mal for instituttleders innstilling</w:t>
    </w:r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A9F"/>
    <w:multiLevelType w:val="hybridMultilevel"/>
    <w:tmpl w:val="3F78399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1A8"/>
    <w:multiLevelType w:val="hybridMultilevel"/>
    <w:tmpl w:val="D4345288"/>
    <w:lvl w:ilvl="0" w:tplc="93CC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0D9E"/>
    <w:multiLevelType w:val="hybridMultilevel"/>
    <w:tmpl w:val="DA92C8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4AC7"/>
    <w:multiLevelType w:val="hybridMultilevel"/>
    <w:tmpl w:val="77289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EB"/>
    <w:rsid w:val="00014D81"/>
    <w:rsid w:val="0002406B"/>
    <w:rsid w:val="00024779"/>
    <w:rsid w:val="00041DBB"/>
    <w:rsid w:val="0004292F"/>
    <w:rsid w:val="00043D4E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B5E0A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0D1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81BE4"/>
    <w:rsid w:val="00282739"/>
    <w:rsid w:val="002A0E97"/>
    <w:rsid w:val="002C3953"/>
    <w:rsid w:val="002E2C4D"/>
    <w:rsid w:val="002E6AB2"/>
    <w:rsid w:val="002F63D6"/>
    <w:rsid w:val="00300552"/>
    <w:rsid w:val="00300F02"/>
    <w:rsid w:val="003109C5"/>
    <w:rsid w:val="00322979"/>
    <w:rsid w:val="00323C65"/>
    <w:rsid w:val="00344BF0"/>
    <w:rsid w:val="00353960"/>
    <w:rsid w:val="00361826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07A68"/>
    <w:rsid w:val="004135C6"/>
    <w:rsid w:val="0042504D"/>
    <w:rsid w:val="00427E3B"/>
    <w:rsid w:val="0044615F"/>
    <w:rsid w:val="00455E7A"/>
    <w:rsid w:val="00461C1F"/>
    <w:rsid w:val="004702BF"/>
    <w:rsid w:val="00483F8F"/>
    <w:rsid w:val="004866AB"/>
    <w:rsid w:val="00487DB4"/>
    <w:rsid w:val="00493F18"/>
    <w:rsid w:val="004C6421"/>
    <w:rsid w:val="004F0D6D"/>
    <w:rsid w:val="005100BB"/>
    <w:rsid w:val="0051755C"/>
    <w:rsid w:val="00520B8B"/>
    <w:rsid w:val="0056209F"/>
    <w:rsid w:val="00566240"/>
    <w:rsid w:val="005667C8"/>
    <w:rsid w:val="00566933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42FC1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545B9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866"/>
    <w:rsid w:val="00835CEE"/>
    <w:rsid w:val="00842035"/>
    <w:rsid w:val="00843078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0DDA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46A94"/>
    <w:rsid w:val="0095080E"/>
    <w:rsid w:val="00955338"/>
    <w:rsid w:val="009619F3"/>
    <w:rsid w:val="0096496D"/>
    <w:rsid w:val="00970A6D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316CE"/>
    <w:rsid w:val="00C56329"/>
    <w:rsid w:val="00C70456"/>
    <w:rsid w:val="00C74646"/>
    <w:rsid w:val="00C814E8"/>
    <w:rsid w:val="00C93516"/>
    <w:rsid w:val="00CA11D3"/>
    <w:rsid w:val="00CA40C4"/>
    <w:rsid w:val="00CB1ABC"/>
    <w:rsid w:val="00CD1C95"/>
    <w:rsid w:val="00CD1E51"/>
    <w:rsid w:val="00CE2BE7"/>
    <w:rsid w:val="00CE2D04"/>
    <w:rsid w:val="00CF068A"/>
    <w:rsid w:val="00CF6B49"/>
    <w:rsid w:val="00D00A8E"/>
    <w:rsid w:val="00D303CD"/>
    <w:rsid w:val="00D31791"/>
    <w:rsid w:val="00D41602"/>
    <w:rsid w:val="00D422AF"/>
    <w:rsid w:val="00D519F9"/>
    <w:rsid w:val="00D54090"/>
    <w:rsid w:val="00D67009"/>
    <w:rsid w:val="00D74F6C"/>
    <w:rsid w:val="00D91E62"/>
    <w:rsid w:val="00D92512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015EB"/>
    <w:rsid w:val="00E13A0A"/>
    <w:rsid w:val="00E20F8B"/>
    <w:rsid w:val="00E25635"/>
    <w:rsid w:val="00E33FBB"/>
    <w:rsid w:val="00E37CED"/>
    <w:rsid w:val="00E40E65"/>
    <w:rsid w:val="00E45B44"/>
    <w:rsid w:val="00E55DE1"/>
    <w:rsid w:val="00E61EBC"/>
    <w:rsid w:val="00E80EC5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B27F9A6"/>
  <w15:docId w15:val="{CAAE053A-6336-4E2F-AC35-D3C90E9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customStyle="1" w:styleId="Default">
    <w:name w:val="Default"/>
    <w:rsid w:val="008C0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E625CE34.dotm</Template>
  <TotalTime>1</TotalTime>
  <Pages>2</Pages>
  <Words>260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Bynes D'arcy</cp:lastModifiedBy>
  <cp:revision>3</cp:revision>
  <cp:lastPrinted>2009-12-17T09:35:00Z</cp:lastPrinted>
  <dcterms:created xsi:type="dcterms:W3CDTF">2018-02-22T09:04:00Z</dcterms:created>
  <dcterms:modified xsi:type="dcterms:W3CDTF">2018-02-23T08:27:00Z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\\skuld.uib.no\home\amnhl\ephorte\733943_DOC.XML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872765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https%3a%2f%2fuib.ephorte.uninett.no%2fePhorteWeb%2fshared%2faspx%2fDefault%2fdetails.aspx%3ff%3dViewJP%26JP_ID%3d613857%26SubElGroup%3d55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%5c%5cskuld.uib.no%5chome%5camnhl%5cephorte%5c733943.DOC</vt:lpwstr>
  </property>
  <property fmtid="{D5CDD505-2E9C-101B-9397-08002B2CF9AE}" pid="13" name="LinkId">
    <vt:i4>613857</vt:i4>
  </property>
</Properties>
</file>